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CD6B" w14:textId="77777777" w:rsidR="00E767F0" w:rsidRDefault="00D969D9" w:rsidP="00041287">
      <w:pPr>
        <w:ind w:right="-613" w:hanging="567"/>
      </w:pPr>
      <w:r w:rsidRPr="000C572D">
        <w:rPr>
          <w:noProof/>
          <w:lang w:eastAsia="en-AU"/>
        </w:rPr>
        <w:drawing>
          <wp:inline distT="0" distB="0" distL="0" distR="0" wp14:anchorId="503B793F" wp14:editId="14A73D55">
            <wp:extent cx="6467475" cy="1042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4549" cy="1079206"/>
                    </a:xfrm>
                    <a:prstGeom prst="rect">
                      <a:avLst/>
                    </a:prstGeom>
                    <a:noFill/>
                    <a:ln>
                      <a:noFill/>
                    </a:ln>
                  </pic:spPr>
                </pic:pic>
              </a:graphicData>
            </a:graphic>
          </wp:inline>
        </w:drawing>
      </w:r>
    </w:p>
    <w:tbl>
      <w:tblPr>
        <w:tblW w:w="10189" w:type="dxa"/>
        <w:tblInd w:w="-572" w:type="dxa"/>
        <w:tblLook w:val="01E0" w:firstRow="1" w:lastRow="1" w:firstColumn="1" w:lastColumn="1" w:noHBand="0" w:noVBand="0"/>
      </w:tblPr>
      <w:tblGrid>
        <w:gridCol w:w="10189"/>
      </w:tblGrid>
      <w:tr w:rsidR="00D969D9" w:rsidRPr="005037F8" w14:paraId="4C422EF5" w14:textId="77777777" w:rsidTr="008E09DB">
        <w:trPr>
          <w:trHeight w:val="1289"/>
        </w:trPr>
        <w:tc>
          <w:tcPr>
            <w:tcW w:w="10189" w:type="dxa"/>
            <w:tcBorders>
              <w:top w:val="single" w:sz="4" w:space="0" w:color="auto"/>
              <w:left w:val="single" w:sz="4" w:space="0" w:color="auto"/>
              <w:bottom w:val="single" w:sz="4" w:space="0" w:color="auto"/>
              <w:right w:val="single" w:sz="4" w:space="0" w:color="auto"/>
            </w:tcBorders>
            <w:shd w:val="clear" w:color="auto" w:fill="auto"/>
          </w:tcPr>
          <w:p w14:paraId="29D934EB" w14:textId="20712692" w:rsidR="007C265D" w:rsidRPr="007C265D" w:rsidRDefault="008A63DC" w:rsidP="007C265D">
            <w:pPr>
              <w:pStyle w:val="Title"/>
              <w:rPr>
                <w:rFonts w:ascii="Gotham-Medium" w:hAnsi="Gotham-Medium"/>
                <w:color w:val="614189"/>
                <w:sz w:val="40"/>
                <w:szCs w:val="40"/>
              </w:rPr>
            </w:pPr>
            <w:r w:rsidRPr="007C265D">
              <w:rPr>
                <w:rFonts w:ascii="Gotham-Medium" w:hAnsi="Gotham-Medium"/>
                <w:color w:val="614189"/>
                <w:sz w:val="40"/>
                <w:szCs w:val="40"/>
              </w:rPr>
              <w:t>Intensive Therapeutic Transitional Care</w:t>
            </w:r>
            <w:r w:rsidR="00D969D9" w:rsidRPr="007C265D">
              <w:rPr>
                <w:rFonts w:ascii="Gotham-Medium" w:hAnsi="Gotham-Medium"/>
                <w:color w:val="614189"/>
                <w:sz w:val="40"/>
                <w:szCs w:val="40"/>
              </w:rPr>
              <w:t xml:space="preserve"> </w:t>
            </w:r>
            <w:r w:rsidR="00EF282B" w:rsidRPr="007C265D">
              <w:rPr>
                <w:rFonts w:ascii="Gotham-Medium" w:hAnsi="Gotham-Medium"/>
                <w:color w:val="614189"/>
                <w:sz w:val="40"/>
                <w:szCs w:val="40"/>
              </w:rPr>
              <w:t xml:space="preserve">(ITTC) </w:t>
            </w:r>
            <w:r w:rsidRPr="007C265D">
              <w:rPr>
                <w:rFonts w:ascii="Gotham-Medium" w:hAnsi="Gotham-Medium"/>
                <w:color w:val="614189"/>
                <w:sz w:val="40"/>
                <w:szCs w:val="40"/>
              </w:rPr>
              <w:t xml:space="preserve">Outreach Referral </w:t>
            </w:r>
            <w:r w:rsidR="00D969D9" w:rsidRPr="007C265D">
              <w:rPr>
                <w:rFonts w:ascii="Gotham-Medium" w:hAnsi="Gotham-Medium"/>
                <w:color w:val="614189"/>
                <w:sz w:val="40"/>
                <w:szCs w:val="40"/>
              </w:rPr>
              <w:t>Form</w:t>
            </w:r>
          </w:p>
          <w:p w14:paraId="66BBC35A" w14:textId="7E234349" w:rsidR="00CB6125" w:rsidRPr="008760D6" w:rsidRDefault="008760D6" w:rsidP="007634B3">
            <w:pPr>
              <w:spacing w:before="60"/>
              <w:rPr>
                <w:rFonts w:ascii="Arial" w:hAnsi="Arial" w:cs="Arial"/>
                <w:sz w:val="20"/>
                <w:szCs w:val="20"/>
              </w:rPr>
            </w:pPr>
            <w:r>
              <w:rPr>
                <w:rFonts w:ascii="Arial" w:hAnsi="Arial" w:cs="Arial"/>
                <w:sz w:val="20"/>
                <w:szCs w:val="20"/>
              </w:rPr>
              <w:t>C</w:t>
            </w:r>
            <w:r w:rsidR="00D969D9" w:rsidRPr="00F155E0">
              <w:rPr>
                <w:rFonts w:ascii="Arial" w:hAnsi="Arial" w:cs="Arial"/>
                <w:sz w:val="20"/>
                <w:szCs w:val="20"/>
              </w:rPr>
              <w:t xml:space="preserve">omplete this form to </w:t>
            </w:r>
            <w:r w:rsidR="00EF282B" w:rsidRPr="00F155E0">
              <w:rPr>
                <w:rFonts w:ascii="Arial" w:hAnsi="Arial" w:cs="Arial"/>
                <w:sz w:val="20"/>
                <w:szCs w:val="20"/>
              </w:rPr>
              <w:t>make</w:t>
            </w:r>
            <w:r>
              <w:rPr>
                <w:rFonts w:ascii="Arial" w:hAnsi="Arial" w:cs="Arial"/>
                <w:sz w:val="20"/>
                <w:szCs w:val="20"/>
              </w:rPr>
              <w:t xml:space="preserve"> a referral for outreach </w:t>
            </w:r>
            <w:r w:rsidR="007C265D">
              <w:rPr>
                <w:rFonts w:ascii="Arial" w:hAnsi="Arial" w:cs="Arial"/>
                <w:sz w:val="20"/>
                <w:szCs w:val="20"/>
              </w:rPr>
              <w:t>to</w:t>
            </w:r>
            <w:r w:rsidR="00EF282B" w:rsidRPr="00F155E0">
              <w:rPr>
                <w:rFonts w:ascii="Arial" w:hAnsi="Arial" w:cs="Arial"/>
                <w:sz w:val="20"/>
                <w:szCs w:val="20"/>
              </w:rPr>
              <w:t xml:space="preserve"> an Intensive Therapeutic Transitional Care (ITTC) unit. </w:t>
            </w:r>
          </w:p>
        </w:tc>
      </w:tr>
    </w:tbl>
    <w:p w14:paraId="54184A3F" w14:textId="6FBB916E" w:rsidR="0099545A" w:rsidRDefault="0099545A" w:rsidP="0099545A">
      <w:pPr>
        <w:ind w:hanging="567"/>
        <w:rPr>
          <w:rFonts w:ascii="Arial" w:hAnsi="Arial" w:cs="Arial"/>
          <w:color w:val="614189"/>
          <w:sz w:val="16"/>
          <w:szCs w:val="16"/>
        </w:rPr>
      </w:pPr>
    </w:p>
    <w:tbl>
      <w:tblPr>
        <w:tblW w:w="102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147618" w:rsidRPr="00D67031" w14:paraId="06278A95" w14:textId="77777777" w:rsidTr="00147618">
        <w:trPr>
          <w:trHeight w:val="188"/>
        </w:trPr>
        <w:tc>
          <w:tcPr>
            <w:tcW w:w="10219" w:type="dxa"/>
            <w:shd w:val="clear" w:color="auto" w:fill="614189"/>
          </w:tcPr>
          <w:p w14:paraId="0C071118" w14:textId="6035917D" w:rsidR="00147618" w:rsidRPr="00D67031" w:rsidRDefault="00147618" w:rsidP="00147618">
            <w:pPr>
              <w:pStyle w:val="BodyText"/>
              <w:spacing w:before="60" w:after="60"/>
              <w:ind w:right="57"/>
              <w:rPr>
                <w:sz w:val="16"/>
                <w:szCs w:val="16"/>
              </w:rPr>
            </w:pPr>
            <w:r>
              <w:rPr>
                <w:color w:val="FFFFFF"/>
                <w:sz w:val="22"/>
                <w:szCs w:val="22"/>
              </w:rPr>
              <w:t>ITTC Outreach Service Provision</w:t>
            </w:r>
          </w:p>
        </w:tc>
      </w:tr>
      <w:tr w:rsidR="00147618" w:rsidRPr="00307FA0" w14:paraId="3C3F41BF" w14:textId="77777777" w:rsidTr="00147618">
        <w:trPr>
          <w:trHeight w:val="188"/>
        </w:trPr>
        <w:tc>
          <w:tcPr>
            <w:tcW w:w="10219" w:type="dxa"/>
            <w:shd w:val="clear" w:color="auto" w:fill="auto"/>
          </w:tcPr>
          <w:p w14:paraId="08765322" w14:textId="08A69753" w:rsidR="0073544A" w:rsidRPr="0073544A" w:rsidRDefault="00147618" w:rsidP="00954D17">
            <w:pPr>
              <w:rPr>
                <w:rFonts w:ascii="Arial" w:hAnsi="Arial" w:cs="Arial"/>
                <w:sz w:val="18"/>
                <w:szCs w:val="18"/>
              </w:rPr>
            </w:pPr>
            <w:r w:rsidRPr="00954D17">
              <w:rPr>
                <w:rFonts w:ascii="Arial" w:hAnsi="Arial" w:cs="Arial"/>
                <w:sz w:val="18"/>
                <w:szCs w:val="18"/>
              </w:rPr>
              <w:t>ITTC Outreach is a service provided by an I</w:t>
            </w:r>
            <w:r w:rsidR="00576AF9" w:rsidRPr="00954D17">
              <w:rPr>
                <w:rFonts w:ascii="Arial" w:hAnsi="Arial" w:cs="Arial"/>
                <w:sz w:val="18"/>
                <w:szCs w:val="18"/>
              </w:rPr>
              <w:t>ntensive Therapeutic Care (I</w:t>
            </w:r>
            <w:r w:rsidRPr="00954D17">
              <w:rPr>
                <w:rFonts w:ascii="Arial" w:hAnsi="Arial" w:cs="Arial"/>
                <w:sz w:val="18"/>
                <w:szCs w:val="18"/>
              </w:rPr>
              <w:t>TC</w:t>
            </w:r>
            <w:r w:rsidR="00576AF9" w:rsidRPr="00954D17">
              <w:rPr>
                <w:rFonts w:ascii="Arial" w:hAnsi="Arial" w:cs="Arial"/>
                <w:sz w:val="18"/>
                <w:szCs w:val="18"/>
              </w:rPr>
              <w:t>)</w:t>
            </w:r>
            <w:r w:rsidR="00883D66">
              <w:rPr>
                <w:rFonts w:ascii="Arial" w:hAnsi="Arial" w:cs="Arial"/>
                <w:sz w:val="18"/>
                <w:szCs w:val="18"/>
              </w:rPr>
              <w:t xml:space="preserve"> Service Provider</w:t>
            </w:r>
            <w:r w:rsidR="00576AF9" w:rsidRPr="00954D17">
              <w:rPr>
                <w:rFonts w:ascii="Arial" w:hAnsi="Arial" w:cs="Arial"/>
                <w:sz w:val="18"/>
                <w:szCs w:val="18"/>
              </w:rPr>
              <w:t xml:space="preserve"> through</w:t>
            </w:r>
            <w:r w:rsidRPr="00954D17">
              <w:rPr>
                <w:rFonts w:ascii="Arial" w:hAnsi="Arial" w:cs="Arial"/>
                <w:sz w:val="18"/>
                <w:szCs w:val="18"/>
              </w:rPr>
              <w:t xml:space="preserve"> an Intensive Therapeutic Transitional Care Unit (ITTC)</w:t>
            </w:r>
            <w:r w:rsidR="00576AF9" w:rsidRPr="00954D17">
              <w:rPr>
                <w:rFonts w:ascii="Arial" w:hAnsi="Arial" w:cs="Arial"/>
                <w:sz w:val="18"/>
                <w:szCs w:val="18"/>
              </w:rPr>
              <w:t xml:space="preserve"> unit</w:t>
            </w:r>
            <w:r w:rsidRPr="00954D17">
              <w:rPr>
                <w:rFonts w:ascii="Arial" w:hAnsi="Arial" w:cs="Arial"/>
                <w:sz w:val="18"/>
                <w:szCs w:val="18"/>
              </w:rPr>
              <w:t xml:space="preserve">. </w:t>
            </w:r>
          </w:p>
          <w:p w14:paraId="7EBF12DC" w14:textId="2873FDC4" w:rsidR="000455F0" w:rsidRDefault="000455F0" w:rsidP="0073544A">
            <w:pPr>
              <w:pStyle w:val="NoSpacing"/>
              <w:rPr>
                <w:rFonts w:ascii="Arial" w:hAnsi="Arial" w:cs="Arial"/>
                <w:sz w:val="18"/>
                <w:szCs w:val="18"/>
              </w:rPr>
            </w:pPr>
            <w:r w:rsidRPr="0073544A">
              <w:rPr>
                <w:rFonts w:ascii="Arial" w:hAnsi="Arial" w:cs="Arial"/>
                <w:sz w:val="18"/>
                <w:szCs w:val="18"/>
              </w:rPr>
              <w:t>ITTC Outreach has the primary goal of promoting the safety, welfare and wellbeing of ch</w:t>
            </w:r>
            <w:r w:rsidR="00CC3C8B">
              <w:rPr>
                <w:rFonts w:ascii="Arial" w:hAnsi="Arial" w:cs="Arial"/>
                <w:sz w:val="18"/>
                <w:szCs w:val="18"/>
              </w:rPr>
              <w:t>ildren and young people</w:t>
            </w:r>
            <w:r w:rsidR="00D07E01" w:rsidRPr="0073544A">
              <w:rPr>
                <w:rFonts w:ascii="Arial" w:hAnsi="Arial" w:cs="Arial"/>
                <w:sz w:val="18"/>
                <w:szCs w:val="18"/>
              </w:rPr>
              <w:t xml:space="preserve"> with t</w:t>
            </w:r>
            <w:r w:rsidR="008F41C4">
              <w:rPr>
                <w:rFonts w:ascii="Arial" w:hAnsi="Arial" w:cs="Arial"/>
                <w:sz w:val="18"/>
                <w:szCs w:val="18"/>
              </w:rPr>
              <w:t xml:space="preserve">he </w:t>
            </w:r>
            <w:r w:rsidRPr="0073544A">
              <w:rPr>
                <w:rFonts w:ascii="Arial" w:hAnsi="Arial" w:cs="Arial"/>
                <w:sz w:val="18"/>
                <w:szCs w:val="18"/>
              </w:rPr>
              <w:t xml:space="preserve">main objectives to: </w:t>
            </w:r>
          </w:p>
          <w:p w14:paraId="5111A9B8" w14:textId="77777777" w:rsidR="000455F0" w:rsidRPr="0073544A" w:rsidRDefault="000455F0" w:rsidP="00236F3D">
            <w:pPr>
              <w:pStyle w:val="NoSpacing"/>
              <w:numPr>
                <w:ilvl w:val="0"/>
                <w:numId w:val="14"/>
              </w:numPr>
              <w:rPr>
                <w:rFonts w:ascii="Arial" w:hAnsi="Arial" w:cs="Arial"/>
                <w:sz w:val="18"/>
                <w:szCs w:val="18"/>
              </w:rPr>
            </w:pPr>
            <w:r w:rsidRPr="0073544A">
              <w:rPr>
                <w:rFonts w:ascii="Arial" w:hAnsi="Arial" w:cs="Arial"/>
                <w:sz w:val="18"/>
                <w:szCs w:val="18"/>
              </w:rPr>
              <w:t>prevent placement breakdown</w:t>
            </w:r>
          </w:p>
          <w:p w14:paraId="2DA8C686" w14:textId="77777777" w:rsidR="000455F0" w:rsidRPr="0073544A" w:rsidRDefault="000455F0" w:rsidP="00236F3D">
            <w:pPr>
              <w:pStyle w:val="NoSpacing"/>
              <w:numPr>
                <w:ilvl w:val="0"/>
                <w:numId w:val="14"/>
              </w:numPr>
              <w:rPr>
                <w:rFonts w:ascii="Arial" w:hAnsi="Arial" w:cs="Arial"/>
                <w:sz w:val="18"/>
                <w:szCs w:val="18"/>
              </w:rPr>
            </w:pPr>
            <w:r w:rsidRPr="0073544A">
              <w:rPr>
                <w:rFonts w:ascii="Arial" w:hAnsi="Arial" w:cs="Arial"/>
                <w:sz w:val="18"/>
                <w:szCs w:val="18"/>
              </w:rPr>
              <w:t>prevent entry into ITC</w:t>
            </w:r>
          </w:p>
          <w:p w14:paraId="473AB8CB" w14:textId="77777777" w:rsidR="00DB421D" w:rsidRDefault="000455F0" w:rsidP="00236F3D">
            <w:pPr>
              <w:pStyle w:val="NoSpacing"/>
              <w:numPr>
                <w:ilvl w:val="0"/>
                <w:numId w:val="14"/>
              </w:numPr>
              <w:rPr>
                <w:rFonts w:ascii="Arial" w:hAnsi="Arial" w:cs="Arial"/>
                <w:sz w:val="18"/>
                <w:szCs w:val="18"/>
              </w:rPr>
            </w:pPr>
            <w:r w:rsidRPr="0073544A">
              <w:rPr>
                <w:rFonts w:ascii="Arial" w:hAnsi="Arial" w:cs="Arial"/>
                <w:sz w:val="18"/>
                <w:szCs w:val="18"/>
              </w:rPr>
              <w:t>assist transition where children and young people require a placement change</w:t>
            </w:r>
            <w:r w:rsidR="00DB421D">
              <w:rPr>
                <w:rFonts w:ascii="Arial" w:hAnsi="Arial" w:cs="Arial"/>
                <w:sz w:val="18"/>
                <w:szCs w:val="18"/>
              </w:rPr>
              <w:t xml:space="preserve">, or </w:t>
            </w:r>
          </w:p>
          <w:p w14:paraId="53162B49" w14:textId="2C53FBA9" w:rsidR="0073544A" w:rsidRPr="0073544A" w:rsidRDefault="0065321C" w:rsidP="00236F3D">
            <w:pPr>
              <w:pStyle w:val="NoSpacing"/>
              <w:numPr>
                <w:ilvl w:val="0"/>
                <w:numId w:val="14"/>
              </w:numPr>
              <w:rPr>
                <w:rFonts w:ascii="Arial" w:hAnsi="Arial" w:cs="Arial"/>
                <w:sz w:val="18"/>
                <w:szCs w:val="18"/>
              </w:rPr>
            </w:pPr>
            <w:r>
              <w:rPr>
                <w:rFonts w:ascii="Arial" w:hAnsi="Arial" w:cs="Arial"/>
                <w:sz w:val="18"/>
                <w:szCs w:val="18"/>
              </w:rPr>
              <w:t xml:space="preserve">assist </w:t>
            </w:r>
            <w:r w:rsidR="00DB421D">
              <w:rPr>
                <w:rFonts w:ascii="Arial" w:hAnsi="Arial" w:cs="Arial"/>
                <w:sz w:val="18"/>
                <w:szCs w:val="18"/>
              </w:rPr>
              <w:t xml:space="preserve">transition </w:t>
            </w:r>
            <w:r>
              <w:rPr>
                <w:rFonts w:ascii="Arial" w:hAnsi="Arial" w:cs="Arial"/>
                <w:sz w:val="18"/>
                <w:szCs w:val="18"/>
              </w:rPr>
              <w:t>where children</w:t>
            </w:r>
            <w:r w:rsidR="00DB421D">
              <w:rPr>
                <w:rFonts w:ascii="Arial" w:hAnsi="Arial" w:cs="Arial"/>
                <w:sz w:val="18"/>
                <w:szCs w:val="18"/>
              </w:rPr>
              <w:t xml:space="preserve"> and young people </w:t>
            </w:r>
            <w:r>
              <w:rPr>
                <w:rFonts w:ascii="Arial" w:hAnsi="Arial" w:cs="Arial"/>
                <w:sz w:val="18"/>
                <w:szCs w:val="18"/>
              </w:rPr>
              <w:t>require support to move to</w:t>
            </w:r>
            <w:r w:rsidR="00DB421D">
              <w:rPr>
                <w:rFonts w:ascii="Arial" w:hAnsi="Arial" w:cs="Arial"/>
                <w:sz w:val="18"/>
                <w:szCs w:val="18"/>
              </w:rPr>
              <w:t xml:space="preserve"> step down</w:t>
            </w:r>
            <w:r>
              <w:rPr>
                <w:rFonts w:ascii="Arial" w:hAnsi="Arial" w:cs="Arial"/>
                <w:sz w:val="18"/>
                <w:szCs w:val="18"/>
              </w:rPr>
              <w:t xml:space="preserve"> models of care</w:t>
            </w:r>
            <w:r w:rsidR="00DB421D">
              <w:rPr>
                <w:rFonts w:ascii="Arial" w:hAnsi="Arial" w:cs="Arial"/>
                <w:sz w:val="18"/>
                <w:szCs w:val="18"/>
              </w:rPr>
              <w:t xml:space="preserve"> </w:t>
            </w:r>
          </w:p>
          <w:p w14:paraId="598B5BB1" w14:textId="77777777" w:rsidR="0073544A" w:rsidRPr="0073544A" w:rsidRDefault="0073544A" w:rsidP="00236F3D">
            <w:pPr>
              <w:pStyle w:val="NoSpacing"/>
              <w:rPr>
                <w:rFonts w:ascii="Arial" w:hAnsi="Arial" w:cs="Arial"/>
                <w:sz w:val="18"/>
                <w:szCs w:val="18"/>
              </w:rPr>
            </w:pPr>
          </w:p>
          <w:p w14:paraId="2CB46673" w14:textId="638E08A1" w:rsidR="00CF3D6F" w:rsidRDefault="00D07E01" w:rsidP="00CF3D6F">
            <w:pPr>
              <w:pStyle w:val="NoSpacing"/>
              <w:rPr>
                <w:rFonts w:ascii="Arial" w:hAnsi="Arial" w:cs="Arial"/>
                <w:sz w:val="18"/>
                <w:szCs w:val="18"/>
              </w:rPr>
            </w:pPr>
            <w:r w:rsidRPr="0073544A">
              <w:rPr>
                <w:rFonts w:ascii="Arial" w:hAnsi="Arial" w:cs="Arial"/>
                <w:sz w:val="18"/>
                <w:szCs w:val="18"/>
              </w:rPr>
              <w:t>ITTC Outreach is not prescriptive</w:t>
            </w:r>
            <w:r w:rsidR="00954D17">
              <w:rPr>
                <w:rFonts w:ascii="Arial" w:hAnsi="Arial" w:cs="Arial"/>
                <w:sz w:val="18"/>
                <w:szCs w:val="18"/>
              </w:rPr>
              <w:t xml:space="preserve"> so it does not </w:t>
            </w:r>
            <w:r w:rsidR="00CF3D6F">
              <w:rPr>
                <w:rFonts w:ascii="Arial" w:hAnsi="Arial" w:cs="Arial"/>
                <w:sz w:val="18"/>
                <w:szCs w:val="18"/>
              </w:rPr>
              <w:t>limit its capacity</w:t>
            </w:r>
            <w:r w:rsidR="00954D17">
              <w:rPr>
                <w:rFonts w:ascii="Arial" w:hAnsi="Arial" w:cs="Arial"/>
                <w:sz w:val="18"/>
                <w:szCs w:val="18"/>
              </w:rPr>
              <w:t xml:space="preserve"> for innovation and creative service provision</w:t>
            </w:r>
            <w:r w:rsidR="00CF3D6F">
              <w:rPr>
                <w:rFonts w:ascii="Arial" w:hAnsi="Arial" w:cs="Arial"/>
                <w:sz w:val="18"/>
                <w:szCs w:val="18"/>
              </w:rPr>
              <w:t>, however has the</w:t>
            </w:r>
            <w:r w:rsidR="00CF3D6F" w:rsidRPr="0073544A">
              <w:rPr>
                <w:rFonts w:ascii="Arial" w:hAnsi="Arial" w:cs="Arial"/>
                <w:sz w:val="18"/>
                <w:szCs w:val="18"/>
              </w:rPr>
              <w:t xml:space="preserve"> intention of providing </w:t>
            </w:r>
            <w:r w:rsidR="00CF3D6F">
              <w:rPr>
                <w:rFonts w:ascii="Arial" w:hAnsi="Arial" w:cs="Arial"/>
                <w:sz w:val="18"/>
                <w:szCs w:val="18"/>
              </w:rPr>
              <w:t xml:space="preserve">short term support based on specific, measureable, achievable, realistic and time-limited (SMART) goals.  </w:t>
            </w:r>
          </w:p>
          <w:p w14:paraId="5140C38C" w14:textId="7D1C6EA2" w:rsidR="003F5B0D" w:rsidRDefault="003F5B0D" w:rsidP="0073544A">
            <w:pPr>
              <w:pStyle w:val="NoSpacing"/>
              <w:rPr>
                <w:rFonts w:ascii="Arial" w:hAnsi="Arial" w:cs="Arial"/>
                <w:sz w:val="18"/>
                <w:szCs w:val="18"/>
              </w:rPr>
            </w:pPr>
          </w:p>
          <w:p w14:paraId="4F914BBD" w14:textId="1BB70A32" w:rsidR="005C15D4" w:rsidRDefault="00A61862" w:rsidP="00A61862">
            <w:pPr>
              <w:pStyle w:val="NoSpacing"/>
              <w:rPr>
                <w:rFonts w:ascii="Arial" w:hAnsi="Arial" w:cs="Arial"/>
                <w:sz w:val="18"/>
                <w:szCs w:val="18"/>
              </w:rPr>
            </w:pPr>
            <w:r>
              <w:rPr>
                <w:rFonts w:ascii="Arial" w:hAnsi="Arial" w:cs="Arial"/>
                <w:sz w:val="18"/>
                <w:szCs w:val="18"/>
              </w:rPr>
              <w:t>Areas where support may be provided include b</w:t>
            </w:r>
            <w:r w:rsidRPr="00A61862">
              <w:rPr>
                <w:rFonts w:ascii="Arial" w:hAnsi="Arial" w:cs="Arial"/>
                <w:sz w:val="18"/>
                <w:szCs w:val="18"/>
              </w:rPr>
              <w:t>ehav</w:t>
            </w:r>
            <w:r>
              <w:rPr>
                <w:rFonts w:ascii="Arial" w:hAnsi="Arial" w:cs="Arial"/>
                <w:sz w:val="18"/>
                <w:szCs w:val="18"/>
              </w:rPr>
              <w:t xml:space="preserve">iour assessment </w:t>
            </w:r>
            <w:r w:rsidR="00B02996">
              <w:rPr>
                <w:rFonts w:ascii="Arial" w:hAnsi="Arial" w:cs="Arial"/>
                <w:sz w:val="18"/>
                <w:szCs w:val="18"/>
              </w:rPr>
              <w:t xml:space="preserve">and support </w:t>
            </w:r>
            <w:r>
              <w:rPr>
                <w:rFonts w:ascii="Arial" w:hAnsi="Arial" w:cs="Arial"/>
                <w:sz w:val="18"/>
                <w:szCs w:val="18"/>
              </w:rPr>
              <w:t xml:space="preserve">(but not drafting BSPs), </w:t>
            </w:r>
            <w:r w:rsidR="00322501">
              <w:rPr>
                <w:rFonts w:ascii="Arial" w:hAnsi="Arial" w:cs="Arial"/>
                <w:sz w:val="18"/>
                <w:szCs w:val="18"/>
              </w:rPr>
              <w:t>developmental assessments i</w:t>
            </w:r>
            <w:r w:rsidR="008D3E6E">
              <w:rPr>
                <w:rFonts w:ascii="Arial" w:hAnsi="Arial" w:cs="Arial"/>
                <w:sz w:val="18"/>
                <w:szCs w:val="18"/>
              </w:rPr>
              <w:t xml:space="preserve">ncluding </w:t>
            </w:r>
            <w:r w:rsidR="0085514D">
              <w:rPr>
                <w:rFonts w:ascii="Arial" w:hAnsi="Arial" w:cs="Arial"/>
                <w:sz w:val="18"/>
                <w:szCs w:val="18"/>
              </w:rPr>
              <w:t>but</w:t>
            </w:r>
            <w:r w:rsidR="008D3E6E">
              <w:rPr>
                <w:rFonts w:ascii="Arial" w:hAnsi="Arial" w:cs="Arial"/>
                <w:sz w:val="18"/>
                <w:szCs w:val="18"/>
              </w:rPr>
              <w:t xml:space="preserve"> not limited to OT and Speech) </w:t>
            </w:r>
            <w:r>
              <w:rPr>
                <w:rFonts w:ascii="Arial" w:hAnsi="Arial" w:cs="Arial"/>
                <w:sz w:val="18"/>
                <w:szCs w:val="18"/>
              </w:rPr>
              <w:t>mental health, a</w:t>
            </w:r>
            <w:r w:rsidRPr="00A61862">
              <w:rPr>
                <w:rFonts w:ascii="Arial" w:hAnsi="Arial" w:cs="Arial"/>
                <w:sz w:val="18"/>
                <w:szCs w:val="18"/>
              </w:rPr>
              <w:t>lcohol and/or drugs</w:t>
            </w:r>
            <w:r>
              <w:rPr>
                <w:rFonts w:ascii="Arial" w:hAnsi="Arial" w:cs="Arial"/>
                <w:sz w:val="18"/>
                <w:szCs w:val="18"/>
              </w:rPr>
              <w:t>, e</w:t>
            </w:r>
            <w:r w:rsidRPr="00A61862">
              <w:rPr>
                <w:rFonts w:ascii="Arial" w:hAnsi="Arial" w:cs="Arial"/>
                <w:sz w:val="18"/>
                <w:szCs w:val="18"/>
              </w:rPr>
              <w:t>ducation</w:t>
            </w:r>
            <w:r>
              <w:rPr>
                <w:rFonts w:ascii="Arial" w:hAnsi="Arial" w:cs="Arial"/>
                <w:sz w:val="18"/>
                <w:szCs w:val="18"/>
              </w:rPr>
              <w:t>, independent l</w:t>
            </w:r>
            <w:r w:rsidRPr="00A61862">
              <w:rPr>
                <w:rFonts w:ascii="Arial" w:hAnsi="Arial" w:cs="Arial"/>
                <w:sz w:val="18"/>
                <w:szCs w:val="18"/>
              </w:rPr>
              <w:t xml:space="preserve">iving </w:t>
            </w:r>
            <w:r>
              <w:rPr>
                <w:rFonts w:ascii="Arial" w:hAnsi="Arial" w:cs="Arial"/>
                <w:sz w:val="18"/>
                <w:szCs w:val="18"/>
              </w:rPr>
              <w:t>s</w:t>
            </w:r>
            <w:r w:rsidRPr="00A61862">
              <w:rPr>
                <w:rFonts w:ascii="Arial" w:hAnsi="Arial" w:cs="Arial"/>
                <w:sz w:val="18"/>
                <w:szCs w:val="18"/>
              </w:rPr>
              <w:t>kills</w:t>
            </w:r>
            <w:r w:rsidR="00604C48">
              <w:rPr>
                <w:rFonts w:ascii="Arial" w:hAnsi="Arial" w:cs="Arial"/>
                <w:sz w:val="18"/>
                <w:szCs w:val="18"/>
              </w:rPr>
              <w:t xml:space="preserve">, </w:t>
            </w:r>
            <w:r>
              <w:rPr>
                <w:rFonts w:ascii="Arial" w:hAnsi="Arial" w:cs="Arial"/>
                <w:sz w:val="18"/>
                <w:szCs w:val="18"/>
              </w:rPr>
              <w:t>carer / p</w:t>
            </w:r>
            <w:r w:rsidRPr="00A61862">
              <w:rPr>
                <w:rFonts w:ascii="Arial" w:hAnsi="Arial" w:cs="Arial"/>
                <w:sz w:val="18"/>
                <w:szCs w:val="18"/>
              </w:rPr>
              <w:t>arent support</w:t>
            </w:r>
            <w:r w:rsidR="00322501">
              <w:rPr>
                <w:rFonts w:ascii="Arial" w:hAnsi="Arial" w:cs="Arial"/>
                <w:sz w:val="18"/>
                <w:szCs w:val="18"/>
              </w:rPr>
              <w:t>,</w:t>
            </w:r>
            <w:r w:rsidR="009F6CAC">
              <w:rPr>
                <w:rFonts w:ascii="Arial" w:hAnsi="Arial" w:cs="Arial"/>
                <w:sz w:val="18"/>
                <w:szCs w:val="18"/>
              </w:rPr>
              <w:t xml:space="preserve"> p</w:t>
            </w:r>
            <w:r w:rsidRPr="00A61862">
              <w:rPr>
                <w:rFonts w:ascii="Arial" w:hAnsi="Arial" w:cs="Arial"/>
                <w:sz w:val="18"/>
                <w:szCs w:val="18"/>
              </w:rPr>
              <w:t>lacement support</w:t>
            </w:r>
            <w:r w:rsidR="0003043C">
              <w:rPr>
                <w:rFonts w:ascii="Arial" w:hAnsi="Arial" w:cs="Arial"/>
                <w:sz w:val="18"/>
                <w:szCs w:val="18"/>
              </w:rPr>
              <w:t xml:space="preserve">, </w:t>
            </w:r>
            <w:r w:rsidR="009F6CAC">
              <w:rPr>
                <w:rFonts w:ascii="Arial" w:hAnsi="Arial" w:cs="Arial"/>
                <w:sz w:val="18"/>
                <w:szCs w:val="18"/>
              </w:rPr>
              <w:t>and risk m</w:t>
            </w:r>
            <w:r w:rsidRPr="00A61862">
              <w:rPr>
                <w:rFonts w:ascii="Arial" w:hAnsi="Arial" w:cs="Arial"/>
                <w:sz w:val="18"/>
                <w:szCs w:val="18"/>
              </w:rPr>
              <w:t>anagement</w:t>
            </w:r>
            <w:r w:rsidR="00322501">
              <w:rPr>
                <w:rFonts w:ascii="Arial" w:hAnsi="Arial" w:cs="Arial"/>
                <w:sz w:val="18"/>
                <w:szCs w:val="18"/>
              </w:rPr>
              <w:t xml:space="preserve">. </w:t>
            </w:r>
            <w:r w:rsidRPr="00A61862">
              <w:rPr>
                <w:rFonts w:ascii="Arial" w:hAnsi="Arial" w:cs="Arial"/>
                <w:sz w:val="18"/>
                <w:szCs w:val="18"/>
              </w:rPr>
              <w:t xml:space="preserve">      </w:t>
            </w:r>
          </w:p>
          <w:p w14:paraId="1D8041F2" w14:textId="77777777" w:rsidR="005C15D4" w:rsidRDefault="005C15D4" w:rsidP="00A61862">
            <w:pPr>
              <w:pStyle w:val="NoSpacing"/>
              <w:rPr>
                <w:rFonts w:ascii="Arial" w:hAnsi="Arial" w:cs="Arial"/>
                <w:sz w:val="18"/>
                <w:szCs w:val="18"/>
              </w:rPr>
            </w:pPr>
          </w:p>
          <w:p w14:paraId="2ACE0269" w14:textId="72C68565" w:rsidR="003F5B0D" w:rsidRPr="000151B7" w:rsidRDefault="005C15D4" w:rsidP="000151B7">
            <w:pPr>
              <w:jc w:val="both"/>
              <w:rPr>
                <w:rFonts w:ascii="Arial" w:hAnsi="Arial" w:cs="Arial"/>
                <w:sz w:val="18"/>
                <w:szCs w:val="18"/>
              </w:rPr>
            </w:pPr>
            <w:r>
              <w:rPr>
                <w:rFonts w:ascii="Arial" w:hAnsi="Arial" w:cs="Arial"/>
                <w:sz w:val="18"/>
                <w:szCs w:val="18"/>
              </w:rPr>
              <w:t>This will be achieved through providing the necessary assessments and interventions identified on a case by case basis for each child, young person or their ca</w:t>
            </w:r>
            <w:r w:rsidR="000151B7">
              <w:rPr>
                <w:rFonts w:ascii="Arial" w:hAnsi="Arial" w:cs="Arial"/>
                <w:sz w:val="18"/>
                <w:szCs w:val="18"/>
              </w:rPr>
              <w:t xml:space="preserve">rer, family or direct care staff referred to ITTC outreach. Whilst the ITTC multi-disciplinary team will assist in </w:t>
            </w:r>
            <w:r>
              <w:rPr>
                <w:rFonts w:ascii="Arial" w:hAnsi="Arial" w:cs="Arial"/>
                <w:sz w:val="18"/>
                <w:szCs w:val="18"/>
              </w:rPr>
              <w:t>making referrals, and reviewing and making recommendations to</w:t>
            </w:r>
            <w:r w:rsidR="000151B7">
              <w:rPr>
                <w:rFonts w:ascii="Arial" w:hAnsi="Arial" w:cs="Arial"/>
                <w:sz w:val="18"/>
                <w:szCs w:val="18"/>
              </w:rPr>
              <w:t xml:space="preserve"> guide case plan goals, their role </w:t>
            </w:r>
            <w:r w:rsidR="0030305B">
              <w:rPr>
                <w:rFonts w:ascii="Arial" w:hAnsi="Arial" w:cs="Arial"/>
                <w:sz w:val="18"/>
                <w:szCs w:val="18"/>
              </w:rPr>
              <w:t xml:space="preserve">does not </w:t>
            </w:r>
            <w:r w:rsidR="000151B7">
              <w:rPr>
                <w:rFonts w:ascii="Arial" w:hAnsi="Arial" w:cs="Arial"/>
                <w:sz w:val="18"/>
                <w:szCs w:val="18"/>
              </w:rPr>
              <w:t>include</w:t>
            </w:r>
            <w:r w:rsidR="0030305B">
              <w:rPr>
                <w:rFonts w:ascii="Arial" w:hAnsi="Arial" w:cs="Arial"/>
                <w:sz w:val="18"/>
                <w:szCs w:val="18"/>
              </w:rPr>
              <w:t xml:space="preserve"> tasks associated with case management responsibility. </w:t>
            </w:r>
          </w:p>
        </w:tc>
      </w:tr>
    </w:tbl>
    <w:p w14:paraId="26F09848" w14:textId="2375F0A7" w:rsidR="00147618" w:rsidRDefault="00147618" w:rsidP="0099545A">
      <w:pPr>
        <w:ind w:hanging="567"/>
        <w:rPr>
          <w:rFonts w:ascii="Arial" w:hAnsi="Arial" w:cs="Arial"/>
          <w:color w:val="614189"/>
          <w:sz w:val="16"/>
          <w:szCs w:val="16"/>
        </w:rPr>
      </w:pPr>
    </w:p>
    <w:tbl>
      <w:tblPr>
        <w:tblW w:w="102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0151B7" w:rsidRPr="00D67031" w14:paraId="2FCBE5C7" w14:textId="77777777" w:rsidTr="0065321C">
        <w:trPr>
          <w:trHeight w:val="188"/>
        </w:trPr>
        <w:tc>
          <w:tcPr>
            <w:tcW w:w="10219" w:type="dxa"/>
            <w:shd w:val="clear" w:color="auto" w:fill="614189"/>
          </w:tcPr>
          <w:p w14:paraId="542F25D9" w14:textId="7ABCD82D" w:rsidR="000151B7" w:rsidRPr="00D67031" w:rsidRDefault="000151B7" w:rsidP="0065321C">
            <w:pPr>
              <w:pStyle w:val="BodyText"/>
              <w:spacing w:before="60" w:after="60"/>
              <w:ind w:right="57"/>
              <w:rPr>
                <w:sz w:val="16"/>
                <w:szCs w:val="16"/>
              </w:rPr>
            </w:pPr>
            <w:r>
              <w:rPr>
                <w:color w:val="FFFFFF"/>
                <w:sz w:val="22"/>
                <w:szCs w:val="22"/>
              </w:rPr>
              <w:t>ITTC Outreach Timeframe</w:t>
            </w:r>
          </w:p>
        </w:tc>
      </w:tr>
      <w:tr w:rsidR="000151B7" w:rsidRPr="00307FA0" w14:paraId="071B15C8" w14:textId="77777777" w:rsidTr="0065321C">
        <w:trPr>
          <w:trHeight w:val="188"/>
        </w:trPr>
        <w:tc>
          <w:tcPr>
            <w:tcW w:w="10219" w:type="dxa"/>
            <w:shd w:val="clear" w:color="auto" w:fill="auto"/>
          </w:tcPr>
          <w:p w14:paraId="36884171" w14:textId="58B23BDE" w:rsidR="000151B7" w:rsidRDefault="000151B7" w:rsidP="000151B7">
            <w:pPr>
              <w:pStyle w:val="NoSpacing"/>
              <w:rPr>
                <w:rFonts w:ascii="Arial" w:hAnsi="Arial" w:cs="Arial"/>
                <w:sz w:val="18"/>
                <w:szCs w:val="18"/>
              </w:rPr>
            </w:pPr>
            <w:r w:rsidRPr="0073544A">
              <w:rPr>
                <w:rFonts w:ascii="Arial" w:hAnsi="Arial" w:cs="Arial"/>
                <w:sz w:val="18"/>
                <w:szCs w:val="18"/>
              </w:rPr>
              <w:t xml:space="preserve">Service Provision is for a period of </w:t>
            </w:r>
            <w:r>
              <w:rPr>
                <w:rFonts w:ascii="Arial" w:hAnsi="Arial" w:cs="Arial"/>
                <w:sz w:val="18"/>
                <w:szCs w:val="18"/>
              </w:rPr>
              <w:t>up to 1</w:t>
            </w:r>
            <w:r w:rsidRPr="0073544A">
              <w:rPr>
                <w:rFonts w:ascii="Arial" w:hAnsi="Arial" w:cs="Arial"/>
                <w:sz w:val="18"/>
                <w:szCs w:val="18"/>
              </w:rPr>
              <w:t xml:space="preserve">3 weeks in duration only, but may be considered for extension (up to a further 13 weeks) in exceptional circumstances. </w:t>
            </w:r>
            <w:r w:rsidR="00376AA1">
              <w:rPr>
                <w:rFonts w:ascii="Arial" w:hAnsi="Arial" w:cs="Arial"/>
                <w:sz w:val="18"/>
                <w:szCs w:val="18"/>
              </w:rPr>
              <w:t xml:space="preserve">A period of engagement is not considered </w:t>
            </w:r>
            <w:r w:rsidR="003947EF">
              <w:rPr>
                <w:rFonts w:ascii="Arial" w:hAnsi="Arial" w:cs="Arial"/>
                <w:sz w:val="18"/>
                <w:szCs w:val="18"/>
              </w:rPr>
              <w:t xml:space="preserve">part of the </w:t>
            </w:r>
            <w:r w:rsidR="00376AA1">
              <w:rPr>
                <w:rFonts w:ascii="Arial" w:hAnsi="Arial" w:cs="Arial"/>
                <w:sz w:val="18"/>
                <w:szCs w:val="18"/>
              </w:rPr>
              <w:t xml:space="preserve">13 week </w:t>
            </w:r>
            <w:r w:rsidR="00711A2A">
              <w:rPr>
                <w:rFonts w:ascii="Arial" w:hAnsi="Arial" w:cs="Arial"/>
                <w:sz w:val="18"/>
                <w:szCs w:val="18"/>
              </w:rPr>
              <w:t xml:space="preserve">outreach </w:t>
            </w:r>
            <w:r w:rsidR="00376AA1">
              <w:rPr>
                <w:rFonts w:ascii="Arial" w:hAnsi="Arial" w:cs="Arial"/>
                <w:sz w:val="18"/>
                <w:szCs w:val="18"/>
              </w:rPr>
              <w:t xml:space="preserve">time frame. </w:t>
            </w:r>
          </w:p>
          <w:p w14:paraId="35A49CAB" w14:textId="08C2DC40" w:rsidR="000151B7" w:rsidRPr="000151B7" w:rsidRDefault="000151B7" w:rsidP="000151B7">
            <w:pPr>
              <w:pStyle w:val="NoSpacing"/>
              <w:rPr>
                <w:rFonts w:ascii="Arial" w:hAnsi="Arial" w:cs="Arial"/>
                <w:sz w:val="18"/>
                <w:szCs w:val="18"/>
              </w:rPr>
            </w:pPr>
          </w:p>
        </w:tc>
      </w:tr>
    </w:tbl>
    <w:p w14:paraId="05082DE3" w14:textId="77777777" w:rsidR="000151B7" w:rsidRDefault="000151B7" w:rsidP="0099545A">
      <w:pPr>
        <w:ind w:hanging="567"/>
        <w:rPr>
          <w:rFonts w:ascii="Arial" w:hAnsi="Arial" w:cs="Arial"/>
          <w:color w:val="614189"/>
          <w:sz w:val="16"/>
          <w:szCs w:val="16"/>
        </w:rPr>
      </w:pPr>
    </w:p>
    <w:tbl>
      <w:tblPr>
        <w:tblW w:w="102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99545A" w:rsidRPr="006C5D9E" w14:paraId="21F23CE0" w14:textId="77777777" w:rsidTr="00FF4000">
        <w:trPr>
          <w:trHeight w:val="188"/>
        </w:trPr>
        <w:tc>
          <w:tcPr>
            <w:tcW w:w="10219" w:type="dxa"/>
            <w:shd w:val="clear" w:color="auto" w:fill="614189"/>
          </w:tcPr>
          <w:p w14:paraId="6ECBF7E7" w14:textId="3D45919B" w:rsidR="0099545A" w:rsidRPr="00D67031" w:rsidRDefault="00307FA0" w:rsidP="00FF4000">
            <w:pPr>
              <w:pStyle w:val="BodyText"/>
              <w:spacing w:before="60" w:after="60"/>
              <w:ind w:right="57"/>
              <w:rPr>
                <w:sz w:val="16"/>
                <w:szCs w:val="16"/>
              </w:rPr>
            </w:pPr>
            <w:r>
              <w:rPr>
                <w:color w:val="FFFFFF"/>
                <w:sz w:val="22"/>
                <w:szCs w:val="22"/>
              </w:rPr>
              <w:t>ITTC Outreach Eligibility</w:t>
            </w:r>
          </w:p>
        </w:tc>
      </w:tr>
      <w:tr w:rsidR="0099545A" w:rsidRPr="006C5D9E" w14:paraId="71905DA6" w14:textId="77777777" w:rsidTr="0099545A">
        <w:trPr>
          <w:trHeight w:val="188"/>
        </w:trPr>
        <w:tc>
          <w:tcPr>
            <w:tcW w:w="10219" w:type="dxa"/>
            <w:shd w:val="clear" w:color="auto" w:fill="auto"/>
          </w:tcPr>
          <w:p w14:paraId="2152B73A" w14:textId="5C72538A" w:rsidR="00307FA0" w:rsidRPr="000B5E38" w:rsidRDefault="00DD1E4C" w:rsidP="00307FA0">
            <w:pPr>
              <w:pStyle w:val="BodyText"/>
              <w:spacing w:before="60" w:after="60"/>
              <w:ind w:right="57"/>
              <w:rPr>
                <w:b w:val="0"/>
                <w:sz w:val="18"/>
                <w:szCs w:val="18"/>
              </w:rPr>
            </w:pPr>
            <w:r>
              <w:rPr>
                <w:b w:val="0"/>
                <w:sz w:val="18"/>
                <w:szCs w:val="18"/>
              </w:rPr>
              <w:t xml:space="preserve">The target group for </w:t>
            </w:r>
            <w:r w:rsidR="00307FA0" w:rsidRPr="000B5E38">
              <w:rPr>
                <w:b w:val="0"/>
                <w:sz w:val="18"/>
                <w:szCs w:val="18"/>
              </w:rPr>
              <w:t>ITTC O</w:t>
            </w:r>
            <w:r w:rsidR="008760D6">
              <w:rPr>
                <w:b w:val="0"/>
                <w:sz w:val="18"/>
                <w:szCs w:val="18"/>
              </w:rPr>
              <w:t>utreach</w:t>
            </w:r>
            <w:r w:rsidR="00307FA0" w:rsidRPr="000B5E38">
              <w:rPr>
                <w:b w:val="0"/>
                <w:sz w:val="18"/>
                <w:szCs w:val="18"/>
              </w:rPr>
              <w:t xml:space="preserve"> are children and young people </w:t>
            </w:r>
            <w:r w:rsidR="00F505CB">
              <w:rPr>
                <w:b w:val="0"/>
                <w:sz w:val="18"/>
                <w:szCs w:val="18"/>
              </w:rPr>
              <w:t xml:space="preserve">with high and/or complex needs </w:t>
            </w:r>
            <w:r w:rsidR="00307FA0" w:rsidRPr="000B5E38">
              <w:rPr>
                <w:b w:val="0"/>
                <w:sz w:val="18"/>
                <w:szCs w:val="18"/>
              </w:rPr>
              <w:t>placed in:</w:t>
            </w:r>
          </w:p>
          <w:p w14:paraId="6619E193" w14:textId="7376235F" w:rsidR="005E77D0" w:rsidRPr="000B5E38" w:rsidRDefault="006C19FC" w:rsidP="00307FA0">
            <w:pPr>
              <w:pStyle w:val="BodyText"/>
              <w:spacing w:before="60" w:after="60"/>
              <w:ind w:right="57"/>
              <w:rPr>
                <w:b w:val="0"/>
                <w:sz w:val="18"/>
                <w:szCs w:val="18"/>
              </w:rPr>
            </w:pPr>
            <w:sdt>
              <w:sdtPr>
                <w:rPr>
                  <w:b w:val="0"/>
                  <w:sz w:val="18"/>
                  <w:szCs w:val="18"/>
                </w:rPr>
                <w:id w:val="-1407374800"/>
                <w14:checkbox>
                  <w14:checked w14:val="0"/>
                  <w14:checkedState w14:val="2612" w14:font="MS Gothic"/>
                  <w14:uncheckedState w14:val="2610" w14:font="MS Gothic"/>
                </w14:checkbox>
              </w:sdtPr>
              <w:sdtContent>
                <w:r w:rsidR="003952F0">
                  <w:rPr>
                    <w:rFonts w:ascii="MS Gothic" w:eastAsia="MS Gothic" w:hAnsi="MS Gothic" w:hint="eastAsia"/>
                    <w:b w:val="0"/>
                    <w:sz w:val="18"/>
                    <w:szCs w:val="18"/>
                  </w:rPr>
                  <w:t>☐</w:t>
                </w:r>
              </w:sdtContent>
            </w:sdt>
            <w:r w:rsidR="003952F0">
              <w:rPr>
                <w:b w:val="0"/>
                <w:sz w:val="18"/>
                <w:szCs w:val="18"/>
              </w:rPr>
              <w:t xml:space="preserve"> </w:t>
            </w:r>
            <w:r w:rsidR="005252CB" w:rsidRPr="000B5E38">
              <w:rPr>
                <w:b w:val="0"/>
                <w:sz w:val="18"/>
                <w:szCs w:val="18"/>
              </w:rPr>
              <w:t>foster care that require increased support and assistance to prevent entry into ITC</w:t>
            </w:r>
          </w:p>
          <w:p w14:paraId="58A976DF" w14:textId="35C164AC" w:rsidR="00307FA0" w:rsidRDefault="006C19FC" w:rsidP="00307FA0">
            <w:pPr>
              <w:pStyle w:val="BodyText"/>
              <w:spacing w:before="60" w:after="60"/>
              <w:ind w:right="57"/>
              <w:rPr>
                <w:b w:val="0"/>
                <w:sz w:val="18"/>
                <w:szCs w:val="18"/>
              </w:rPr>
            </w:pPr>
            <w:sdt>
              <w:sdtPr>
                <w:rPr>
                  <w:b w:val="0"/>
                  <w:sz w:val="18"/>
                  <w:szCs w:val="18"/>
                </w:rPr>
                <w:id w:val="930630676"/>
                <w14:checkbox>
                  <w14:checked w14:val="0"/>
                  <w14:checkedState w14:val="2612" w14:font="MS Gothic"/>
                  <w14:uncheckedState w14:val="2610" w14:font="MS Gothic"/>
                </w14:checkbox>
              </w:sdtPr>
              <w:sdtContent>
                <w:r w:rsidR="003952F0">
                  <w:rPr>
                    <w:rFonts w:ascii="MS Gothic" w:eastAsia="MS Gothic" w:hAnsi="MS Gothic" w:hint="eastAsia"/>
                    <w:b w:val="0"/>
                    <w:sz w:val="18"/>
                    <w:szCs w:val="18"/>
                  </w:rPr>
                  <w:t>☐</w:t>
                </w:r>
              </w:sdtContent>
            </w:sdt>
            <w:r w:rsidR="003952F0">
              <w:rPr>
                <w:b w:val="0"/>
                <w:sz w:val="18"/>
                <w:szCs w:val="18"/>
              </w:rPr>
              <w:t xml:space="preserve"> </w:t>
            </w:r>
            <w:r w:rsidR="00307FA0" w:rsidRPr="000B5E38">
              <w:rPr>
                <w:b w:val="0"/>
                <w:sz w:val="18"/>
                <w:szCs w:val="18"/>
              </w:rPr>
              <w:t xml:space="preserve">ITC and need further assessment </w:t>
            </w:r>
            <w:r w:rsidR="002853C0">
              <w:rPr>
                <w:b w:val="0"/>
                <w:sz w:val="18"/>
                <w:szCs w:val="18"/>
              </w:rPr>
              <w:t xml:space="preserve">and assistance to transition </w:t>
            </w:r>
            <w:r w:rsidR="002853C0" w:rsidRPr="005B589D">
              <w:rPr>
                <w:b w:val="0"/>
                <w:sz w:val="18"/>
                <w:szCs w:val="18"/>
              </w:rPr>
              <w:t xml:space="preserve">to, or settle in to </w:t>
            </w:r>
            <w:r w:rsidR="00307FA0" w:rsidRPr="000B5E38">
              <w:rPr>
                <w:b w:val="0"/>
                <w:sz w:val="18"/>
                <w:szCs w:val="18"/>
              </w:rPr>
              <w:t>a new placement</w:t>
            </w:r>
          </w:p>
          <w:p w14:paraId="0BB9AAD4" w14:textId="77777777" w:rsidR="00CC3C8B" w:rsidRDefault="006C19FC" w:rsidP="00CC3C8B">
            <w:pPr>
              <w:pStyle w:val="BodyText"/>
              <w:spacing w:before="60" w:after="60"/>
              <w:ind w:right="57"/>
              <w:rPr>
                <w:b w:val="0"/>
                <w:sz w:val="18"/>
                <w:szCs w:val="18"/>
              </w:rPr>
            </w:pPr>
            <w:sdt>
              <w:sdtPr>
                <w:rPr>
                  <w:b w:val="0"/>
                  <w:sz w:val="18"/>
                  <w:szCs w:val="18"/>
                </w:rPr>
                <w:id w:val="-1093701795"/>
                <w14:checkbox>
                  <w14:checked w14:val="0"/>
                  <w14:checkedState w14:val="2612" w14:font="MS Gothic"/>
                  <w14:uncheckedState w14:val="2610" w14:font="MS Gothic"/>
                </w14:checkbox>
              </w:sdtPr>
              <w:sdtContent>
                <w:r w:rsidR="00CC3C8B">
                  <w:rPr>
                    <w:rFonts w:ascii="MS Gothic" w:eastAsia="MS Gothic" w:hAnsi="MS Gothic" w:hint="eastAsia"/>
                    <w:b w:val="0"/>
                    <w:sz w:val="18"/>
                    <w:szCs w:val="18"/>
                  </w:rPr>
                  <w:t>☐</w:t>
                </w:r>
              </w:sdtContent>
            </w:sdt>
            <w:r w:rsidR="004867B0">
              <w:rPr>
                <w:b w:val="0"/>
                <w:sz w:val="18"/>
                <w:szCs w:val="18"/>
              </w:rPr>
              <w:t xml:space="preserve"> alternate care arrangements </w:t>
            </w:r>
            <w:r w:rsidR="00591455">
              <w:rPr>
                <w:b w:val="0"/>
                <w:sz w:val="18"/>
                <w:szCs w:val="18"/>
              </w:rPr>
              <w:t xml:space="preserve">(ACAs) </w:t>
            </w:r>
            <w:r w:rsidR="0065321C">
              <w:rPr>
                <w:b w:val="0"/>
                <w:sz w:val="18"/>
                <w:szCs w:val="18"/>
              </w:rPr>
              <w:t>and require</w:t>
            </w:r>
            <w:r w:rsidR="004867B0">
              <w:rPr>
                <w:b w:val="0"/>
                <w:sz w:val="18"/>
                <w:szCs w:val="18"/>
              </w:rPr>
              <w:t xml:space="preserve"> support to transition to a</w:t>
            </w:r>
            <w:r w:rsidR="00F505CB">
              <w:rPr>
                <w:b w:val="0"/>
                <w:sz w:val="18"/>
                <w:szCs w:val="18"/>
              </w:rPr>
              <w:t>n ITC placement or appropriate placement</w:t>
            </w:r>
          </w:p>
          <w:p w14:paraId="23BBE78B" w14:textId="4B155062" w:rsidR="00CC3C8B" w:rsidRPr="00CC3C8B" w:rsidRDefault="006C19FC" w:rsidP="00CC3C8B">
            <w:pPr>
              <w:pStyle w:val="BodyText"/>
              <w:spacing w:before="60" w:after="60"/>
              <w:ind w:right="57"/>
              <w:rPr>
                <w:rFonts w:cs="Arial"/>
                <w:b w:val="0"/>
                <w:sz w:val="18"/>
                <w:szCs w:val="18"/>
              </w:rPr>
            </w:pPr>
            <w:sdt>
              <w:sdtPr>
                <w:rPr>
                  <w:b w:val="0"/>
                  <w:sz w:val="18"/>
                  <w:szCs w:val="18"/>
                </w:rPr>
                <w:id w:val="379217001"/>
                <w14:checkbox>
                  <w14:checked w14:val="0"/>
                  <w14:checkedState w14:val="2612" w14:font="MS Gothic"/>
                  <w14:uncheckedState w14:val="2610" w14:font="MS Gothic"/>
                </w14:checkbox>
              </w:sdtPr>
              <w:sdtContent>
                <w:r w:rsidR="00CC3C8B">
                  <w:rPr>
                    <w:rFonts w:ascii="MS Gothic" w:eastAsia="MS Gothic" w:hAnsi="MS Gothic" w:hint="eastAsia"/>
                    <w:b w:val="0"/>
                    <w:sz w:val="18"/>
                    <w:szCs w:val="18"/>
                  </w:rPr>
                  <w:t>☐</w:t>
                </w:r>
              </w:sdtContent>
            </w:sdt>
            <w:r w:rsidR="00CC3C8B">
              <w:rPr>
                <w:b w:val="0"/>
                <w:sz w:val="18"/>
                <w:szCs w:val="18"/>
              </w:rPr>
              <w:t xml:space="preserve"> </w:t>
            </w:r>
            <w:r w:rsidR="00CC3C8B" w:rsidRPr="00CC3C8B">
              <w:rPr>
                <w:rFonts w:cs="Arial"/>
                <w:b w:val="0"/>
                <w:sz w:val="18"/>
                <w:szCs w:val="18"/>
              </w:rPr>
              <w:t>the interim care model who require support to transition to a more permanent care arrangement.</w:t>
            </w:r>
          </w:p>
          <w:p w14:paraId="44B5126B" w14:textId="32499A8C" w:rsidR="00CC3C8B" w:rsidRPr="00147618" w:rsidRDefault="00CC3C8B" w:rsidP="003329A4">
            <w:pPr>
              <w:pStyle w:val="BodyText"/>
              <w:spacing w:before="60" w:after="60"/>
              <w:ind w:right="57"/>
              <w:rPr>
                <w:b w:val="0"/>
                <w:sz w:val="18"/>
                <w:szCs w:val="18"/>
              </w:rPr>
            </w:pPr>
          </w:p>
        </w:tc>
      </w:tr>
    </w:tbl>
    <w:p w14:paraId="018B431E" w14:textId="6DFA6E01" w:rsidR="0005746A" w:rsidRDefault="0099545A" w:rsidP="00447E70">
      <w:pPr>
        <w:spacing w:line="240" w:lineRule="auto"/>
        <w:ind w:hanging="567"/>
        <w:rPr>
          <w:rFonts w:ascii="Arial" w:hAnsi="Arial" w:cs="Arial"/>
          <w:color w:val="614189"/>
          <w:sz w:val="16"/>
          <w:szCs w:val="16"/>
        </w:rPr>
      </w:pPr>
      <w:r>
        <w:rPr>
          <w:rFonts w:ascii="Arial" w:hAnsi="Arial" w:cs="Arial"/>
          <w:color w:val="614189"/>
          <w:sz w:val="16"/>
          <w:szCs w:val="16"/>
        </w:rPr>
        <w:lastRenderedPageBreak/>
        <w:t xml:space="preserve"> </w:t>
      </w: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147618" w:rsidRPr="00D67031" w14:paraId="207EEA88" w14:textId="77777777" w:rsidTr="00F86FBC">
        <w:trPr>
          <w:trHeight w:val="110"/>
        </w:trPr>
        <w:tc>
          <w:tcPr>
            <w:tcW w:w="10234" w:type="dxa"/>
            <w:shd w:val="clear" w:color="auto" w:fill="614189"/>
          </w:tcPr>
          <w:p w14:paraId="351923CB" w14:textId="610AC417" w:rsidR="00147618" w:rsidRPr="00D67031" w:rsidRDefault="00147618" w:rsidP="00147618">
            <w:pPr>
              <w:pStyle w:val="BodyText"/>
              <w:spacing w:before="60" w:after="60"/>
              <w:ind w:right="57"/>
              <w:rPr>
                <w:sz w:val="16"/>
                <w:szCs w:val="16"/>
              </w:rPr>
            </w:pPr>
            <w:r>
              <w:rPr>
                <w:color w:val="FFFFFF"/>
                <w:sz w:val="22"/>
                <w:szCs w:val="22"/>
              </w:rPr>
              <w:t>ITTC Outreach Referral Process</w:t>
            </w:r>
          </w:p>
        </w:tc>
      </w:tr>
      <w:tr w:rsidR="00147618" w:rsidRPr="00307FA0" w14:paraId="7BFE435F" w14:textId="77777777" w:rsidTr="00F86FBC">
        <w:trPr>
          <w:trHeight w:val="110"/>
        </w:trPr>
        <w:tc>
          <w:tcPr>
            <w:tcW w:w="10234" w:type="dxa"/>
            <w:shd w:val="clear" w:color="auto" w:fill="auto"/>
          </w:tcPr>
          <w:p w14:paraId="607C66DA" w14:textId="523B55E3" w:rsidR="005E7155" w:rsidRPr="00CC3C8B" w:rsidRDefault="00147618" w:rsidP="005E7155">
            <w:pPr>
              <w:pStyle w:val="NoSpacing"/>
              <w:rPr>
                <w:rFonts w:ascii="Arial" w:hAnsi="Arial" w:cs="Arial"/>
                <w:sz w:val="18"/>
                <w:szCs w:val="18"/>
              </w:rPr>
            </w:pPr>
            <w:r w:rsidRPr="00CC3C8B">
              <w:rPr>
                <w:rFonts w:ascii="Arial" w:hAnsi="Arial" w:cs="Arial"/>
                <w:sz w:val="18"/>
                <w:szCs w:val="18"/>
              </w:rPr>
              <w:t>A referral for ITTC Outreach ca</w:t>
            </w:r>
            <w:r w:rsidR="00F86FBC" w:rsidRPr="00CC3C8B">
              <w:rPr>
                <w:rFonts w:ascii="Arial" w:hAnsi="Arial" w:cs="Arial"/>
                <w:sz w:val="18"/>
                <w:szCs w:val="18"/>
              </w:rPr>
              <w:t>n only be made by completing this</w:t>
            </w:r>
            <w:r w:rsidRPr="00CC3C8B">
              <w:rPr>
                <w:rFonts w:ascii="Arial" w:hAnsi="Arial" w:cs="Arial"/>
                <w:sz w:val="18"/>
                <w:szCs w:val="18"/>
              </w:rPr>
              <w:t xml:space="preserve"> referral form a</w:t>
            </w:r>
            <w:r w:rsidR="006C6486">
              <w:rPr>
                <w:rFonts w:ascii="Arial" w:hAnsi="Arial" w:cs="Arial"/>
                <w:sz w:val="18"/>
                <w:szCs w:val="18"/>
              </w:rPr>
              <w:t>nd sending it to the allocated district mailbox</w:t>
            </w:r>
            <w:r w:rsidRPr="00CC3C8B">
              <w:rPr>
                <w:rFonts w:ascii="Arial" w:hAnsi="Arial" w:cs="Arial"/>
                <w:sz w:val="18"/>
                <w:szCs w:val="18"/>
              </w:rPr>
              <w:t xml:space="preserve">. </w:t>
            </w:r>
            <w:r w:rsidR="00FA463F" w:rsidRPr="00CC3C8B">
              <w:rPr>
                <w:rFonts w:ascii="Arial" w:hAnsi="Arial" w:cs="Arial"/>
                <w:sz w:val="18"/>
                <w:szCs w:val="18"/>
              </w:rPr>
              <w:t>If the referral mee</w:t>
            </w:r>
            <w:r w:rsidR="006C6486">
              <w:rPr>
                <w:rFonts w:ascii="Arial" w:hAnsi="Arial" w:cs="Arial"/>
                <w:sz w:val="18"/>
                <w:szCs w:val="18"/>
              </w:rPr>
              <w:t>ts the eligibility criteria it</w:t>
            </w:r>
            <w:r w:rsidR="00FA463F" w:rsidRPr="00CC3C8B">
              <w:rPr>
                <w:rFonts w:ascii="Arial" w:hAnsi="Arial" w:cs="Arial"/>
                <w:sz w:val="18"/>
                <w:szCs w:val="18"/>
              </w:rPr>
              <w:t xml:space="preserve"> will </w:t>
            </w:r>
            <w:r w:rsidR="006C6486">
              <w:rPr>
                <w:rFonts w:ascii="Arial" w:hAnsi="Arial" w:cs="Arial"/>
                <w:sz w:val="18"/>
                <w:szCs w:val="18"/>
              </w:rPr>
              <w:t xml:space="preserve">be </w:t>
            </w:r>
            <w:r w:rsidR="00FA463F" w:rsidRPr="00CC3C8B">
              <w:rPr>
                <w:rFonts w:ascii="Arial" w:hAnsi="Arial" w:cs="Arial"/>
                <w:sz w:val="18"/>
                <w:szCs w:val="18"/>
              </w:rPr>
              <w:t>forward</w:t>
            </w:r>
            <w:r w:rsidR="006C6486">
              <w:rPr>
                <w:rFonts w:ascii="Arial" w:hAnsi="Arial" w:cs="Arial"/>
                <w:sz w:val="18"/>
                <w:szCs w:val="18"/>
              </w:rPr>
              <w:t>ed</w:t>
            </w:r>
            <w:r w:rsidR="00FA463F" w:rsidRPr="00CC3C8B">
              <w:rPr>
                <w:rFonts w:ascii="Arial" w:hAnsi="Arial" w:cs="Arial"/>
                <w:sz w:val="18"/>
                <w:szCs w:val="18"/>
              </w:rPr>
              <w:t xml:space="preserve"> to </w:t>
            </w:r>
            <w:r w:rsidR="00883D66" w:rsidRPr="00CC3C8B">
              <w:rPr>
                <w:rFonts w:ascii="Arial" w:hAnsi="Arial" w:cs="Arial"/>
                <w:sz w:val="18"/>
                <w:szCs w:val="18"/>
              </w:rPr>
              <w:t xml:space="preserve">the </w:t>
            </w:r>
            <w:r w:rsidR="00FA463F" w:rsidRPr="00CC3C8B">
              <w:rPr>
                <w:rFonts w:ascii="Arial" w:hAnsi="Arial" w:cs="Arial"/>
                <w:sz w:val="18"/>
                <w:szCs w:val="18"/>
              </w:rPr>
              <w:t>ITTC Se</w:t>
            </w:r>
            <w:r w:rsidR="00883D66" w:rsidRPr="00CC3C8B">
              <w:rPr>
                <w:rFonts w:ascii="Arial" w:hAnsi="Arial" w:cs="Arial"/>
                <w:sz w:val="18"/>
                <w:szCs w:val="18"/>
              </w:rPr>
              <w:t>rvice Provider</w:t>
            </w:r>
            <w:r w:rsidR="00FA463F" w:rsidRPr="00CC3C8B">
              <w:rPr>
                <w:rFonts w:ascii="Arial" w:hAnsi="Arial" w:cs="Arial"/>
                <w:sz w:val="18"/>
                <w:szCs w:val="18"/>
              </w:rPr>
              <w:t xml:space="preserve"> and</w:t>
            </w:r>
            <w:r w:rsidR="00857818" w:rsidRPr="00CC3C8B">
              <w:rPr>
                <w:rFonts w:ascii="Arial" w:hAnsi="Arial" w:cs="Arial"/>
                <w:sz w:val="18"/>
                <w:szCs w:val="18"/>
              </w:rPr>
              <w:t xml:space="preserve"> </w:t>
            </w:r>
            <w:r w:rsidR="006C6486">
              <w:rPr>
                <w:rFonts w:ascii="Arial" w:hAnsi="Arial" w:cs="Arial"/>
                <w:sz w:val="18"/>
                <w:szCs w:val="18"/>
              </w:rPr>
              <w:t>you will be advised</w:t>
            </w:r>
            <w:r w:rsidR="00857818" w:rsidRPr="00CC3C8B">
              <w:rPr>
                <w:rFonts w:ascii="Arial" w:hAnsi="Arial" w:cs="Arial"/>
                <w:sz w:val="18"/>
                <w:szCs w:val="18"/>
              </w:rPr>
              <w:t xml:space="preserve"> of th</w:t>
            </w:r>
            <w:r w:rsidR="006C6486">
              <w:rPr>
                <w:rFonts w:ascii="Arial" w:hAnsi="Arial" w:cs="Arial"/>
                <w:sz w:val="18"/>
                <w:szCs w:val="18"/>
              </w:rPr>
              <w:t>e referral outcome</w:t>
            </w:r>
            <w:r w:rsidR="00857818" w:rsidRPr="00CC3C8B">
              <w:rPr>
                <w:rFonts w:ascii="Arial" w:hAnsi="Arial" w:cs="Arial"/>
                <w:sz w:val="18"/>
                <w:szCs w:val="18"/>
              </w:rPr>
              <w:t xml:space="preserve">. </w:t>
            </w:r>
          </w:p>
          <w:p w14:paraId="5B8E451D" w14:textId="3E11740C" w:rsidR="005E7155" w:rsidRPr="00307FA0" w:rsidRDefault="00927421" w:rsidP="00FA463F">
            <w:pPr>
              <w:pStyle w:val="NoSpacing"/>
              <w:rPr>
                <w:sz w:val="17"/>
                <w:szCs w:val="17"/>
              </w:rPr>
            </w:pPr>
            <w:r w:rsidRPr="00CC3C8B">
              <w:rPr>
                <w:rFonts w:ascii="Arial" w:hAnsi="Arial" w:cs="Arial"/>
                <w:sz w:val="18"/>
                <w:szCs w:val="18"/>
              </w:rPr>
              <w:t>NB: To assist in determining suitability for ITTC Outreach t</w:t>
            </w:r>
            <w:r w:rsidR="005E7155" w:rsidRPr="00CC3C8B">
              <w:rPr>
                <w:rFonts w:ascii="Arial" w:hAnsi="Arial" w:cs="Arial"/>
                <w:sz w:val="18"/>
                <w:szCs w:val="18"/>
              </w:rPr>
              <w:t xml:space="preserve">he </w:t>
            </w:r>
            <w:r w:rsidR="00CC3C8B">
              <w:rPr>
                <w:rFonts w:ascii="Arial" w:hAnsi="Arial" w:cs="Arial"/>
                <w:sz w:val="18"/>
                <w:szCs w:val="18"/>
              </w:rPr>
              <w:t>referring caseworker may</w:t>
            </w:r>
            <w:r w:rsidR="00FA463F" w:rsidRPr="00CC3C8B">
              <w:rPr>
                <w:rFonts w:ascii="Arial" w:hAnsi="Arial" w:cs="Arial"/>
                <w:sz w:val="18"/>
                <w:szCs w:val="18"/>
              </w:rPr>
              <w:t xml:space="preserve"> consult with the </w:t>
            </w:r>
            <w:r w:rsidR="005E7155" w:rsidRPr="00CC3C8B">
              <w:rPr>
                <w:rFonts w:ascii="Arial" w:hAnsi="Arial" w:cs="Arial"/>
                <w:sz w:val="18"/>
                <w:szCs w:val="18"/>
              </w:rPr>
              <w:t>Per</w:t>
            </w:r>
            <w:r w:rsidR="008B1E64" w:rsidRPr="00CC3C8B">
              <w:rPr>
                <w:rFonts w:ascii="Arial" w:hAnsi="Arial" w:cs="Arial"/>
                <w:sz w:val="18"/>
                <w:szCs w:val="18"/>
              </w:rPr>
              <w:t xml:space="preserve">manency Support Co-ordinator </w:t>
            </w:r>
            <w:r w:rsidR="005E7155" w:rsidRPr="00CC3C8B">
              <w:rPr>
                <w:rFonts w:ascii="Arial" w:hAnsi="Arial" w:cs="Arial"/>
                <w:sz w:val="18"/>
                <w:szCs w:val="18"/>
              </w:rPr>
              <w:t>prior to a referral being</w:t>
            </w:r>
            <w:r w:rsidR="006C6486">
              <w:rPr>
                <w:rFonts w:ascii="Arial" w:hAnsi="Arial" w:cs="Arial"/>
                <w:sz w:val="18"/>
                <w:szCs w:val="18"/>
              </w:rPr>
              <w:t xml:space="preserve"> sent</w:t>
            </w:r>
            <w:r w:rsidR="00CC3C8B">
              <w:rPr>
                <w:rFonts w:ascii="Arial" w:hAnsi="Arial" w:cs="Arial"/>
                <w:sz w:val="18"/>
                <w:szCs w:val="18"/>
              </w:rPr>
              <w:t xml:space="preserve"> to the district</w:t>
            </w:r>
            <w:r w:rsidR="006C6486">
              <w:rPr>
                <w:rFonts w:ascii="Arial" w:hAnsi="Arial" w:cs="Arial"/>
                <w:sz w:val="18"/>
                <w:szCs w:val="18"/>
              </w:rPr>
              <w:t xml:space="preserve"> mailbox</w:t>
            </w:r>
            <w:r w:rsidR="00C314A3" w:rsidRPr="00CC3C8B">
              <w:rPr>
                <w:rFonts w:ascii="Arial" w:hAnsi="Arial" w:cs="Arial"/>
                <w:sz w:val="18"/>
                <w:szCs w:val="18"/>
              </w:rPr>
              <w:t>.</w:t>
            </w:r>
          </w:p>
        </w:tc>
      </w:tr>
    </w:tbl>
    <w:p w14:paraId="783C24F7" w14:textId="73EA856E" w:rsidR="008A762A" w:rsidRDefault="008A762A" w:rsidP="00447E70">
      <w:pPr>
        <w:spacing w:line="240" w:lineRule="auto"/>
        <w:ind w:hanging="567"/>
        <w:rPr>
          <w:rFonts w:ascii="Arial" w:hAnsi="Arial" w:cs="Arial"/>
          <w:color w:val="614189"/>
          <w:sz w:val="16"/>
          <w:szCs w:val="16"/>
        </w:rPr>
      </w:pPr>
      <w:r w:rsidRPr="000C572D">
        <w:rPr>
          <w:noProof/>
          <w:lang w:eastAsia="en-AU"/>
        </w:rPr>
        <w:drawing>
          <wp:inline distT="0" distB="0" distL="0" distR="0" wp14:anchorId="070DCBAB" wp14:editId="17CDE670">
            <wp:extent cx="6448425" cy="72219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8696" cy="723343"/>
                    </a:xfrm>
                    <a:prstGeom prst="rect">
                      <a:avLst/>
                    </a:prstGeom>
                    <a:noFill/>
                    <a:ln>
                      <a:noFill/>
                    </a:ln>
                  </pic:spPr>
                </pic:pic>
              </a:graphicData>
            </a:graphic>
          </wp:inline>
        </w:drawing>
      </w:r>
    </w:p>
    <w:tbl>
      <w:tblPr>
        <w:tblW w:w="102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3D68A2" w:rsidRPr="00D67031" w14:paraId="655671AB" w14:textId="77777777" w:rsidTr="0065321C">
        <w:trPr>
          <w:trHeight w:val="188"/>
        </w:trPr>
        <w:tc>
          <w:tcPr>
            <w:tcW w:w="10219" w:type="dxa"/>
            <w:shd w:val="clear" w:color="auto" w:fill="614189"/>
          </w:tcPr>
          <w:p w14:paraId="2E469888" w14:textId="2A005110" w:rsidR="003D68A2" w:rsidRPr="00473A96" w:rsidRDefault="008A762A" w:rsidP="008A762A">
            <w:pPr>
              <w:pStyle w:val="BodyText"/>
              <w:spacing w:before="60" w:after="60"/>
              <w:ind w:right="57"/>
              <w:jc w:val="center"/>
              <w:rPr>
                <w:color w:val="FFFFFF"/>
                <w:sz w:val="22"/>
                <w:szCs w:val="22"/>
              </w:rPr>
            </w:pPr>
            <w:r>
              <w:rPr>
                <w:color w:val="FFFFFF"/>
                <w:szCs w:val="24"/>
              </w:rPr>
              <w:t xml:space="preserve">                                           </w:t>
            </w:r>
            <w:r w:rsidR="003D68A2" w:rsidRPr="008A762A">
              <w:rPr>
                <w:color w:val="FFFFFF"/>
                <w:szCs w:val="24"/>
              </w:rPr>
              <w:t>ITTC Outreach Referral Form</w:t>
            </w:r>
            <w:r w:rsidR="00473A96" w:rsidRPr="008A762A">
              <w:rPr>
                <w:color w:val="FFFFFF"/>
                <w:szCs w:val="24"/>
              </w:rPr>
              <w:t xml:space="preserve">                                             </w:t>
            </w:r>
            <w:r>
              <w:rPr>
                <w:noProof/>
                <w:lang w:eastAsia="en-AU"/>
              </w:rPr>
              <w:drawing>
                <wp:inline distT="0" distB="0" distL="0" distR="0" wp14:anchorId="01449526" wp14:editId="3F1A91AB">
                  <wp:extent cx="4953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300" cy="228600"/>
                          </a:xfrm>
                          <a:prstGeom prst="rect">
                            <a:avLst/>
                          </a:prstGeom>
                        </pic:spPr>
                      </pic:pic>
                    </a:graphicData>
                  </a:graphic>
                </wp:inline>
              </w:drawing>
            </w:r>
          </w:p>
        </w:tc>
      </w:tr>
    </w:tbl>
    <w:p w14:paraId="3E679BEC" w14:textId="0C0D1FA0" w:rsidR="008A762A" w:rsidRPr="008A762A" w:rsidRDefault="00473A96" w:rsidP="008A762A">
      <w:pPr>
        <w:spacing w:line="240" w:lineRule="auto"/>
        <w:ind w:hanging="567"/>
        <w:rPr>
          <w:rFonts w:ascii="Arial" w:hAnsi="Arial" w:cs="Arial"/>
          <w:color w:val="614189"/>
          <w:sz w:val="16"/>
          <w:szCs w:val="16"/>
        </w:rPr>
      </w:pPr>
      <w:r>
        <w:rPr>
          <w:rFonts w:ascii="Arial" w:hAnsi="Arial" w:cs="Arial"/>
          <w:color w:val="614189"/>
          <w:sz w:val="24"/>
          <w:szCs w:val="24"/>
        </w:rPr>
        <w:t xml:space="preserve"> </w:t>
      </w:r>
    </w:p>
    <w:p w14:paraId="0DE050B5" w14:textId="136E8E38" w:rsidR="0019124E" w:rsidRDefault="008A762A" w:rsidP="008A762A">
      <w:pPr>
        <w:spacing w:line="240" w:lineRule="auto"/>
        <w:ind w:hanging="567"/>
        <w:rPr>
          <w:rFonts w:ascii="Arial" w:hAnsi="Arial" w:cs="Arial"/>
          <w:color w:val="614189"/>
          <w:sz w:val="24"/>
          <w:szCs w:val="24"/>
        </w:rPr>
      </w:pPr>
      <w:r w:rsidRPr="005F6F8E">
        <w:rPr>
          <w:rFonts w:ascii="Arial" w:hAnsi="Arial" w:cs="Arial"/>
          <w:b/>
          <w:color w:val="614189"/>
        </w:rPr>
        <w:t>To be completed by the referring caseworker</w:t>
      </w:r>
      <w:r w:rsidRPr="005F6F8E">
        <w:rPr>
          <w:rFonts w:ascii="Arial" w:hAnsi="Arial" w:cs="Arial"/>
          <w:color w:val="614189"/>
        </w:rPr>
        <w:t xml:space="preserve"> </w:t>
      </w:r>
      <w:r w:rsidR="00883D66">
        <w:rPr>
          <w:rFonts w:ascii="Arial" w:hAnsi="Arial" w:cs="Arial"/>
          <w:b/>
          <w:color w:val="614189"/>
        </w:rPr>
        <w:t>(DCJ or Service Provider</w:t>
      </w:r>
      <w:r w:rsidRPr="005F6F8E">
        <w:rPr>
          <w:rFonts w:ascii="Arial" w:hAnsi="Arial" w:cs="Arial"/>
          <w:b/>
          <w:color w:val="614189"/>
        </w:rPr>
        <w:t>):</w:t>
      </w:r>
    </w:p>
    <w:tbl>
      <w:tblPr>
        <w:tblW w:w="68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8"/>
        <w:gridCol w:w="4059"/>
      </w:tblGrid>
      <w:tr w:rsidR="00755E45" w:rsidRPr="006C5D9E" w14:paraId="37D414C1" w14:textId="7BFB3B08" w:rsidTr="00755E45">
        <w:trPr>
          <w:trHeight w:val="143"/>
        </w:trPr>
        <w:tc>
          <w:tcPr>
            <w:tcW w:w="2768" w:type="dxa"/>
            <w:shd w:val="clear" w:color="auto" w:fill="614189"/>
          </w:tcPr>
          <w:p w14:paraId="569A7D03" w14:textId="36B80D24" w:rsidR="00755E45" w:rsidRPr="00CC3ECE" w:rsidRDefault="00755E45" w:rsidP="008760D6">
            <w:pPr>
              <w:pStyle w:val="BodyText"/>
              <w:spacing w:before="60" w:after="60"/>
              <w:ind w:right="57"/>
              <w:rPr>
                <w:color w:val="FFFFFF"/>
                <w:sz w:val="22"/>
                <w:szCs w:val="22"/>
              </w:rPr>
            </w:pPr>
            <w:r>
              <w:rPr>
                <w:color w:val="FFFFFF"/>
                <w:sz w:val="22"/>
                <w:szCs w:val="22"/>
              </w:rPr>
              <w:t>Date of R</w:t>
            </w:r>
            <w:r w:rsidRPr="00CC3ECE">
              <w:rPr>
                <w:color w:val="FFFFFF"/>
                <w:sz w:val="22"/>
                <w:szCs w:val="22"/>
              </w:rPr>
              <w:t>eferral</w:t>
            </w:r>
          </w:p>
        </w:tc>
        <w:sdt>
          <w:sdtPr>
            <w:rPr>
              <w:sz w:val="16"/>
              <w:szCs w:val="16"/>
            </w:rPr>
            <w:id w:val="-1103876606"/>
            <w:placeholder>
              <w:docPart w:val="6A4528B5647542A582744DE3E9791ED8"/>
            </w:placeholder>
            <w:showingPlcHdr/>
            <w:date>
              <w:dateFormat w:val="d/MM/yyyy"/>
              <w:lid w:val="en-AU"/>
              <w:storeMappedDataAs w:val="dateTime"/>
              <w:calendar w:val="gregorian"/>
            </w:date>
          </w:sdtPr>
          <w:sdtContent>
            <w:tc>
              <w:tcPr>
                <w:tcW w:w="4059" w:type="dxa"/>
                <w:shd w:val="clear" w:color="auto" w:fill="auto"/>
              </w:tcPr>
              <w:p w14:paraId="70148AE1" w14:textId="4FCBA3DE" w:rsidR="00755E45" w:rsidRPr="00D67031" w:rsidRDefault="00755E45" w:rsidP="0005746A">
                <w:pPr>
                  <w:pStyle w:val="BodyText"/>
                  <w:spacing w:before="60" w:after="60"/>
                  <w:ind w:right="57"/>
                  <w:rPr>
                    <w:sz w:val="16"/>
                    <w:szCs w:val="16"/>
                  </w:rPr>
                </w:pPr>
                <w:r w:rsidRPr="00CE22E4">
                  <w:rPr>
                    <w:rStyle w:val="PlaceholderText"/>
                    <w:sz w:val="16"/>
                    <w:szCs w:val="16"/>
                  </w:rPr>
                  <w:t>Click or tap to enter a date.</w:t>
                </w:r>
              </w:p>
            </w:tc>
          </w:sdtContent>
        </w:sdt>
      </w:tr>
    </w:tbl>
    <w:p w14:paraId="1E9D35F7" w14:textId="1BC0168E" w:rsidR="008760D6" w:rsidRPr="009E48C7" w:rsidRDefault="009E48C7" w:rsidP="00410E5F">
      <w:pPr>
        <w:ind w:hanging="567"/>
        <w:rPr>
          <w:rFonts w:ascii="Arial" w:hAnsi="Arial" w:cs="Arial"/>
          <w:color w:val="614189"/>
          <w:sz w:val="12"/>
          <w:szCs w:val="12"/>
        </w:rPr>
      </w:pP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r>
        <w:rPr>
          <w:rFonts w:ascii="Arial" w:hAnsi="Arial" w:cs="Arial"/>
          <w:color w:val="614189"/>
          <w:sz w:val="12"/>
          <w:szCs w:val="12"/>
        </w:rPr>
        <w:tab/>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3262"/>
        <w:gridCol w:w="1984"/>
        <w:gridCol w:w="1063"/>
        <w:gridCol w:w="1064"/>
      </w:tblGrid>
      <w:tr w:rsidR="00D969D9" w:rsidRPr="00DD6C04" w14:paraId="4F15062F" w14:textId="77777777" w:rsidTr="00041287">
        <w:trPr>
          <w:trHeight w:val="363"/>
        </w:trPr>
        <w:tc>
          <w:tcPr>
            <w:tcW w:w="10206" w:type="dxa"/>
            <w:gridSpan w:val="5"/>
            <w:shd w:val="clear" w:color="auto" w:fill="614189"/>
          </w:tcPr>
          <w:p w14:paraId="5A000D8F" w14:textId="087E4BF6" w:rsidR="00D969D9" w:rsidRPr="00CC3ECE" w:rsidRDefault="00F31AAC" w:rsidP="00FD1045">
            <w:pPr>
              <w:pStyle w:val="BodyText"/>
              <w:spacing w:before="60" w:after="60"/>
              <w:ind w:left="34" w:right="57"/>
              <w:rPr>
                <w:color w:val="FFFFFF"/>
                <w:sz w:val="22"/>
                <w:szCs w:val="22"/>
              </w:rPr>
            </w:pPr>
            <w:r>
              <w:rPr>
                <w:color w:val="FFFFFF"/>
                <w:sz w:val="22"/>
                <w:szCs w:val="22"/>
              </w:rPr>
              <w:t>Child / Young Person’s D</w:t>
            </w:r>
            <w:r w:rsidR="00D969D9" w:rsidRPr="00CC3ECE">
              <w:rPr>
                <w:color w:val="FFFFFF"/>
                <w:sz w:val="22"/>
                <w:szCs w:val="22"/>
              </w:rPr>
              <w:t>etails</w:t>
            </w:r>
          </w:p>
        </w:tc>
      </w:tr>
      <w:tr w:rsidR="009668D7" w:rsidRPr="00DD6C04" w14:paraId="56289E38" w14:textId="77777777" w:rsidTr="00BF698C">
        <w:trPr>
          <w:trHeight w:val="331"/>
        </w:trPr>
        <w:tc>
          <w:tcPr>
            <w:tcW w:w="2833" w:type="dxa"/>
            <w:shd w:val="clear" w:color="auto" w:fill="DDD8E7"/>
            <w:vAlign w:val="center"/>
          </w:tcPr>
          <w:p w14:paraId="749B0DBE" w14:textId="09B9E28C" w:rsidR="009668D7" w:rsidRPr="00366BF0" w:rsidRDefault="009668D7" w:rsidP="003B6508">
            <w:pPr>
              <w:pStyle w:val="BodyText"/>
              <w:spacing w:before="60" w:after="60"/>
              <w:ind w:right="57"/>
              <w:rPr>
                <w:sz w:val="18"/>
                <w:szCs w:val="18"/>
              </w:rPr>
            </w:pPr>
            <w:r w:rsidRPr="00366BF0">
              <w:rPr>
                <w:sz w:val="18"/>
                <w:szCs w:val="18"/>
              </w:rPr>
              <w:t xml:space="preserve">Name </w:t>
            </w:r>
          </w:p>
        </w:tc>
        <w:sdt>
          <w:sdtPr>
            <w:rPr>
              <w:sz w:val="16"/>
              <w:szCs w:val="16"/>
            </w:rPr>
            <w:alias w:val="Insert name"/>
            <w:tag w:val="Insert name"/>
            <w:id w:val="4323143"/>
            <w:placeholder>
              <w:docPart w:val="DefaultPlaceholder_-1854013440"/>
            </w:placeholder>
            <w:showingPlcHdr/>
            <w:text w:multiLine="1"/>
          </w:sdtPr>
          <w:sdtContent>
            <w:tc>
              <w:tcPr>
                <w:tcW w:w="3262" w:type="dxa"/>
                <w:shd w:val="clear" w:color="auto" w:fill="auto"/>
                <w:vAlign w:val="center"/>
              </w:tcPr>
              <w:p w14:paraId="6036D20E" w14:textId="09969BC2" w:rsidR="009668D7" w:rsidRPr="00DF6F8A" w:rsidRDefault="00DF6F8A" w:rsidP="00C775C1">
                <w:pPr>
                  <w:pStyle w:val="BodyText"/>
                  <w:spacing w:before="60" w:after="60"/>
                  <w:ind w:right="57"/>
                  <w:rPr>
                    <w:sz w:val="16"/>
                    <w:szCs w:val="16"/>
                  </w:rPr>
                </w:pPr>
                <w:r w:rsidRPr="00DF6F8A">
                  <w:rPr>
                    <w:rStyle w:val="PlaceholderText"/>
                    <w:sz w:val="16"/>
                    <w:szCs w:val="16"/>
                  </w:rPr>
                  <w:t>Click or tap here to enter text.</w:t>
                </w:r>
              </w:p>
            </w:tc>
          </w:sdtContent>
        </w:sdt>
        <w:tc>
          <w:tcPr>
            <w:tcW w:w="1984" w:type="dxa"/>
            <w:shd w:val="clear" w:color="auto" w:fill="DDD8E7"/>
            <w:vAlign w:val="center"/>
          </w:tcPr>
          <w:p w14:paraId="693826C5" w14:textId="5FA3945C" w:rsidR="009668D7" w:rsidRPr="002F567B" w:rsidRDefault="003B7DD7" w:rsidP="00D74EBA">
            <w:pPr>
              <w:pStyle w:val="BodyText"/>
              <w:spacing w:before="60" w:after="60"/>
              <w:ind w:right="57"/>
              <w:rPr>
                <w:sz w:val="18"/>
                <w:szCs w:val="18"/>
              </w:rPr>
            </w:pPr>
            <w:r>
              <w:rPr>
                <w:sz w:val="18"/>
                <w:szCs w:val="18"/>
              </w:rPr>
              <w:t>Preferred Name</w:t>
            </w:r>
          </w:p>
        </w:tc>
        <w:sdt>
          <w:sdtPr>
            <w:rPr>
              <w:b w:val="0"/>
              <w:sz w:val="16"/>
              <w:szCs w:val="16"/>
            </w:rPr>
            <w:alias w:val="Insert Name"/>
            <w:tag w:val="Insert Name"/>
            <w:id w:val="-1978140308"/>
            <w:placeholder>
              <w:docPart w:val="DefaultPlaceholder_-1854013440"/>
            </w:placeholder>
            <w:showingPlcHdr/>
            <w:text w:multiLine="1"/>
          </w:sdtPr>
          <w:sdtContent>
            <w:tc>
              <w:tcPr>
                <w:tcW w:w="2127" w:type="dxa"/>
                <w:gridSpan w:val="2"/>
                <w:shd w:val="clear" w:color="auto" w:fill="auto"/>
                <w:vAlign w:val="center"/>
              </w:tcPr>
              <w:p w14:paraId="7B6B159A" w14:textId="54BB0770" w:rsidR="009668D7" w:rsidRPr="007E53D0" w:rsidRDefault="00333D59" w:rsidP="002F567B">
                <w:pPr>
                  <w:pStyle w:val="BodyText"/>
                  <w:spacing w:before="60" w:after="60"/>
                  <w:ind w:right="57"/>
                  <w:rPr>
                    <w:b w:val="0"/>
                    <w:sz w:val="16"/>
                    <w:szCs w:val="16"/>
                  </w:rPr>
                </w:pPr>
                <w:r w:rsidRPr="00333D59">
                  <w:rPr>
                    <w:rStyle w:val="PlaceholderText"/>
                    <w:sz w:val="16"/>
                    <w:szCs w:val="16"/>
                  </w:rPr>
                  <w:t>Click or tap here to enter text.</w:t>
                </w:r>
              </w:p>
            </w:tc>
          </w:sdtContent>
        </w:sdt>
      </w:tr>
      <w:tr w:rsidR="00CC60AF" w:rsidRPr="00DD6C04" w14:paraId="097DE9D2" w14:textId="0ECFD50E" w:rsidTr="00BF698C">
        <w:trPr>
          <w:trHeight w:val="331"/>
        </w:trPr>
        <w:tc>
          <w:tcPr>
            <w:tcW w:w="2833" w:type="dxa"/>
            <w:vMerge w:val="restart"/>
            <w:shd w:val="clear" w:color="auto" w:fill="DDD8E7"/>
            <w:vAlign w:val="center"/>
          </w:tcPr>
          <w:p w14:paraId="57A566C0" w14:textId="5223CB5A" w:rsidR="00CC60AF" w:rsidRPr="00366BF0" w:rsidRDefault="00CC60AF" w:rsidP="003B6508">
            <w:pPr>
              <w:pStyle w:val="BodyText"/>
              <w:spacing w:before="60" w:after="60"/>
              <w:ind w:right="57"/>
              <w:rPr>
                <w:sz w:val="18"/>
                <w:szCs w:val="18"/>
              </w:rPr>
            </w:pPr>
            <w:r w:rsidRPr="002F567B">
              <w:rPr>
                <w:sz w:val="18"/>
                <w:szCs w:val="18"/>
              </w:rPr>
              <w:t>Gender</w:t>
            </w:r>
          </w:p>
        </w:tc>
        <w:sdt>
          <w:sdtPr>
            <w:rPr>
              <w:sz w:val="16"/>
              <w:szCs w:val="16"/>
            </w:rPr>
            <w:alias w:val="Gender"/>
            <w:tag w:val="Gender"/>
            <w:id w:val="1303118481"/>
            <w:placeholder>
              <w:docPart w:val="5A1640FAB7DB4E639006D3BDB2E900CF"/>
            </w:placeholder>
            <w:showingPlcHdr/>
            <w:dropDownList>
              <w:listItem w:value="Choose an item."/>
              <w:listItem w:displayText="Male" w:value="Male"/>
              <w:listItem w:displayText="Female" w:value="Female"/>
              <w:listItem w:displayText="Transgender male / trans masculine" w:value="Transgender male / trans masculine"/>
              <w:listItem w:displayText="Agender / Gender neutral" w:value="Agender / Gender neutral"/>
              <w:listItem w:displayText="Non-binary" w:value="Non-binary"/>
              <w:listItem w:displayText="Pangender" w:value="Pangender"/>
              <w:listItem w:displayText="Genderqueer" w:value="Genderqueer"/>
              <w:listItem w:displayText="Gender fluid" w:value="Gender fluid"/>
              <w:listItem w:displayText="Gender variant" w:value="Gender variant"/>
              <w:listItem w:displayText="Transgender female / trans feminine" w:value="Transgender female / trans feminine"/>
            </w:dropDownList>
          </w:sdtPr>
          <w:sdtContent>
            <w:tc>
              <w:tcPr>
                <w:tcW w:w="3262" w:type="dxa"/>
                <w:shd w:val="clear" w:color="auto" w:fill="auto"/>
                <w:vAlign w:val="center"/>
              </w:tcPr>
              <w:p w14:paraId="7260DFFD" w14:textId="0D738C4B" w:rsidR="00CC60AF" w:rsidRPr="00CB05E8" w:rsidRDefault="00CC60AF" w:rsidP="002F567B">
                <w:pPr>
                  <w:pStyle w:val="BodyText"/>
                  <w:spacing w:before="60" w:after="60"/>
                  <w:ind w:right="57"/>
                  <w:rPr>
                    <w:sz w:val="16"/>
                    <w:szCs w:val="16"/>
                  </w:rPr>
                </w:pPr>
                <w:r w:rsidRPr="00CB05E8">
                  <w:rPr>
                    <w:rStyle w:val="PlaceholderText"/>
                    <w:sz w:val="16"/>
                    <w:szCs w:val="16"/>
                  </w:rPr>
                  <w:t>Choose an item.</w:t>
                </w:r>
              </w:p>
            </w:tc>
          </w:sdtContent>
        </w:sdt>
        <w:tc>
          <w:tcPr>
            <w:tcW w:w="1984" w:type="dxa"/>
            <w:shd w:val="clear" w:color="auto" w:fill="DDD8E7"/>
            <w:vAlign w:val="center"/>
          </w:tcPr>
          <w:p w14:paraId="562D307C" w14:textId="27FB477A" w:rsidR="00CC60AF" w:rsidRPr="00D74EBA" w:rsidRDefault="00CC60AF" w:rsidP="002F567B">
            <w:pPr>
              <w:pStyle w:val="BodyText"/>
              <w:spacing w:before="60" w:after="60"/>
              <w:ind w:right="57"/>
              <w:rPr>
                <w:sz w:val="18"/>
                <w:szCs w:val="18"/>
              </w:rPr>
            </w:pPr>
            <w:r w:rsidRPr="00D74EBA">
              <w:rPr>
                <w:sz w:val="18"/>
                <w:szCs w:val="18"/>
              </w:rPr>
              <w:t>Pronoun</w:t>
            </w:r>
          </w:p>
        </w:tc>
        <w:sdt>
          <w:sdtPr>
            <w:rPr>
              <w:sz w:val="16"/>
              <w:szCs w:val="16"/>
            </w:rPr>
            <w:alias w:val="Pronoun"/>
            <w:tag w:val="Gender"/>
            <w:id w:val="373346469"/>
            <w:placeholder>
              <w:docPart w:val="DB2D594E1506442D869F8E58423060B4"/>
            </w:placeholder>
            <w:showingPlcHdr/>
            <w:dropDownList>
              <w:listItem w:value="Choose an item."/>
              <w:listItem w:displayText="He" w:value="He"/>
              <w:listItem w:displayText="She" w:value="She"/>
              <w:listItem w:displayText="They" w:value="They"/>
              <w:listItem w:displayText="Ze" w:value="Ze"/>
              <w:listItem w:displayText="Hir" w:value="Hir"/>
              <w:listItem w:displayText="Other" w:value="Other"/>
            </w:dropDownList>
          </w:sdtPr>
          <w:sdtContent>
            <w:tc>
              <w:tcPr>
                <w:tcW w:w="2127" w:type="dxa"/>
                <w:gridSpan w:val="2"/>
                <w:shd w:val="clear" w:color="auto" w:fill="auto"/>
                <w:vAlign w:val="center"/>
              </w:tcPr>
              <w:p w14:paraId="1EA9D9F1" w14:textId="59D896D6" w:rsidR="00CC60AF" w:rsidRPr="00CB05E8" w:rsidRDefault="00CC60AF" w:rsidP="002F567B">
                <w:pPr>
                  <w:pStyle w:val="BodyText"/>
                  <w:spacing w:before="60" w:after="60"/>
                  <w:ind w:right="57"/>
                  <w:rPr>
                    <w:sz w:val="16"/>
                    <w:szCs w:val="16"/>
                  </w:rPr>
                </w:pPr>
                <w:r w:rsidRPr="00CB05E8">
                  <w:rPr>
                    <w:rStyle w:val="PlaceholderText"/>
                    <w:sz w:val="16"/>
                    <w:szCs w:val="16"/>
                  </w:rPr>
                  <w:t>Choose an item.</w:t>
                </w:r>
              </w:p>
            </w:tc>
          </w:sdtContent>
        </w:sdt>
      </w:tr>
      <w:tr w:rsidR="00BF698C" w:rsidRPr="00DD6C04" w14:paraId="028C7B62" w14:textId="77777777" w:rsidTr="00BF698C">
        <w:trPr>
          <w:trHeight w:val="331"/>
        </w:trPr>
        <w:tc>
          <w:tcPr>
            <w:tcW w:w="2833" w:type="dxa"/>
            <w:vMerge/>
            <w:shd w:val="clear" w:color="auto" w:fill="DDD8E7"/>
            <w:vAlign w:val="center"/>
          </w:tcPr>
          <w:p w14:paraId="07E39DC2" w14:textId="77777777" w:rsidR="00BF698C" w:rsidRPr="002F567B" w:rsidRDefault="00BF698C" w:rsidP="003B6508">
            <w:pPr>
              <w:pStyle w:val="BodyText"/>
              <w:spacing w:before="60" w:after="60"/>
              <w:ind w:right="57"/>
              <w:rPr>
                <w:sz w:val="18"/>
                <w:szCs w:val="18"/>
              </w:rPr>
            </w:pPr>
          </w:p>
        </w:tc>
        <w:tc>
          <w:tcPr>
            <w:tcW w:w="7373" w:type="dxa"/>
            <w:gridSpan w:val="4"/>
            <w:shd w:val="clear" w:color="auto" w:fill="auto"/>
            <w:vAlign w:val="center"/>
          </w:tcPr>
          <w:p w14:paraId="049C7DA3" w14:textId="1DC5BAA7" w:rsidR="00BF698C" w:rsidRDefault="00BF698C" w:rsidP="002F567B">
            <w:pPr>
              <w:pStyle w:val="BodyText"/>
              <w:spacing w:before="60" w:after="60"/>
              <w:ind w:right="57"/>
              <w:rPr>
                <w:b w:val="0"/>
                <w:sz w:val="16"/>
                <w:szCs w:val="16"/>
              </w:rPr>
            </w:pPr>
            <w:r w:rsidRPr="00306827">
              <w:rPr>
                <w:b w:val="0"/>
                <w:sz w:val="18"/>
                <w:szCs w:val="18"/>
              </w:rPr>
              <w:t>Do they have an intersex status</w:t>
            </w:r>
            <w:r>
              <w:rPr>
                <w:b w:val="0"/>
                <w:sz w:val="18"/>
                <w:szCs w:val="18"/>
              </w:rPr>
              <w:t xml:space="preserve">?       </w:t>
            </w:r>
            <w:r>
              <w:rPr>
                <w:b w:val="0"/>
                <w:sz w:val="16"/>
                <w:szCs w:val="16"/>
              </w:rPr>
              <w:t xml:space="preserve">        </w:t>
            </w:r>
            <w:sdt>
              <w:sdtPr>
                <w:rPr>
                  <w:b w:val="0"/>
                  <w:sz w:val="18"/>
                  <w:szCs w:val="18"/>
                </w:rPr>
                <w:id w:val="-238255694"/>
                <w14:checkbox>
                  <w14:checked w14:val="0"/>
                  <w14:checkedState w14:val="2612" w14:font="MS Gothic"/>
                  <w14:uncheckedState w14:val="2610" w14:font="MS Gothic"/>
                </w14:checkbox>
              </w:sdtPr>
              <w:sdtContent>
                <w:r w:rsidRPr="00A44033">
                  <w:rPr>
                    <w:rFonts w:ascii="MS Gothic" w:eastAsia="MS Gothic" w:hAnsi="MS Gothic" w:hint="eastAsia"/>
                    <w:b w:val="0"/>
                    <w:sz w:val="18"/>
                    <w:szCs w:val="18"/>
                  </w:rPr>
                  <w:t>☐</w:t>
                </w:r>
              </w:sdtContent>
            </w:sdt>
            <w:r w:rsidRPr="00A44033">
              <w:rPr>
                <w:b w:val="0"/>
                <w:sz w:val="18"/>
                <w:szCs w:val="18"/>
              </w:rPr>
              <w:t xml:space="preserve"> </w:t>
            </w:r>
            <w:r w:rsidRPr="00A44033">
              <w:rPr>
                <w:rFonts w:cs="Arial"/>
                <w:b w:val="0"/>
                <w:sz w:val="18"/>
                <w:szCs w:val="18"/>
              </w:rPr>
              <w:t>Yes</w:t>
            </w:r>
            <w:r w:rsidRPr="00A44033">
              <w:rPr>
                <w:b w:val="0"/>
                <w:sz w:val="18"/>
                <w:szCs w:val="18"/>
              </w:rPr>
              <w:t xml:space="preserve"> </w:t>
            </w:r>
            <w:sdt>
              <w:sdtPr>
                <w:rPr>
                  <w:b w:val="0"/>
                  <w:sz w:val="18"/>
                  <w:szCs w:val="18"/>
                </w:rPr>
                <w:id w:val="-283039358"/>
                <w14:checkbox>
                  <w14:checked w14:val="0"/>
                  <w14:checkedState w14:val="2612" w14:font="MS Gothic"/>
                  <w14:uncheckedState w14:val="2610" w14:font="MS Gothic"/>
                </w14:checkbox>
              </w:sdtPr>
              <w:sdtContent>
                <w:r w:rsidRPr="00A44033">
                  <w:rPr>
                    <w:rFonts w:ascii="MS Gothic" w:eastAsia="MS Gothic" w:hAnsi="MS Gothic" w:hint="eastAsia"/>
                    <w:b w:val="0"/>
                    <w:sz w:val="18"/>
                    <w:szCs w:val="18"/>
                  </w:rPr>
                  <w:t>☐</w:t>
                </w:r>
              </w:sdtContent>
            </w:sdt>
            <w:r w:rsidRPr="00A44033">
              <w:rPr>
                <w:b w:val="0"/>
                <w:sz w:val="18"/>
                <w:szCs w:val="18"/>
              </w:rPr>
              <w:t xml:space="preserve"> </w:t>
            </w:r>
            <w:r w:rsidRPr="00A44033">
              <w:rPr>
                <w:rFonts w:cs="Arial"/>
                <w:b w:val="0"/>
                <w:sz w:val="18"/>
                <w:szCs w:val="18"/>
              </w:rPr>
              <w:t>No</w:t>
            </w:r>
          </w:p>
        </w:tc>
      </w:tr>
      <w:tr w:rsidR="00BF698C" w:rsidRPr="00DD6C04" w14:paraId="036D8C40" w14:textId="77777777" w:rsidTr="00906F60">
        <w:trPr>
          <w:trHeight w:val="347"/>
        </w:trPr>
        <w:tc>
          <w:tcPr>
            <w:tcW w:w="2833" w:type="dxa"/>
            <w:shd w:val="clear" w:color="auto" w:fill="DDD8E7"/>
            <w:vAlign w:val="center"/>
          </w:tcPr>
          <w:p w14:paraId="375431F1" w14:textId="226B42B3" w:rsidR="00BF698C" w:rsidRDefault="003B7DD7" w:rsidP="00BF698C">
            <w:pPr>
              <w:pStyle w:val="BodyText"/>
              <w:spacing w:before="60" w:after="60"/>
              <w:ind w:right="57"/>
              <w:rPr>
                <w:sz w:val="18"/>
                <w:szCs w:val="18"/>
              </w:rPr>
            </w:pPr>
            <w:r>
              <w:rPr>
                <w:sz w:val="18"/>
                <w:szCs w:val="18"/>
              </w:rPr>
              <w:t>Date of Birth</w:t>
            </w:r>
          </w:p>
        </w:tc>
        <w:sdt>
          <w:sdtPr>
            <w:rPr>
              <w:sz w:val="16"/>
              <w:szCs w:val="16"/>
            </w:rPr>
            <w:alias w:val="Insert date of birth"/>
            <w:tag w:val="Insert date of birth"/>
            <w:id w:val="-493423982"/>
            <w:placeholder>
              <w:docPart w:val="DefaultPlaceholder_-1854013440"/>
            </w:placeholder>
            <w:showingPlcHdr/>
            <w:text w:multiLine="1"/>
          </w:sdtPr>
          <w:sdtContent>
            <w:tc>
              <w:tcPr>
                <w:tcW w:w="3262" w:type="dxa"/>
                <w:shd w:val="clear" w:color="auto" w:fill="auto"/>
                <w:vAlign w:val="center"/>
              </w:tcPr>
              <w:p w14:paraId="340CB69B" w14:textId="6B95C538" w:rsidR="00BF698C" w:rsidRPr="00654617" w:rsidRDefault="00654617" w:rsidP="00BF698C">
                <w:pPr>
                  <w:pStyle w:val="BodyText"/>
                  <w:spacing w:before="60" w:after="60"/>
                  <w:ind w:left="57" w:right="57"/>
                  <w:rPr>
                    <w:sz w:val="16"/>
                    <w:szCs w:val="16"/>
                  </w:rPr>
                </w:pPr>
                <w:r w:rsidRPr="00654617">
                  <w:rPr>
                    <w:rStyle w:val="PlaceholderText"/>
                    <w:sz w:val="16"/>
                    <w:szCs w:val="16"/>
                  </w:rPr>
                  <w:t>Click or tap here to enter text.</w:t>
                </w:r>
              </w:p>
            </w:tc>
          </w:sdtContent>
        </w:sdt>
        <w:tc>
          <w:tcPr>
            <w:tcW w:w="1984" w:type="dxa"/>
            <w:shd w:val="clear" w:color="auto" w:fill="DFDCE8"/>
            <w:vAlign w:val="center"/>
          </w:tcPr>
          <w:p w14:paraId="66C619CB" w14:textId="3B848C0C" w:rsidR="00BF698C" w:rsidRPr="003B6508" w:rsidRDefault="00BF698C" w:rsidP="00BF698C">
            <w:pPr>
              <w:pStyle w:val="BodyText"/>
              <w:spacing w:before="60" w:after="60"/>
              <w:ind w:left="57" w:right="57"/>
              <w:rPr>
                <w:sz w:val="18"/>
                <w:szCs w:val="18"/>
              </w:rPr>
            </w:pPr>
            <w:r>
              <w:rPr>
                <w:sz w:val="18"/>
                <w:szCs w:val="18"/>
              </w:rPr>
              <w:t xml:space="preserve">Age </w:t>
            </w:r>
          </w:p>
        </w:tc>
        <w:sdt>
          <w:sdtPr>
            <w:rPr>
              <w:sz w:val="16"/>
              <w:szCs w:val="16"/>
            </w:rPr>
            <w:alias w:val="Years"/>
            <w:tag w:val="Years"/>
            <w:id w:val="1145006479"/>
            <w:placeholder>
              <w:docPart w:val="53458ECEE84C488989812244B0EF653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063" w:type="dxa"/>
                <w:shd w:val="clear" w:color="auto" w:fill="auto"/>
                <w:vAlign w:val="center"/>
              </w:tcPr>
              <w:p w14:paraId="7F46EE73" w14:textId="66FD70BD" w:rsidR="00BF698C" w:rsidRPr="00CB05E8" w:rsidRDefault="00BF698C" w:rsidP="00BF698C">
                <w:pPr>
                  <w:pStyle w:val="BodyText"/>
                  <w:spacing w:before="60" w:after="60"/>
                  <w:ind w:right="57"/>
                  <w:rPr>
                    <w:sz w:val="18"/>
                    <w:szCs w:val="18"/>
                  </w:rPr>
                </w:pPr>
                <w:r w:rsidRPr="00CB05E8">
                  <w:rPr>
                    <w:rStyle w:val="PlaceholderText"/>
                    <w:sz w:val="16"/>
                    <w:szCs w:val="16"/>
                  </w:rPr>
                  <w:t>Choose an item.</w:t>
                </w:r>
              </w:p>
            </w:tc>
          </w:sdtContent>
        </w:sdt>
        <w:sdt>
          <w:sdtPr>
            <w:rPr>
              <w:sz w:val="18"/>
              <w:szCs w:val="18"/>
            </w:rPr>
            <w:alias w:val="Months"/>
            <w:tag w:val="Months"/>
            <w:id w:val="-1743628505"/>
            <w:placeholder>
              <w:docPart w:val="C9158B965239471CA25EA0EB5F410BD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064" w:type="dxa"/>
                <w:shd w:val="clear" w:color="auto" w:fill="auto"/>
                <w:vAlign w:val="center"/>
              </w:tcPr>
              <w:p w14:paraId="58D87782" w14:textId="76FA4B3C" w:rsidR="00BF698C" w:rsidRPr="00CB05E8" w:rsidRDefault="00BF698C" w:rsidP="00BF698C">
                <w:pPr>
                  <w:pStyle w:val="BodyText"/>
                  <w:spacing w:before="60" w:after="60"/>
                  <w:ind w:right="57"/>
                  <w:rPr>
                    <w:sz w:val="18"/>
                    <w:szCs w:val="18"/>
                  </w:rPr>
                </w:pPr>
                <w:r w:rsidRPr="00CB05E8">
                  <w:rPr>
                    <w:rStyle w:val="PlaceholderText"/>
                    <w:sz w:val="16"/>
                    <w:szCs w:val="16"/>
                  </w:rPr>
                  <w:t>Choose an item.</w:t>
                </w:r>
              </w:p>
            </w:tc>
          </w:sdtContent>
        </w:sdt>
      </w:tr>
      <w:tr w:rsidR="003B6508" w:rsidRPr="00DD6C04" w14:paraId="484C6F2F" w14:textId="77777777" w:rsidTr="00BF698C">
        <w:trPr>
          <w:trHeight w:val="347"/>
        </w:trPr>
        <w:tc>
          <w:tcPr>
            <w:tcW w:w="2833" w:type="dxa"/>
            <w:shd w:val="clear" w:color="auto" w:fill="DDD8E7"/>
            <w:vAlign w:val="center"/>
          </w:tcPr>
          <w:p w14:paraId="6F4AAC1F" w14:textId="77777777" w:rsidR="003B6508" w:rsidRPr="00366BF0" w:rsidRDefault="003B6508" w:rsidP="00485231">
            <w:pPr>
              <w:pStyle w:val="BodyText"/>
              <w:spacing w:before="60" w:after="60"/>
              <w:ind w:right="57"/>
              <w:rPr>
                <w:sz w:val="18"/>
                <w:szCs w:val="18"/>
              </w:rPr>
            </w:pPr>
            <w:r>
              <w:rPr>
                <w:sz w:val="18"/>
                <w:szCs w:val="18"/>
              </w:rPr>
              <w:t>ChildStory</w:t>
            </w:r>
            <w:r w:rsidRPr="00366BF0">
              <w:rPr>
                <w:sz w:val="18"/>
                <w:szCs w:val="18"/>
              </w:rPr>
              <w:t xml:space="preserve"> </w:t>
            </w:r>
            <w:r>
              <w:rPr>
                <w:sz w:val="18"/>
                <w:szCs w:val="18"/>
              </w:rPr>
              <w:t>ID</w:t>
            </w:r>
          </w:p>
        </w:tc>
        <w:sdt>
          <w:sdtPr>
            <w:rPr>
              <w:b w:val="0"/>
              <w:sz w:val="18"/>
              <w:szCs w:val="18"/>
            </w:rPr>
            <w:alias w:val="Insert ID"/>
            <w:tag w:val="Insert ID"/>
            <w:id w:val="763197125"/>
            <w:placeholder>
              <w:docPart w:val="DefaultPlaceholder_-1854013440"/>
            </w:placeholder>
            <w:showingPlcHdr/>
            <w:text w:multiLine="1"/>
          </w:sdtPr>
          <w:sdtContent>
            <w:tc>
              <w:tcPr>
                <w:tcW w:w="3262" w:type="dxa"/>
                <w:shd w:val="clear" w:color="auto" w:fill="auto"/>
                <w:vAlign w:val="center"/>
              </w:tcPr>
              <w:p w14:paraId="1EBA230A" w14:textId="21178D7E" w:rsidR="003B6508" w:rsidRPr="00366BF0" w:rsidRDefault="00333D59" w:rsidP="00333D59">
                <w:pPr>
                  <w:pStyle w:val="BodyText"/>
                  <w:spacing w:before="60" w:after="60"/>
                  <w:ind w:left="57" w:right="57"/>
                  <w:rPr>
                    <w:b w:val="0"/>
                    <w:sz w:val="18"/>
                    <w:szCs w:val="18"/>
                  </w:rPr>
                </w:pPr>
                <w:r w:rsidRPr="00333D59">
                  <w:rPr>
                    <w:rStyle w:val="PlaceholderText"/>
                    <w:sz w:val="16"/>
                    <w:szCs w:val="16"/>
                  </w:rPr>
                  <w:t>Click or tap here to enter text.</w:t>
                </w:r>
              </w:p>
            </w:tc>
          </w:sdtContent>
        </w:sdt>
        <w:tc>
          <w:tcPr>
            <w:tcW w:w="1984" w:type="dxa"/>
            <w:shd w:val="clear" w:color="auto" w:fill="DFDCE8"/>
            <w:vAlign w:val="center"/>
          </w:tcPr>
          <w:p w14:paraId="65DF012F" w14:textId="77777777" w:rsidR="003B6508" w:rsidRPr="003B6508" w:rsidRDefault="003B6508" w:rsidP="00FD1045">
            <w:pPr>
              <w:pStyle w:val="BodyText"/>
              <w:spacing w:before="60" w:after="60"/>
              <w:ind w:left="57" w:right="57"/>
              <w:rPr>
                <w:sz w:val="18"/>
                <w:szCs w:val="18"/>
              </w:rPr>
            </w:pPr>
            <w:r w:rsidRPr="003B6508">
              <w:rPr>
                <w:sz w:val="18"/>
                <w:szCs w:val="18"/>
              </w:rPr>
              <w:t>Legal Status</w:t>
            </w:r>
          </w:p>
        </w:tc>
        <w:sdt>
          <w:sdtPr>
            <w:rPr>
              <w:sz w:val="18"/>
              <w:szCs w:val="18"/>
            </w:rPr>
            <w:tag w:val="Please select"/>
            <w:id w:val="-2106640889"/>
            <w:placeholder>
              <w:docPart w:val="DefaultPlaceholder_-1854013439"/>
            </w:placeholder>
            <w:showingPlcHdr/>
            <w:dropDownList>
              <w:listItem w:value="Choose an item."/>
              <w:listItem w:displayText="PRM" w:value="PRM"/>
              <w:listItem w:displayText="PRR" w:value="PRR"/>
              <w:listItem w:displayText="Supported Care" w:value="Supported Care"/>
              <w:listItem w:displayText="TCA" w:value="TCA"/>
            </w:dropDownList>
          </w:sdtPr>
          <w:sdtContent>
            <w:tc>
              <w:tcPr>
                <w:tcW w:w="2127" w:type="dxa"/>
                <w:gridSpan w:val="2"/>
                <w:shd w:val="clear" w:color="auto" w:fill="auto"/>
                <w:vAlign w:val="center"/>
              </w:tcPr>
              <w:p w14:paraId="373D5E03" w14:textId="2F4F0164" w:rsidR="003B6508" w:rsidRPr="00CB05E8" w:rsidRDefault="00E70075" w:rsidP="002F567B">
                <w:pPr>
                  <w:pStyle w:val="BodyText"/>
                  <w:spacing w:before="60" w:after="60"/>
                  <w:ind w:right="57"/>
                  <w:rPr>
                    <w:sz w:val="18"/>
                    <w:szCs w:val="18"/>
                  </w:rPr>
                </w:pPr>
                <w:r w:rsidRPr="00CB05E8">
                  <w:rPr>
                    <w:rStyle w:val="PlaceholderText"/>
                    <w:sz w:val="16"/>
                    <w:szCs w:val="16"/>
                  </w:rPr>
                  <w:t>Choose an item.</w:t>
                </w:r>
              </w:p>
            </w:tc>
          </w:sdtContent>
        </w:sdt>
      </w:tr>
      <w:tr w:rsidR="00F81443" w:rsidRPr="00DD6C04" w14:paraId="78B93260" w14:textId="77777777" w:rsidTr="00BF698C">
        <w:trPr>
          <w:trHeight w:val="331"/>
        </w:trPr>
        <w:tc>
          <w:tcPr>
            <w:tcW w:w="2833" w:type="dxa"/>
            <w:shd w:val="clear" w:color="auto" w:fill="DDD8E7"/>
            <w:vAlign w:val="center"/>
          </w:tcPr>
          <w:p w14:paraId="7F7BD31D" w14:textId="77777777" w:rsidR="00F81443" w:rsidRPr="00366BF0" w:rsidRDefault="00F81443" w:rsidP="00FD1045">
            <w:pPr>
              <w:pStyle w:val="BodyText"/>
              <w:spacing w:before="60" w:after="60"/>
              <w:ind w:right="57"/>
              <w:rPr>
                <w:sz w:val="18"/>
                <w:szCs w:val="18"/>
              </w:rPr>
            </w:pPr>
            <w:r w:rsidRPr="00366BF0">
              <w:rPr>
                <w:sz w:val="18"/>
                <w:szCs w:val="18"/>
              </w:rPr>
              <w:t xml:space="preserve">CAT </w:t>
            </w:r>
            <w:r>
              <w:rPr>
                <w:sz w:val="18"/>
                <w:szCs w:val="18"/>
              </w:rPr>
              <w:t>s</w:t>
            </w:r>
            <w:r w:rsidRPr="00366BF0">
              <w:rPr>
                <w:sz w:val="18"/>
                <w:szCs w:val="18"/>
              </w:rPr>
              <w:t>core</w:t>
            </w:r>
            <w:r>
              <w:rPr>
                <w:sz w:val="18"/>
                <w:szCs w:val="18"/>
              </w:rPr>
              <w:t xml:space="preserve"> &amp; date</w:t>
            </w:r>
          </w:p>
        </w:tc>
        <w:tc>
          <w:tcPr>
            <w:tcW w:w="3262" w:type="dxa"/>
            <w:shd w:val="clear" w:color="auto" w:fill="auto"/>
            <w:vAlign w:val="center"/>
          </w:tcPr>
          <w:p w14:paraId="0637447A" w14:textId="09927F46" w:rsidR="00F81443" w:rsidRPr="00F81443" w:rsidRDefault="006C19FC" w:rsidP="00BF1DF0">
            <w:pPr>
              <w:pStyle w:val="BodyText"/>
              <w:spacing w:before="60" w:after="60"/>
              <w:ind w:right="57"/>
              <w:rPr>
                <w:b w:val="0"/>
                <w:sz w:val="18"/>
                <w:szCs w:val="18"/>
              </w:rPr>
            </w:pPr>
            <w:sdt>
              <w:sdtPr>
                <w:rPr>
                  <w:b w:val="0"/>
                  <w:sz w:val="18"/>
                  <w:szCs w:val="18"/>
                </w:rPr>
                <w:id w:val="1905336719"/>
                <w14:checkbox>
                  <w14:checked w14:val="0"/>
                  <w14:checkedState w14:val="2612" w14:font="MS Gothic"/>
                  <w14:uncheckedState w14:val="2610" w14:font="MS Gothic"/>
                </w14:checkbox>
              </w:sdtPr>
              <w:sdtContent>
                <w:r w:rsidR="008A65F9">
                  <w:rPr>
                    <w:rFonts w:ascii="MS Gothic" w:eastAsia="MS Gothic" w:hAnsi="MS Gothic" w:hint="eastAsia"/>
                    <w:b w:val="0"/>
                    <w:sz w:val="18"/>
                    <w:szCs w:val="18"/>
                  </w:rPr>
                  <w:t>☐</w:t>
                </w:r>
              </w:sdtContent>
            </w:sdt>
            <w:r w:rsidR="008A65F9">
              <w:rPr>
                <w:b w:val="0"/>
                <w:sz w:val="18"/>
                <w:szCs w:val="18"/>
              </w:rPr>
              <w:t xml:space="preserve"> </w:t>
            </w:r>
            <w:r w:rsidR="00F81443" w:rsidRPr="00F81443">
              <w:rPr>
                <w:b w:val="0"/>
                <w:sz w:val="18"/>
                <w:szCs w:val="18"/>
              </w:rPr>
              <w:t>Low</w:t>
            </w:r>
            <w:r w:rsidR="00AC6587">
              <w:rPr>
                <w:b w:val="0"/>
                <w:sz w:val="18"/>
                <w:szCs w:val="18"/>
              </w:rPr>
              <w:t xml:space="preserve">  </w:t>
            </w:r>
            <w:r w:rsidR="00F81443" w:rsidRPr="00F81443">
              <w:rPr>
                <w:b w:val="0"/>
                <w:sz w:val="18"/>
                <w:szCs w:val="18"/>
              </w:rPr>
              <w:t xml:space="preserve"> </w:t>
            </w:r>
            <w:sdt>
              <w:sdtPr>
                <w:rPr>
                  <w:b w:val="0"/>
                  <w:sz w:val="18"/>
                  <w:szCs w:val="18"/>
                </w:rPr>
                <w:id w:val="2002850833"/>
                <w14:checkbox>
                  <w14:checked w14:val="0"/>
                  <w14:checkedState w14:val="2612" w14:font="MS Gothic"/>
                  <w14:uncheckedState w14:val="2610" w14:font="MS Gothic"/>
                </w14:checkbox>
              </w:sdtPr>
              <w:sdtContent>
                <w:r w:rsidR="008A65F9">
                  <w:rPr>
                    <w:rFonts w:ascii="MS Gothic" w:eastAsia="MS Gothic" w:hAnsi="MS Gothic" w:hint="eastAsia"/>
                    <w:b w:val="0"/>
                    <w:sz w:val="18"/>
                    <w:szCs w:val="18"/>
                  </w:rPr>
                  <w:t>☐</w:t>
                </w:r>
              </w:sdtContent>
            </w:sdt>
            <w:r w:rsidR="00AC6587">
              <w:rPr>
                <w:b w:val="0"/>
                <w:sz w:val="18"/>
                <w:szCs w:val="18"/>
              </w:rPr>
              <w:t xml:space="preserve"> Medium  </w:t>
            </w:r>
            <w:r w:rsidR="00F81443" w:rsidRPr="00F81443">
              <w:rPr>
                <w:b w:val="0"/>
                <w:sz w:val="18"/>
                <w:szCs w:val="18"/>
              </w:rPr>
              <w:t xml:space="preserve"> </w:t>
            </w:r>
            <w:sdt>
              <w:sdtPr>
                <w:rPr>
                  <w:b w:val="0"/>
                  <w:sz w:val="18"/>
                  <w:szCs w:val="18"/>
                </w:rPr>
                <w:id w:val="219948357"/>
                <w14:checkbox>
                  <w14:checked w14:val="0"/>
                  <w14:checkedState w14:val="2612" w14:font="MS Gothic"/>
                  <w14:uncheckedState w14:val="2610" w14:font="MS Gothic"/>
                </w14:checkbox>
              </w:sdtPr>
              <w:sdtContent>
                <w:r w:rsidR="00264602">
                  <w:rPr>
                    <w:rFonts w:ascii="MS Gothic" w:eastAsia="MS Gothic" w:hAnsi="MS Gothic" w:hint="eastAsia"/>
                    <w:b w:val="0"/>
                    <w:sz w:val="18"/>
                    <w:szCs w:val="18"/>
                  </w:rPr>
                  <w:t>☐</w:t>
                </w:r>
              </w:sdtContent>
            </w:sdt>
            <w:r w:rsidR="00F81443" w:rsidRPr="00F81443">
              <w:rPr>
                <w:b w:val="0"/>
                <w:sz w:val="18"/>
                <w:szCs w:val="18"/>
              </w:rPr>
              <w:t xml:space="preserve"> High</w:t>
            </w:r>
            <w:r w:rsidR="00AC6587">
              <w:rPr>
                <w:b w:val="0"/>
                <w:sz w:val="18"/>
                <w:szCs w:val="18"/>
              </w:rPr>
              <w:t xml:space="preserve">  </w:t>
            </w:r>
            <w:r w:rsidR="00264602">
              <w:rPr>
                <w:b w:val="0"/>
                <w:sz w:val="18"/>
                <w:szCs w:val="18"/>
              </w:rPr>
              <w:t xml:space="preserve"> </w:t>
            </w:r>
            <w:sdt>
              <w:sdtPr>
                <w:rPr>
                  <w:b w:val="0"/>
                  <w:sz w:val="18"/>
                  <w:szCs w:val="18"/>
                </w:rPr>
                <w:id w:val="-1903362777"/>
                <w14:checkbox>
                  <w14:checked w14:val="0"/>
                  <w14:checkedState w14:val="2612" w14:font="MS Gothic"/>
                  <w14:uncheckedState w14:val="2610" w14:font="MS Gothic"/>
                </w14:checkbox>
              </w:sdtPr>
              <w:sdtContent>
                <w:r w:rsidR="00264602">
                  <w:rPr>
                    <w:rFonts w:ascii="MS Gothic" w:eastAsia="MS Gothic" w:hAnsi="MS Gothic" w:hint="eastAsia"/>
                    <w:b w:val="0"/>
                    <w:sz w:val="18"/>
                    <w:szCs w:val="18"/>
                  </w:rPr>
                  <w:t>☐</w:t>
                </w:r>
              </w:sdtContent>
            </w:sdt>
            <w:r w:rsidR="00AC6587">
              <w:rPr>
                <w:b w:val="0"/>
                <w:sz w:val="18"/>
                <w:szCs w:val="18"/>
              </w:rPr>
              <w:t xml:space="preserve"> Nil</w:t>
            </w:r>
          </w:p>
          <w:sdt>
            <w:sdtPr>
              <w:rPr>
                <w:b w:val="0"/>
                <w:sz w:val="18"/>
                <w:szCs w:val="18"/>
              </w:rPr>
              <w:alias w:val="Date CAT completed"/>
              <w:tag w:val="Date CAT completed"/>
              <w:id w:val="1601750775"/>
              <w:placeholder>
                <w:docPart w:val="DefaultPlaceholder_-1854013438"/>
              </w:placeholder>
              <w:showingPlcHdr/>
              <w:date>
                <w:dateFormat w:val="d/MM/yyyy"/>
                <w:lid w:val="en-AU"/>
                <w:storeMappedDataAs w:val="dateTime"/>
                <w:calendar w:val="gregorian"/>
              </w:date>
            </w:sdtPr>
            <w:sdtContent>
              <w:p w14:paraId="7215D7F5" w14:textId="5F9AF236" w:rsidR="00F81443" w:rsidRPr="00AA7EA3" w:rsidRDefault="000A53DA" w:rsidP="00030E4B">
                <w:pPr>
                  <w:pStyle w:val="BodyText"/>
                  <w:spacing w:before="60" w:after="60"/>
                  <w:ind w:right="57"/>
                  <w:rPr>
                    <w:b w:val="0"/>
                    <w:sz w:val="18"/>
                    <w:szCs w:val="18"/>
                  </w:rPr>
                </w:pPr>
                <w:r w:rsidRPr="007E53D0">
                  <w:rPr>
                    <w:rStyle w:val="PlaceholderText"/>
                    <w:sz w:val="16"/>
                    <w:szCs w:val="16"/>
                  </w:rPr>
                  <w:t>Click or tap to enter a date.</w:t>
                </w:r>
              </w:p>
            </w:sdtContent>
          </w:sdt>
        </w:tc>
        <w:tc>
          <w:tcPr>
            <w:tcW w:w="4111" w:type="dxa"/>
            <w:gridSpan w:val="3"/>
            <w:shd w:val="clear" w:color="auto" w:fill="auto"/>
            <w:vAlign w:val="center"/>
          </w:tcPr>
          <w:p w14:paraId="07262977" w14:textId="5D699530" w:rsidR="00F81443" w:rsidRDefault="00F81443" w:rsidP="008119B1">
            <w:pPr>
              <w:pStyle w:val="BodyText"/>
              <w:spacing w:before="60" w:after="60"/>
              <w:ind w:right="57"/>
              <w:rPr>
                <w:sz w:val="18"/>
                <w:szCs w:val="18"/>
              </w:rPr>
            </w:pPr>
            <w:r w:rsidRPr="00030E4B">
              <w:rPr>
                <w:sz w:val="18"/>
                <w:szCs w:val="18"/>
              </w:rPr>
              <w:t xml:space="preserve">CIF </w:t>
            </w:r>
            <w:r w:rsidR="00C302B5">
              <w:rPr>
                <w:sz w:val="18"/>
                <w:szCs w:val="18"/>
              </w:rPr>
              <w:t xml:space="preserve">A </w:t>
            </w:r>
            <w:sdt>
              <w:sdtPr>
                <w:rPr>
                  <w:sz w:val="18"/>
                  <w:szCs w:val="18"/>
                </w:rPr>
                <w:id w:val="248620308"/>
                <w14:checkbox>
                  <w14:checked w14:val="0"/>
                  <w14:checkedState w14:val="2612" w14:font="MS Gothic"/>
                  <w14:uncheckedState w14:val="2610" w14:font="MS Gothic"/>
                </w14:checkbox>
              </w:sdtPr>
              <w:sdtContent>
                <w:r w:rsidR="00F31AAC">
                  <w:rPr>
                    <w:rFonts w:ascii="MS Gothic" w:eastAsia="MS Gothic" w:hAnsi="MS Gothic" w:hint="eastAsia"/>
                    <w:sz w:val="18"/>
                    <w:szCs w:val="18"/>
                  </w:rPr>
                  <w:t>☐</w:t>
                </w:r>
              </w:sdtContent>
            </w:sdt>
            <w:r w:rsidR="00430619">
              <w:rPr>
                <w:rFonts w:cs="Arial"/>
                <w:sz w:val="17"/>
                <w:szCs w:val="17"/>
              </w:rPr>
              <w:t xml:space="preserve">  </w:t>
            </w:r>
            <w:r w:rsidRPr="00430619">
              <w:rPr>
                <w:sz w:val="16"/>
                <w:szCs w:val="16"/>
              </w:rPr>
              <w:t>Attached</w:t>
            </w:r>
            <w:r w:rsidR="00430619" w:rsidRPr="00430619">
              <w:rPr>
                <w:sz w:val="16"/>
                <w:szCs w:val="16"/>
              </w:rPr>
              <w:t xml:space="preserve"> </w:t>
            </w:r>
            <w:sdt>
              <w:sdtPr>
                <w:rPr>
                  <w:sz w:val="18"/>
                  <w:szCs w:val="18"/>
                </w:rPr>
                <w:id w:val="1716767039"/>
                <w:placeholder>
                  <w:docPart w:val="DefaultPlaceholder_-1854013438"/>
                </w:placeholder>
                <w:showingPlcHdr/>
                <w:date>
                  <w:dateFormat w:val="d/MM/yyyy"/>
                  <w:lid w:val="en-AU"/>
                  <w:storeMappedDataAs w:val="dateTime"/>
                  <w:calendar w:val="gregorian"/>
                </w:date>
              </w:sdtPr>
              <w:sdtContent>
                <w:r w:rsidR="00430619" w:rsidRPr="00430619">
                  <w:rPr>
                    <w:rStyle w:val="PlaceholderText"/>
                    <w:sz w:val="16"/>
                    <w:szCs w:val="16"/>
                  </w:rPr>
                  <w:t>Click or tap to enter a date.</w:t>
                </w:r>
              </w:sdtContent>
            </w:sdt>
          </w:p>
          <w:p w14:paraId="4B0ACF22" w14:textId="4F06C559" w:rsidR="00F81443" w:rsidRPr="00030E4B" w:rsidRDefault="00C302B5" w:rsidP="008A65F9">
            <w:pPr>
              <w:pStyle w:val="BodyText"/>
              <w:spacing w:before="60" w:after="60"/>
              <w:ind w:right="57"/>
              <w:rPr>
                <w:sz w:val="18"/>
                <w:szCs w:val="18"/>
              </w:rPr>
            </w:pPr>
            <w:r>
              <w:rPr>
                <w:sz w:val="18"/>
                <w:szCs w:val="18"/>
              </w:rPr>
              <w:t xml:space="preserve">CIF B </w:t>
            </w:r>
            <w:sdt>
              <w:sdtPr>
                <w:rPr>
                  <w:sz w:val="18"/>
                  <w:szCs w:val="18"/>
                </w:rPr>
                <w:id w:val="1947265197"/>
                <w14:checkbox>
                  <w14:checked w14:val="0"/>
                  <w14:checkedState w14:val="2612" w14:font="MS Gothic"/>
                  <w14:uncheckedState w14:val="2610" w14:font="MS Gothic"/>
                </w14:checkbox>
              </w:sdtPr>
              <w:sdtContent>
                <w:r w:rsidR="008A65F9">
                  <w:rPr>
                    <w:rFonts w:ascii="MS Gothic" w:eastAsia="MS Gothic" w:hAnsi="MS Gothic" w:hint="eastAsia"/>
                    <w:sz w:val="18"/>
                    <w:szCs w:val="18"/>
                  </w:rPr>
                  <w:t>☐</w:t>
                </w:r>
              </w:sdtContent>
            </w:sdt>
            <w:r w:rsidR="00430619">
              <w:rPr>
                <w:rFonts w:cs="Arial"/>
                <w:sz w:val="17"/>
                <w:szCs w:val="17"/>
              </w:rPr>
              <w:t xml:space="preserve">  </w:t>
            </w:r>
            <w:r w:rsidR="00F81443" w:rsidRPr="00430619">
              <w:rPr>
                <w:sz w:val="16"/>
                <w:szCs w:val="16"/>
              </w:rPr>
              <w:t>Attached</w:t>
            </w:r>
            <w:r w:rsidR="00430619">
              <w:rPr>
                <w:sz w:val="16"/>
                <w:szCs w:val="16"/>
              </w:rPr>
              <w:t xml:space="preserve"> </w:t>
            </w:r>
            <w:sdt>
              <w:sdtPr>
                <w:rPr>
                  <w:sz w:val="18"/>
                  <w:szCs w:val="18"/>
                </w:rPr>
                <w:id w:val="2041548172"/>
                <w:placeholder>
                  <w:docPart w:val="E92E51C3D1374ED8B4E7D66B0A54D485"/>
                </w:placeholder>
                <w:showingPlcHdr/>
                <w:date>
                  <w:dateFormat w:val="d/MM/yyyy"/>
                  <w:lid w:val="en-AU"/>
                  <w:storeMappedDataAs w:val="dateTime"/>
                  <w:calendar w:val="gregorian"/>
                </w:date>
              </w:sdtPr>
              <w:sdtContent>
                <w:r w:rsidR="00430619" w:rsidRPr="00430619">
                  <w:rPr>
                    <w:rStyle w:val="PlaceholderText"/>
                    <w:sz w:val="16"/>
                    <w:szCs w:val="16"/>
                  </w:rPr>
                  <w:t>Click or tap to enter a date.</w:t>
                </w:r>
              </w:sdtContent>
            </w:sdt>
          </w:p>
        </w:tc>
      </w:tr>
      <w:tr w:rsidR="005F0DFA" w:rsidRPr="00DD6C04" w14:paraId="4D0BBD39" w14:textId="77777777" w:rsidTr="00BF698C">
        <w:trPr>
          <w:trHeight w:val="295"/>
        </w:trPr>
        <w:tc>
          <w:tcPr>
            <w:tcW w:w="2833" w:type="dxa"/>
            <w:vMerge w:val="restart"/>
            <w:shd w:val="clear" w:color="auto" w:fill="DDD8E7"/>
            <w:vAlign w:val="center"/>
          </w:tcPr>
          <w:p w14:paraId="3112937A" w14:textId="77777777" w:rsidR="005F0DFA" w:rsidRDefault="005F0DFA" w:rsidP="00FD1045">
            <w:pPr>
              <w:pStyle w:val="BodyText"/>
              <w:spacing w:before="60" w:after="60"/>
              <w:ind w:right="57"/>
              <w:rPr>
                <w:sz w:val="18"/>
                <w:szCs w:val="18"/>
              </w:rPr>
            </w:pPr>
            <w:r>
              <w:rPr>
                <w:sz w:val="18"/>
                <w:szCs w:val="18"/>
              </w:rPr>
              <w:t>Cultural Background</w:t>
            </w:r>
          </w:p>
        </w:tc>
        <w:tc>
          <w:tcPr>
            <w:tcW w:w="3262" w:type="dxa"/>
            <w:shd w:val="clear" w:color="auto" w:fill="auto"/>
            <w:vAlign w:val="center"/>
          </w:tcPr>
          <w:p w14:paraId="6BF21538" w14:textId="4D12A9B6" w:rsidR="005F0DFA" w:rsidRDefault="006C19FC" w:rsidP="00E4481A">
            <w:pPr>
              <w:pStyle w:val="BodyText"/>
              <w:spacing w:before="60" w:after="60"/>
              <w:ind w:right="57"/>
              <w:rPr>
                <w:b w:val="0"/>
                <w:sz w:val="18"/>
                <w:szCs w:val="18"/>
              </w:rPr>
            </w:pPr>
            <w:sdt>
              <w:sdtPr>
                <w:rPr>
                  <w:b w:val="0"/>
                  <w:sz w:val="18"/>
                  <w:szCs w:val="18"/>
                </w:rPr>
                <w:id w:val="-252895262"/>
                <w14:checkbox>
                  <w14:checked w14:val="0"/>
                  <w14:checkedState w14:val="2612" w14:font="MS Gothic"/>
                  <w14:uncheckedState w14:val="2610" w14:font="MS Gothic"/>
                </w14:checkbox>
              </w:sdtPr>
              <w:sdtContent>
                <w:r w:rsidR="005F0DFA" w:rsidRPr="00A44033">
                  <w:rPr>
                    <w:rFonts w:ascii="MS Gothic" w:eastAsia="MS Gothic" w:hAnsi="MS Gothic" w:hint="eastAsia"/>
                    <w:b w:val="0"/>
                    <w:sz w:val="18"/>
                    <w:szCs w:val="18"/>
                  </w:rPr>
                  <w:t>☐</w:t>
                </w:r>
              </w:sdtContent>
            </w:sdt>
            <w:r w:rsidR="00DF6F8A">
              <w:rPr>
                <w:b w:val="0"/>
                <w:sz w:val="18"/>
                <w:szCs w:val="18"/>
              </w:rPr>
              <w:t xml:space="preserve"> </w:t>
            </w:r>
            <w:r>
              <w:rPr>
                <w:b w:val="0"/>
                <w:sz w:val="18"/>
                <w:szCs w:val="18"/>
              </w:rPr>
              <w:t xml:space="preserve">Aboriginal </w:t>
            </w:r>
            <w:sdt>
              <w:sdtPr>
                <w:rPr>
                  <w:b w:val="0"/>
                  <w:sz w:val="18"/>
                  <w:szCs w:val="18"/>
                </w:rPr>
                <w:id w:val="1780141326"/>
                <w14:checkbox>
                  <w14:checked w14:val="0"/>
                  <w14:checkedState w14:val="2612" w14:font="MS Gothic"/>
                  <w14:uncheckedState w14:val="2610" w14:font="MS Gothic"/>
                </w14:checkbox>
              </w:sdtPr>
              <w:sdtContent>
                <w:r w:rsidRPr="00A44033">
                  <w:rPr>
                    <w:rFonts w:ascii="MS Gothic" w:eastAsia="MS Gothic" w:hAnsi="MS Gothic" w:hint="eastAsia"/>
                    <w:b w:val="0"/>
                    <w:sz w:val="18"/>
                    <w:szCs w:val="18"/>
                  </w:rPr>
                  <w:t>☐</w:t>
                </w:r>
              </w:sdtContent>
            </w:sdt>
            <w:r>
              <w:rPr>
                <w:b w:val="0"/>
                <w:sz w:val="18"/>
                <w:szCs w:val="18"/>
              </w:rPr>
              <w:t>T</w:t>
            </w:r>
            <w:r w:rsidR="005F0DFA" w:rsidRPr="00A44033">
              <w:rPr>
                <w:b w:val="0"/>
                <w:sz w:val="18"/>
                <w:szCs w:val="18"/>
              </w:rPr>
              <w:t>orres Strait Islander</w:t>
            </w:r>
          </w:p>
          <w:sdt>
            <w:sdtPr>
              <w:rPr>
                <w:sz w:val="16"/>
                <w:szCs w:val="16"/>
              </w:rPr>
              <w:alias w:val="Identify country and community of belonging"/>
              <w:tag w:val="Identify country and community of belonging"/>
              <w:id w:val="575563301"/>
              <w:placeholder>
                <w:docPart w:val="DefaultPlaceholder_-1854013440"/>
              </w:placeholder>
              <w:showingPlcHdr/>
              <w:text w:multiLine="1"/>
            </w:sdtPr>
            <w:sdtContent>
              <w:p w14:paraId="30B08FE7" w14:textId="16A143FE" w:rsidR="006C19FC" w:rsidRPr="006C19FC" w:rsidRDefault="006C19FC" w:rsidP="00E4481A">
                <w:pPr>
                  <w:pStyle w:val="BodyText"/>
                  <w:spacing w:before="60" w:after="60"/>
                  <w:ind w:right="57"/>
                  <w:rPr>
                    <w:sz w:val="16"/>
                    <w:szCs w:val="16"/>
                  </w:rPr>
                </w:pPr>
                <w:r w:rsidRPr="006C19FC">
                  <w:rPr>
                    <w:rStyle w:val="PlaceholderText"/>
                    <w:sz w:val="16"/>
                    <w:szCs w:val="16"/>
                  </w:rPr>
                  <w:t>Click or tap here to enter text.</w:t>
                </w:r>
              </w:p>
            </w:sdtContent>
          </w:sdt>
        </w:tc>
        <w:tc>
          <w:tcPr>
            <w:tcW w:w="4111" w:type="dxa"/>
            <w:gridSpan w:val="3"/>
            <w:shd w:val="clear" w:color="auto" w:fill="auto"/>
            <w:vAlign w:val="center"/>
          </w:tcPr>
          <w:p w14:paraId="2BF71AEF" w14:textId="77777777" w:rsidR="005F0DFA" w:rsidRDefault="006C19FC" w:rsidP="00841FF1">
            <w:pPr>
              <w:pStyle w:val="BodyText"/>
              <w:spacing w:before="60" w:after="60"/>
              <w:ind w:right="57"/>
              <w:rPr>
                <w:b w:val="0"/>
                <w:sz w:val="18"/>
                <w:szCs w:val="18"/>
              </w:rPr>
            </w:pPr>
            <w:sdt>
              <w:sdtPr>
                <w:rPr>
                  <w:b w:val="0"/>
                  <w:sz w:val="18"/>
                  <w:szCs w:val="18"/>
                </w:rPr>
                <w:id w:val="2108770838"/>
                <w14:checkbox>
                  <w14:checked w14:val="0"/>
                  <w14:checkedState w14:val="2612" w14:font="MS Gothic"/>
                  <w14:uncheckedState w14:val="2610" w14:font="MS Gothic"/>
                </w14:checkbox>
              </w:sdtPr>
              <w:sdtContent>
                <w:r w:rsidR="005F0DFA" w:rsidRPr="00A44033">
                  <w:rPr>
                    <w:rFonts w:ascii="MS Gothic" w:eastAsia="MS Gothic" w:hAnsi="MS Gothic" w:hint="eastAsia"/>
                    <w:b w:val="0"/>
                    <w:sz w:val="18"/>
                    <w:szCs w:val="18"/>
                  </w:rPr>
                  <w:t>☐</w:t>
                </w:r>
              </w:sdtContent>
            </w:sdt>
            <w:r w:rsidR="005F0DFA" w:rsidRPr="00A44033">
              <w:rPr>
                <w:b w:val="0"/>
                <w:sz w:val="18"/>
                <w:szCs w:val="18"/>
              </w:rPr>
              <w:t xml:space="preserve"> Culturally and Linguistically Diverse (Specify) </w:t>
            </w:r>
          </w:p>
          <w:sdt>
            <w:sdtPr>
              <w:rPr>
                <w:b w:val="0"/>
                <w:sz w:val="16"/>
                <w:szCs w:val="16"/>
              </w:rPr>
              <w:alias w:val="Identify cultural background"/>
              <w:tag w:val="Identify culture"/>
              <w:id w:val="47037995"/>
              <w:placeholder>
                <w:docPart w:val="DefaultPlaceholder_-1854013440"/>
              </w:placeholder>
              <w:showingPlcHdr/>
              <w:text w:multiLine="1"/>
            </w:sdtPr>
            <w:sdtContent>
              <w:p w14:paraId="008D6FEE" w14:textId="4CF15A71" w:rsidR="00841FF1" w:rsidRPr="00841FF1" w:rsidRDefault="00841FF1" w:rsidP="00841FF1">
                <w:pPr>
                  <w:pStyle w:val="BodyText"/>
                  <w:spacing w:before="60" w:after="60"/>
                  <w:ind w:right="57"/>
                  <w:rPr>
                    <w:b w:val="0"/>
                    <w:sz w:val="16"/>
                    <w:szCs w:val="16"/>
                  </w:rPr>
                </w:pPr>
                <w:r w:rsidRPr="00841FF1">
                  <w:rPr>
                    <w:rStyle w:val="PlaceholderText"/>
                    <w:sz w:val="16"/>
                    <w:szCs w:val="16"/>
                  </w:rPr>
                  <w:t>Click or tap here to enter text.</w:t>
                </w:r>
              </w:p>
            </w:sdtContent>
          </w:sdt>
        </w:tc>
      </w:tr>
      <w:tr w:rsidR="005F0DFA" w:rsidRPr="00DD6C04" w14:paraId="02EA1319" w14:textId="77777777" w:rsidTr="00BF698C">
        <w:trPr>
          <w:trHeight w:val="295"/>
        </w:trPr>
        <w:tc>
          <w:tcPr>
            <w:tcW w:w="2833" w:type="dxa"/>
            <w:vMerge/>
            <w:shd w:val="clear" w:color="auto" w:fill="DDD8E7"/>
            <w:vAlign w:val="center"/>
          </w:tcPr>
          <w:p w14:paraId="2C19DAD4" w14:textId="77777777" w:rsidR="005F0DFA" w:rsidRDefault="005F0DFA" w:rsidP="00FD1045">
            <w:pPr>
              <w:pStyle w:val="BodyText"/>
              <w:spacing w:before="60" w:after="60"/>
              <w:ind w:right="57"/>
              <w:rPr>
                <w:sz w:val="18"/>
                <w:szCs w:val="18"/>
              </w:rPr>
            </w:pPr>
          </w:p>
        </w:tc>
        <w:tc>
          <w:tcPr>
            <w:tcW w:w="7373" w:type="dxa"/>
            <w:gridSpan w:val="4"/>
            <w:shd w:val="clear" w:color="auto" w:fill="auto"/>
            <w:vAlign w:val="center"/>
          </w:tcPr>
          <w:p w14:paraId="731B8C81" w14:textId="418CE720" w:rsidR="005F0DFA" w:rsidRPr="00A44033" w:rsidRDefault="005F0DFA" w:rsidP="000B1A7A">
            <w:pPr>
              <w:pStyle w:val="BodyText"/>
              <w:spacing w:before="60" w:after="60"/>
              <w:ind w:right="57"/>
              <w:rPr>
                <w:b w:val="0"/>
                <w:sz w:val="18"/>
                <w:szCs w:val="18"/>
              </w:rPr>
            </w:pPr>
            <w:r>
              <w:rPr>
                <w:b w:val="0"/>
                <w:sz w:val="18"/>
                <w:szCs w:val="18"/>
              </w:rPr>
              <w:t xml:space="preserve">Is the </w:t>
            </w:r>
            <w:r w:rsidRPr="00A44033">
              <w:rPr>
                <w:b w:val="0"/>
                <w:sz w:val="18"/>
                <w:szCs w:val="18"/>
              </w:rPr>
              <w:t xml:space="preserve">Cultural </w:t>
            </w:r>
            <w:r w:rsidR="008F41C4">
              <w:rPr>
                <w:b w:val="0"/>
                <w:sz w:val="18"/>
                <w:szCs w:val="18"/>
              </w:rPr>
              <w:t xml:space="preserve">Support </w:t>
            </w:r>
            <w:r>
              <w:rPr>
                <w:b w:val="0"/>
                <w:sz w:val="18"/>
                <w:szCs w:val="18"/>
              </w:rPr>
              <w:t>Plan a</w:t>
            </w:r>
            <w:r w:rsidRPr="00A44033">
              <w:rPr>
                <w:b w:val="0"/>
                <w:sz w:val="18"/>
                <w:szCs w:val="18"/>
              </w:rPr>
              <w:t>ttached</w:t>
            </w:r>
            <w:r w:rsidR="000B1A7A">
              <w:rPr>
                <w:b w:val="0"/>
                <w:sz w:val="18"/>
                <w:szCs w:val="18"/>
              </w:rPr>
              <w:t xml:space="preserve">?      </w:t>
            </w:r>
            <w:r w:rsidR="008F41C4">
              <w:rPr>
                <w:b w:val="0"/>
                <w:sz w:val="18"/>
                <w:szCs w:val="18"/>
              </w:rPr>
              <w:t xml:space="preserve">                   </w:t>
            </w:r>
            <w:r w:rsidR="000B1A7A">
              <w:rPr>
                <w:b w:val="0"/>
                <w:sz w:val="18"/>
                <w:szCs w:val="18"/>
              </w:rPr>
              <w:t xml:space="preserve">   </w:t>
            </w:r>
            <w:r w:rsidRPr="00A44033">
              <w:rPr>
                <w:b w:val="0"/>
                <w:sz w:val="18"/>
                <w:szCs w:val="18"/>
              </w:rPr>
              <w:t xml:space="preserve"> </w:t>
            </w:r>
            <w:sdt>
              <w:sdtPr>
                <w:rPr>
                  <w:b w:val="0"/>
                  <w:sz w:val="18"/>
                  <w:szCs w:val="18"/>
                </w:rPr>
                <w:id w:val="28768033"/>
                <w14:checkbox>
                  <w14:checked w14:val="0"/>
                  <w14:checkedState w14:val="2612" w14:font="MS Gothic"/>
                  <w14:uncheckedState w14:val="2610" w14:font="MS Gothic"/>
                </w14:checkbox>
              </w:sdtPr>
              <w:sdtContent>
                <w:r w:rsidRPr="00A44033">
                  <w:rPr>
                    <w:rFonts w:ascii="MS Gothic" w:eastAsia="MS Gothic" w:hAnsi="MS Gothic" w:hint="eastAsia"/>
                    <w:b w:val="0"/>
                    <w:sz w:val="18"/>
                    <w:szCs w:val="18"/>
                  </w:rPr>
                  <w:t>☐</w:t>
                </w:r>
              </w:sdtContent>
            </w:sdt>
            <w:r w:rsidRPr="00A44033">
              <w:rPr>
                <w:rFonts w:cs="Arial"/>
                <w:b w:val="0"/>
                <w:sz w:val="18"/>
                <w:szCs w:val="18"/>
              </w:rPr>
              <w:t xml:space="preserve"> Yes</w:t>
            </w:r>
            <w:r w:rsidRPr="00A44033">
              <w:rPr>
                <w:b w:val="0"/>
                <w:sz w:val="18"/>
                <w:szCs w:val="18"/>
              </w:rPr>
              <w:t xml:space="preserve">  </w:t>
            </w:r>
            <w:sdt>
              <w:sdtPr>
                <w:rPr>
                  <w:b w:val="0"/>
                  <w:sz w:val="18"/>
                  <w:szCs w:val="18"/>
                </w:rPr>
                <w:id w:val="-405844244"/>
                <w14:checkbox>
                  <w14:checked w14:val="0"/>
                  <w14:checkedState w14:val="2612" w14:font="MS Gothic"/>
                  <w14:uncheckedState w14:val="2610" w14:font="MS Gothic"/>
                </w14:checkbox>
              </w:sdtPr>
              <w:sdtContent>
                <w:r w:rsidRPr="00A44033">
                  <w:rPr>
                    <w:rFonts w:ascii="MS Gothic" w:eastAsia="MS Gothic" w:hAnsi="MS Gothic" w:hint="eastAsia"/>
                    <w:b w:val="0"/>
                    <w:sz w:val="18"/>
                    <w:szCs w:val="18"/>
                  </w:rPr>
                  <w:t>☐</w:t>
                </w:r>
              </w:sdtContent>
            </w:sdt>
            <w:r w:rsidRPr="00A44033">
              <w:rPr>
                <w:rFonts w:cs="Arial"/>
                <w:b w:val="0"/>
                <w:sz w:val="18"/>
                <w:szCs w:val="18"/>
              </w:rPr>
              <w:t xml:space="preserve"> No</w:t>
            </w:r>
            <w:r>
              <w:rPr>
                <w:rFonts w:cs="Arial"/>
                <w:b w:val="0"/>
                <w:sz w:val="18"/>
                <w:szCs w:val="18"/>
              </w:rPr>
              <w:t xml:space="preserve"> </w:t>
            </w:r>
            <w:r w:rsidRPr="00A44033">
              <w:rPr>
                <w:b w:val="0"/>
                <w:sz w:val="18"/>
                <w:szCs w:val="18"/>
              </w:rPr>
              <w:t xml:space="preserve"> </w:t>
            </w:r>
            <w:sdt>
              <w:sdtPr>
                <w:rPr>
                  <w:b w:val="0"/>
                  <w:sz w:val="18"/>
                  <w:szCs w:val="18"/>
                </w:rPr>
                <w:id w:val="-1647574891"/>
                <w14:checkbox>
                  <w14:checked w14:val="0"/>
                  <w14:checkedState w14:val="2612" w14:font="MS Gothic"/>
                  <w14:uncheckedState w14:val="2610" w14:font="MS Gothic"/>
                </w14:checkbox>
              </w:sdtPr>
              <w:sdtContent>
                <w:r>
                  <w:rPr>
                    <w:rFonts w:ascii="MS Gothic" w:eastAsia="MS Gothic" w:hAnsi="MS Gothic" w:hint="eastAsia"/>
                    <w:b w:val="0"/>
                    <w:sz w:val="18"/>
                    <w:szCs w:val="18"/>
                  </w:rPr>
                  <w:t>☐</w:t>
                </w:r>
              </w:sdtContent>
            </w:sdt>
            <w:r>
              <w:rPr>
                <w:b w:val="0"/>
                <w:sz w:val="18"/>
                <w:szCs w:val="18"/>
              </w:rPr>
              <w:t xml:space="preserve"> Not completed</w:t>
            </w:r>
            <w:r w:rsidR="00445DFA">
              <w:rPr>
                <w:b w:val="0"/>
                <w:sz w:val="18"/>
                <w:szCs w:val="18"/>
              </w:rPr>
              <w:t xml:space="preserve"> </w:t>
            </w:r>
          </w:p>
        </w:tc>
      </w:tr>
      <w:tr w:rsidR="005F0DFA" w:rsidRPr="00DD6C04" w14:paraId="4E5F9350" w14:textId="77777777" w:rsidTr="00BF698C">
        <w:trPr>
          <w:trHeight w:val="295"/>
        </w:trPr>
        <w:tc>
          <w:tcPr>
            <w:tcW w:w="2833" w:type="dxa"/>
            <w:vMerge/>
            <w:shd w:val="clear" w:color="auto" w:fill="DDD8E7"/>
            <w:vAlign w:val="center"/>
          </w:tcPr>
          <w:p w14:paraId="79CC4A7C" w14:textId="77777777" w:rsidR="005F0DFA" w:rsidRDefault="005F0DFA" w:rsidP="00FD1045">
            <w:pPr>
              <w:pStyle w:val="BodyText"/>
              <w:spacing w:before="60" w:after="60"/>
              <w:ind w:right="57"/>
              <w:rPr>
                <w:sz w:val="18"/>
                <w:szCs w:val="18"/>
              </w:rPr>
            </w:pPr>
          </w:p>
        </w:tc>
        <w:tc>
          <w:tcPr>
            <w:tcW w:w="7373" w:type="dxa"/>
            <w:gridSpan w:val="4"/>
            <w:shd w:val="clear" w:color="auto" w:fill="auto"/>
            <w:vAlign w:val="center"/>
          </w:tcPr>
          <w:p w14:paraId="2D526E56" w14:textId="58424ABC" w:rsidR="005F0DFA" w:rsidRDefault="009A7EFB" w:rsidP="009A7EFB">
            <w:pPr>
              <w:pStyle w:val="BodyText"/>
              <w:spacing w:before="60" w:after="60"/>
              <w:ind w:right="57"/>
              <w:rPr>
                <w:b w:val="0"/>
                <w:sz w:val="18"/>
                <w:szCs w:val="18"/>
              </w:rPr>
            </w:pPr>
            <w:r>
              <w:rPr>
                <w:b w:val="0"/>
                <w:sz w:val="18"/>
                <w:szCs w:val="18"/>
              </w:rPr>
              <w:t xml:space="preserve">Cultural Obligations </w:t>
            </w:r>
            <w:sdt>
              <w:sdtPr>
                <w:rPr>
                  <w:b w:val="0"/>
                  <w:sz w:val="18"/>
                  <w:szCs w:val="18"/>
                </w:rPr>
                <w:alias w:val="List cultural obligations and the CYPs understanding of these"/>
                <w:tag w:val="List cultural obligations and the CYPs understanding of these"/>
                <w:id w:val="-2014756474"/>
                <w:placeholder>
                  <w:docPart w:val="DefaultPlaceholder_-1854013440"/>
                </w:placeholder>
                <w:showingPlcHdr/>
                <w:text w:multiLine="1"/>
              </w:sdtPr>
              <w:sdtContent>
                <w:r w:rsidRPr="009A7EFB">
                  <w:rPr>
                    <w:rStyle w:val="PlaceholderText"/>
                    <w:sz w:val="16"/>
                    <w:szCs w:val="16"/>
                  </w:rPr>
                  <w:t>Click or tap here to enter text.</w:t>
                </w:r>
              </w:sdtContent>
            </w:sdt>
          </w:p>
        </w:tc>
      </w:tr>
      <w:tr w:rsidR="006C19FC" w:rsidRPr="00DD6C04" w14:paraId="06FDEFDC" w14:textId="77777777" w:rsidTr="006C19FC">
        <w:trPr>
          <w:trHeight w:val="295"/>
        </w:trPr>
        <w:tc>
          <w:tcPr>
            <w:tcW w:w="2833" w:type="dxa"/>
            <w:shd w:val="clear" w:color="auto" w:fill="DDD8E7"/>
            <w:vAlign w:val="center"/>
          </w:tcPr>
          <w:p w14:paraId="6AA95B5D" w14:textId="6BA1451C" w:rsidR="006C19FC" w:rsidRDefault="006C19FC" w:rsidP="00FD1045">
            <w:pPr>
              <w:pStyle w:val="BodyText"/>
              <w:spacing w:before="60" w:after="60"/>
              <w:ind w:right="57"/>
              <w:rPr>
                <w:sz w:val="18"/>
                <w:szCs w:val="18"/>
              </w:rPr>
            </w:pPr>
            <w:r>
              <w:rPr>
                <w:sz w:val="18"/>
                <w:szCs w:val="18"/>
              </w:rPr>
              <w:t xml:space="preserve">Language/s spoken </w:t>
            </w:r>
          </w:p>
        </w:tc>
        <w:tc>
          <w:tcPr>
            <w:tcW w:w="7373" w:type="dxa"/>
            <w:gridSpan w:val="4"/>
            <w:shd w:val="clear" w:color="auto" w:fill="auto"/>
            <w:vAlign w:val="center"/>
          </w:tcPr>
          <w:p w14:paraId="1E74EEE8" w14:textId="03FB2D26" w:rsidR="006C19FC" w:rsidRPr="006C19FC" w:rsidRDefault="006C19FC" w:rsidP="00906F60">
            <w:pPr>
              <w:pStyle w:val="BodyText"/>
              <w:spacing w:before="60" w:after="60"/>
              <w:ind w:right="57"/>
              <w:rPr>
                <w:rFonts w:asciiTheme="minorHAnsi" w:eastAsiaTheme="minorHAnsi" w:hAnsiTheme="minorHAnsi" w:cstheme="minorBidi"/>
                <w:b w:val="0"/>
                <w:sz w:val="18"/>
                <w:szCs w:val="18"/>
              </w:rPr>
            </w:pPr>
            <w:sdt>
              <w:sdtPr>
                <w:rPr>
                  <w:rFonts w:asciiTheme="minorHAnsi" w:eastAsiaTheme="minorHAnsi" w:hAnsiTheme="minorHAnsi" w:cstheme="minorBidi"/>
                  <w:sz w:val="16"/>
                  <w:szCs w:val="16"/>
                </w:rPr>
                <w:alias w:val="List the languages and/or dialects spoken"/>
                <w:tag w:val="List the languages spoken"/>
                <w:id w:val="-1764752172"/>
                <w:placeholder>
                  <w:docPart w:val="3313F2D413BF4DBD87CACC60F8CEC0E1"/>
                </w:placeholder>
                <w:showingPlcHdr/>
                <w:text w:multiLine="1"/>
              </w:sdtPr>
              <w:sdtContent>
                <w:r w:rsidRPr="00C01BCD">
                  <w:rPr>
                    <w:rStyle w:val="PlaceholderText"/>
                    <w:sz w:val="16"/>
                    <w:szCs w:val="16"/>
                  </w:rPr>
                  <w:t>Click or tap here to enter text.</w:t>
                </w:r>
              </w:sdtContent>
            </w:sdt>
            <w:r>
              <w:rPr>
                <w:rFonts w:asciiTheme="minorHAnsi" w:eastAsiaTheme="minorHAnsi" w:hAnsiTheme="minorHAnsi" w:cstheme="minorBidi"/>
                <w:b w:val="0"/>
                <w:sz w:val="18"/>
                <w:szCs w:val="18"/>
              </w:rPr>
              <w:t xml:space="preserve"> </w:t>
            </w:r>
            <w:r w:rsidRPr="00A44033">
              <w:rPr>
                <w:b w:val="0"/>
                <w:sz w:val="18"/>
                <w:szCs w:val="18"/>
              </w:rPr>
              <w:t>Is an interpreter required?</w:t>
            </w:r>
            <w:r>
              <w:rPr>
                <w:b w:val="0"/>
                <w:sz w:val="18"/>
                <w:szCs w:val="18"/>
              </w:rPr>
              <w:t xml:space="preserve"> </w:t>
            </w:r>
            <w:sdt>
              <w:sdtPr>
                <w:rPr>
                  <w:b w:val="0"/>
                  <w:sz w:val="18"/>
                  <w:szCs w:val="18"/>
                </w:rPr>
                <w:id w:val="1360479203"/>
                <w14:checkbox>
                  <w14:checked w14:val="0"/>
                  <w14:checkedState w14:val="2612" w14:font="MS Gothic"/>
                  <w14:uncheckedState w14:val="2610" w14:font="MS Gothic"/>
                </w14:checkbox>
              </w:sdtPr>
              <w:sdtContent>
                <w:r>
                  <w:rPr>
                    <w:rFonts w:ascii="MS Gothic" w:eastAsia="MS Gothic" w:hAnsi="MS Gothic" w:hint="eastAsia"/>
                    <w:b w:val="0"/>
                    <w:sz w:val="18"/>
                    <w:szCs w:val="18"/>
                  </w:rPr>
                  <w:t>☐</w:t>
                </w:r>
              </w:sdtContent>
            </w:sdt>
            <w:r w:rsidRPr="00A44033">
              <w:rPr>
                <w:b w:val="0"/>
                <w:sz w:val="18"/>
                <w:szCs w:val="18"/>
              </w:rPr>
              <w:t xml:space="preserve"> </w:t>
            </w:r>
            <w:r w:rsidRPr="00A44033">
              <w:rPr>
                <w:rFonts w:cs="Arial"/>
                <w:b w:val="0"/>
                <w:sz w:val="18"/>
                <w:szCs w:val="18"/>
              </w:rPr>
              <w:t>Yes</w:t>
            </w:r>
            <w:sdt>
              <w:sdtPr>
                <w:rPr>
                  <w:b w:val="0"/>
                  <w:sz w:val="18"/>
                  <w:szCs w:val="18"/>
                </w:rPr>
                <w:id w:val="2052265065"/>
                <w14:checkbox>
                  <w14:checked w14:val="0"/>
                  <w14:checkedState w14:val="2612" w14:font="MS Gothic"/>
                  <w14:uncheckedState w14:val="2610" w14:font="MS Gothic"/>
                </w14:checkbox>
              </w:sdtPr>
              <w:sdtContent>
                <w:r w:rsidRPr="00A44033">
                  <w:rPr>
                    <w:rFonts w:ascii="MS Gothic" w:eastAsia="MS Gothic" w:hAnsi="MS Gothic" w:hint="eastAsia"/>
                    <w:b w:val="0"/>
                    <w:sz w:val="18"/>
                    <w:szCs w:val="18"/>
                  </w:rPr>
                  <w:t>☐</w:t>
                </w:r>
              </w:sdtContent>
            </w:sdt>
            <w:r w:rsidRPr="00A44033">
              <w:rPr>
                <w:b w:val="0"/>
                <w:sz w:val="18"/>
                <w:szCs w:val="18"/>
              </w:rPr>
              <w:t xml:space="preserve"> </w:t>
            </w:r>
            <w:r>
              <w:rPr>
                <w:b w:val="0"/>
                <w:sz w:val="18"/>
                <w:szCs w:val="18"/>
              </w:rPr>
              <w:t>N</w:t>
            </w:r>
            <w:r w:rsidRPr="00A44033">
              <w:rPr>
                <w:rFonts w:cs="Arial"/>
                <w:b w:val="0"/>
                <w:sz w:val="18"/>
                <w:szCs w:val="18"/>
              </w:rPr>
              <w:t>o</w:t>
            </w:r>
          </w:p>
        </w:tc>
      </w:tr>
      <w:tr w:rsidR="006A4500" w:rsidRPr="00DD6C04" w14:paraId="2C910B22" w14:textId="77777777" w:rsidTr="00BF698C">
        <w:trPr>
          <w:trHeight w:val="295"/>
        </w:trPr>
        <w:tc>
          <w:tcPr>
            <w:tcW w:w="2833" w:type="dxa"/>
            <w:shd w:val="clear" w:color="auto" w:fill="DDD8E7"/>
            <w:vAlign w:val="center"/>
          </w:tcPr>
          <w:p w14:paraId="5DC410A0" w14:textId="02E7160A" w:rsidR="006A4500" w:rsidRDefault="006A4500" w:rsidP="00FD1045">
            <w:pPr>
              <w:pStyle w:val="BodyText"/>
              <w:spacing w:before="60" w:after="60"/>
              <w:ind w:right="57"/>
              <w:rPr>
                <w:sz w:val="18"/>
                <w:szCs w:val="18"/>
              </w:rPr>
            </w:pPr>
            <w:r>
              <w:rPr>
                <w:sz w:val="18"/>
                <w:szCs w:val="18"/>
              </w:rPr>
              <w:t>Religion</w:t>
            </w:r>
          </w:p>
        </w:tc>
        <w:sdt>
          <w:sdtPr>
            <w:rPr>
              <w:sz w:val="16"/>
              <w:szCs w:val="16"/>
            </w:rPr>
            <w:alias w:val="List the religion "/>
            <w:tag w:val="List the religion "/>
            <w:id w:val="-238550583"/>
            <w:placeholder>
              <w:docPart w:val="DefaultPlaceholder_-1854013440"/>
            </w:placeholder>
            <w:showingPlcHdr/>
            <w:text w:multiLine="1"/>
          </w:sdtPr>
          <w:sdtContent>
            <w:tc>
              <w:tcPr>
                <w:tcW w:w="7373" w:type="dxa"/>
                <w:gridSpan w:val="4"/>
                <w:shd w:val="clear" w:color="auto" w:fill="auto"/>
                <w:vAlign w:val="center"/>
              </w:tcPr>
              <w:p w14:paraId="411A6492" w14:textId="70D3313C" w:rsidR="006A4500" w:rsidRPr="00C01BCD" w:rsidRDefault="00C01BCD" w:rsidP="008821D0">
                <w:pPr>
                  <w:pStyle w:val="BodyText"/>
                  <w:spacing w:before="60" w:after="60"/>
                  <w:ind w:right="57"/>
                  <w:rPr>
                    <w:sz w:val="16"/>
                    <w:szCs w:val="16"/>
                  </w:rPr>
                </w:pPr>
                <w:r w:rsidRPr="00C01BCD">
                  <w:rPr>
                    <w:rStyle w:val="PlaceholderText"/>
                    <w:sz w:val="16"/>
                    <w:szCs w:val="16"/>
                  </w:rPr>
                  <w:t>Click or tap here to enter text.</w:t>
                </w:r>
              </w:p>
            </w:tc>
          </w:sdtContent>
        </w:sdt>
      </w:tr>
      <w:tr w:rsidR="00617DEA" w:rsidRPr="00DD6C04" w14:paraId="7C95DB04" w14:textId="77777777" w:rsidTr="00BF698C">
        <w:trPr>
          <w:trHeight w:val="295"/>
        </w:trPr>
        <w:tc>
          <w:tcPr>
            <w:tcW w:w="2833" w:type="dxa"/>
            <w:shd w:val="clear" w:color="auto" w:fill="DDD8E7"/>
            <w:vAlign w:val="center"/>
          </w:tcPr>
          <w:p w14:paraId="3E0DAD7B" w14:textId="15D02B37" w:rsidR="00617DEA" w:rsidRDefault="00617DEA" w:rsidP="00617DEA">
            <w:pPr>
              <w:pStyle w:val="BodyText"/>
              <w:spacing w:before="60" w:after="60"/>
              <w:ind w:right="57"/>
              <w:rPr>
                <w:sz w:val="18"/>
                <w:szCs w:val="18"/>
              </w:rPr>
            </w:pPr>
            <w:r>
              <w:rPr>
                <w:sz w:val="18"/>
                <w:szCs w:val="18"/>
              </w:rPr>
              <w:t>Current Address</w:t>
            </w:r>
          </w:p>
        </w:tc>
        <w:sdt>
          <w:sdtPr>
            <w:rPr>
              <w:b w:val="0"/>
              <w:sz w:val="16"/>
              <w:szCs w:val="16"/>
            </w:rPr>
            <w:alias w:val="Insert address"/>
            <w:tag w:val="Insert address"/>
            <w:id w:val="1430314736"/>
            <w:placeholder>
              <w:docPart w:val="DefaultPlaceholder_-1854013440"/>
            </w:placeholder>
            <w:showingPlcHdr/>
            <w:text w:multiLine="1"/>
          </w:sdtPr>
          <w:sdtContent>
            <w:tc>
              <w:tcPr>
                <w:tcW w:w="7373" w:type="dxa"/>
                <w:gridSpan w:val="4"/>
                <w:shd w:val="clear" w:color="auto" w:fill="auto"/>
                <w:vAlign w:val="center"/>
              </w:tcPr>
              <w:p w14:paraId="2DC513D0" w14:textId="324B2AA0" w:rsidR="00617DEA" w:rsidRPr="00841FF1" w:rsidRDefault="00841FF1" w:rsidP="00617DEA">
                <w:pPr>
                  <w:pStyle w:val="BodyText"/>
                  <w:spacing w:before="60" w:after="60"/>
                  <w:ind w:right="57"/>
                  <w:rPr>
                    <w:b w:val="0"/>
                    <w:sz w:val="16"/>
                    <w:szCs w:val="16"/>
                  </w:rPr>
                </w:pPr>
                <w:r w:rsidRPr="00841FF1">
                  <w:rPr>
                    <w:rStyle w:val="PlaceholderText"/>
                    <w:sz w:val="16"/>
                    <w:szCs w:val="16"/>
                  </w:rPr>
                  <w:t>Click or tap here to enter text.</w:t>
                </w:r>
              </w:p>
            </w:tc>
          </w:sdtContent>
        </w:sdt>
      </w:tr>
      <w:tr w:rsidR="003329A4" w:rsidRPr="00DD6C04" w14:paraId="6E47B8ED" w14:textId="77777777" w:rsidTr="00BF698C">
        <w:trPr>
          <w:trHeight w:val="295"/>
        </w:trPr>
        <w:tc>
          <w:tcPr>
            <w:tcW w:w="2833" w:type="dxa"/>
            <w:shd w:val="clear" w:color="auto" w:fill="DDD8E7"/>
            <w:vAlign w:val="center"/>
          </w:tcPr>
          <w:p w14:paraId="03CE3473" w14:textId="03D6EED0" w:rsidR="003329A4" w:rsidRDefault="003329A4" w:rsidP="00FD1045">
            <w:pPr>
              <w:pStyle w:val="BodyText"/>
              <w:spacing w:before="60" w:after="60"/>
              <w:ind w:right="57"/>
              <w:rPr>
                <w:sz w:val="18"/>
                <w:szCs w:val="18"/>
              </w:rPr>
            </w:pPr>
            <w:r>
              <w:rPr>
                <w:sz w:val="18"/>
                <w:szCs w:val="18"/>
              </w:rPr>
              <w:t>Consultation</w:t>
            </w:r>
          </w:p>
        </w:tc>
        <w:tc>
          <w:tcPr>
            <w:tcW w:w="7373" w:type="dxa"/>
            <w:gridSpan w:val="4"/>
            <w:shd w:val="clear" w:color="auto" w:fill="auto"/>
            <w:vAlign w:val="center"/>
          </w:tcPr>
          <w:p w14:paraId="18BEE444" w14:textId="3E5447FD" w:rsidR="003329A4" w:rsidRDefault="003329A4" w:rsidP="008821D0">
            <w:pPr>
              <w:pStyle w:val="BodyText"/>
              <w:spacing w:before="60" w:after="60"/>
              <w:ind w:right="57"/>
              <w:rPr>
                <w:b w:val="0"/>
                <w:sz w:val="18"/>
                <w:szCs w:val="18"/>
              </w:rPr>
            </w:pPr>
            <w:r>
              <w:rPr>
                <w:b w:val="0"/>
                <w:sz w:val="18"/>
                <w:szCs w:val="18"/>
              </w:rPr>
              <w:t>Is the child or young person aware that this referral is being made?</w:t>
            </w:r>
            <w:r w:rsidR="002C5122">
              <w:rPr>
                <w:b w:val="0"/>
                <w:sz w:val="18"/>
                <w:szCs w:val="18"/>
              </w:rPr>
              <w:t xml:space="preserve">              </w:t>
            </w:r>
            <w:r>
              <w:rPr>
                <w:b w:val="0"/>
                <w:sz w:val="18"/>
                <w:szCs w:val="18"/>
              </w:rPr>
              <w:t xml:space="preserve"> </w:t>
            </w:r>
            <w:sdt>
              <w:sdtPr>
                <w:rPr>
                  <w:rFonts w:cs="Arial"/>
                  <w:b w:val="0"/>
                  <w:sz w:val="18"/>
                  <w:szCs w:val="18"/>
                </w:rPr>
                <w:id w:val="2076858820"/>
                <w14:checkbox>
                  <w14:checked w14:val="0"/>
                  <w14:checkedState w14:val="2612" w14:font="MS Gothic"/>
                  <w14:uncheckedState w14:val="2610" w14:font="MS Gothic"/>
                </w14:checkbox>
              </w:sdtPr>
              <w:sdtContent>
                <w:r w:rsidRPr="003329A4">
                  <w:rPr>
                    <w:rFonts w:ascii="Segoe UI Symbol" w:eastAsia="MS Gothic" w:hAnsi="Segoe UI Symbol" w:cs="Segoe UI Symbol"/>
                    <w:b w:val="0"/>
                    <w:sz w:val="18"/>
                    <w:szCs w:val="18"/>
                  </w:rPr>
                  <w:t>☐</w:t>
                </w:r>
              </w:sdtContent>
            </w:sdt>
            <w:r w:rsidRPr="003329A4">
              <w:rPr>
                <w:rFonts w:cs="Arial"/>
                <w:b w:val="0"/>
                <w:sz w:val="18"/>
                <w:szCs w:val="18"/>
              </w:rPr>
              <w:t xml:space="preserve"> Yes </w:t>
            </w:r>
            <w:sdt>
              <w:sdtPr>
                <w:rPr>
                  <w:rFonts w:cs="Arial"/>
                  <w:b w:val="0"/>
                  <w:sz w:val="18"/>
                  <w:szCs w:val="18"/>
                </w:rPr>
                <w:id w:val="13661554"/>
                <w14:checkbox>
                  <w14:checked w14:val="0"/>
                  <w14:checkedState w14:val="2612" w14:font="MS Gothic"/>
                  <w14:uncheckedState w14:val="2610" w14:font="MS Gothic"/>
                </w14:checkbox>
              </w:sdtPr>
              <w:sdtContent>
                <w:r w:rsidRPr="003329A4">
                  <w:rPr>
                    <w:rFonts w:ascii="Segoe UI Symbol" w:eastAsia="MS Gothic" w:hAnsi="Segoe UI Symbol" w:cs="Segoe UI Symbol"/>
                    <w:b w:val="0"/>
                    <w:sz w:val="18"/>
                    <w:szCs w:val="18"/>
                  </w:rPr>
                  <w:t>☐</w:t>
                </w:r>
              </w:sdtContent>
            </w:sdt>
            <w:r w:rsidRPr="003329A4">
              <w:rPr>
                <w:rFonts w:cs="Arial"/>
                <w:b w:val="0"/>
                <w:sz w:val="18"/>
                <w:szCs w:val="18"/>
              </w:rPr>
              <w:t xml:space="preserve"> No</w:t>
            </w:r>
            <w:r>
              <w:rPr>
                <w:rFonts w:cs="Arial"/>
                <w:b w:val="0"/>
                <w:sz w:val="18"/>
                <w:szCs w:val="18"/>
              </w:rPr>
              <w:t xml:space="preserve"> </w:t>
            </w:r>
          </w:p>
        </w:tc>
      </w:tr>
    </w:tbl>
    <w:p w14:paraId="74D4A396" w14:textId="7EAD6896" w:rsidR="00276746" w:rsidRDefault="00276746" w:rsidP="00D969D9">
      <w:pPr>
        <w:rPr>
          <w:sz w:val="12"/>
          <w:szCs w:val="1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4370CD" w14:paraId="24F5A698" w14:textId="77777777" w:rsidTr="001A0E42">
        <w:tc>
          <w:tcPr>
            <w:tcW w:w="10179" w:type="dxa"/>
            <w:shd w:val="clear" w:color="auto" w:fill="614189"/>
          </w:tcPr>
          <w:p w14:paraId="5CD2FB0A" w14:textId="77777777" w:rsidR="004370CD" w:rsidRPr="00231AB7" w:rsidRDefault="004370CD" w:rsidP="001A0E42">
            <w:pPr>
              <w:spacing w:before="60" w:after="60"/>
              <w:rPr>
                <w:rFonts w:ascii="Arial" w:hAnsi="Arial" w:cs="Arial"/>
                <w:b/>
                <w:color w:val="FFFFFF"/>
              </w:rPr>
            </w:pPr>
            <w:r>
              <w:rPr>
                <w:rFonts w:ascii="Arial" w:hAnsi="Arial" w:cs="Arial"/>
                <w:b/>
                <w:color w:val="FFFFFF"/>
              </w:rPr>
              <w:t>Strengths, Goals and Challenges</w:t>
            </w:r>
          </w:p>
        </w:tc>
      </w:tr>
      <w:tr w:rsidR="004370CD" w14:paraId="37285F8D" w14:textId="77777777" w:rsidTr="001A0E42">
        <w:trPr>
          <w:trHeight w:val="864"/>
        </w:trPr>
        <w:tc>
          <w:tcPr>
            <w:tcW w:w="10179" w:type="dxa"/>
            <w:shd w:val="clear" w:color="auto" w:fill="auto"/>
          </w:tcPr>
          <w:p w14:paraId="21281975" w14:textId="77777777" w:rsidR="005769F5" w:rsidRDefault="004370CD" w:rsidP="005769F5">
            <w:pPr>
              <w:pStyle w:val="BodyText"/>
              <w:spacing w:before="60" w:after="60"/>
              <w:ind w:right="57"/>
              <w:rPr>
                <w:sz w:val="18"/>
                <w:szCs w:val="18"/>
              </w:rPr>
            </w:pPr>
            <w:r>
              <w:rPr>
                <w:sz w:val="18"/>
                <w:szCs w:val="18"/>
              </w:rPr>
              <w:t>Detail the child or young person’s strengths and what their goals are. Include what challenges they are currently facing as well as their pressure points or triggers. This should also include those of the carer, family or direct care worker if they require support as part of outreach.</w:t>
            </w:r>
          </w:p>
          <w:p w14:paraId="7A3750EC" w14:textId="7F6D5A24" w:rsidR="004370CD" w:rsidRPr="00B71750" w:rsidRDefault="004370CD" w:rsidP="005769F5">
            <w:pPr>
              <w:pStyle w:val="BodyText"/>
              <w:spacing w:before="60" w:after="60"/>
              <w:ind w:right="57"/>
              <w:rPr>
                <w:rFonts w:asciiTheme="minorHAnsi" w:eastAsiaTheme="minorHAnsi" w:hAnsiTheme="minorHAnsi" w:cstheme="minorBidi"/>
                <w:sz w:val="18"/>
                <w:szCs w:val="18"/>
              </w:rPr>
            </w:pPr>
            <w:r>
              <w:rPr>
                <w:sz w:val="18"/>
                <w:szCs w:val="18"/>
              </w:rPr>
              <w:t xml:space="preserve"> </w:t>
            </w:r>
            <w:sdt>
              <w:sdtPr>
                <w:rPr>
                  <w:sz w:val="18"/>
                  <w:szCs w:val="18"/>
                </w:rPr>
                <w:alias w:val="Detail all strengths, goals, challenges and triggers"/>
                <w:tag w:val="Detail all strengths, goals, challenges and triggers"/>
                <w:id w:val="-1708791772"/>
                <w:placeholder>
                  <w:docPart w:val="DefaultPlaceholder_-1854013440"/>
                </w:placeholder>
                <w:showingPlcHdr/>
                <w:text w:multiLine="1"/>
              </w:sdtPr>
              <w:sdtContent>
                <w:r w:rsidR="005769F5" w:rsidRPr="005769F5">
                  <w:rPr>
                    <w:rStyle w:val="PlaceholderText"/>
                    <w:sz w:val="16"/>
                    <w:szCs w:val="16"/>
                  </w:rPr>
                  <w:t>Click or tap here to enter text.</w:t>
                </w:r>
              </w:sdtContent>
            </w:sdt>
          </w:p>
        </w:tc>
      </w:tr>
    </w:tbl>
    <w:p w14:paraId="1018DB6D" w14:textId="28EAEE80" w:rsidR="004370CD" w:rsidRDefault="004370CD" w:rsidP="00D969D9">
      <w:pPr>
        <w:rPr>
          <w:sz w:val="12"/>
          <w:szCs w:val="1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8C69FC" w14:paraId="79580206" w14:textId="77777777" w:rsidTr="00134177">
        <w:tc>
          <w:tcPr>
            <w:tcW w:w="10179" w:type="dxa"/>
            <w:shd w:val="clear" w:color="auto" w:fill="614189"/>
          </w:tcPr>
          <w:p w14:paraId="20A1C6E5" w14:textId="77777777" w:rsidR="008C69FC" w:rsidRPr="00231AB7" w:rsidRDefault="008C69FC" w:rsidP="00134177">
            <w:pPr>
              <w:spacing w:before="60" w:after="60"/>
              <w:rPr>
                <w:rFonts w:ascii="Arial" w:hAnsi="Arial" w:cs="Arial"/>
                <w:b/>
                <w:color w:val="FFFFFF"/>
              </w:rPr>
            </w:pPr>
            <w:r>
              <w:rPr>
                <w:rFonts w:ascii="Arial" w:hAnsi="Arial" w:cs="Arial"/>
                <w:b/>
                <w:color w:val="FFFFFF"/>
              </w:rPr>
              <w:t>Reason for ITTC Outreach Referral</w:t>
            </w:r>
          </w:p>
        </w:tc>
      </w:tr>
      <w:tr w:rsidR="008C69FC" w14:paraId="158AAA61" w14:textId="77777777" w:rsidTr="00134177">
        <w:trPr>
          <w:trHeight w:val="864"/>
        </w:trPr>
        <w:tc>
          <w:tcPr>
            <w:tcW w:w="10179" w:type="dxa"/>
            <w:shd w:val="clear" w:color="auto" w:fill="auto"/>
          </w:tcPr>
          <w:p w14:paraId="7E5AD031" w14:textId="77777777" w:rsidR="005769F5" w:rsidRDefault="008C69FC" w:rsidP="005769F5">
            <w:pPr>
              <w:pStyle w:val="BodyText"/>
              <w:spacing w:before="60" w:after="60"/>
              <w:ind w:right="57"/>
              <w:rPr>
                <w:sz w:val="18"/>
                <w:szCs w:val="18"/>
              </w:rPr>
            </w:pPr>
            <w:r>
              <w:rPr>
                <w:sz w:val="18"/>
                <w:szCs w:val="18"/>
              </w:rPr>
              <w:t>List your current concerns and p</w:t>
            </w:r>
            <w:r w:rsidRPr="006C3714">
              <w:rPr>
                <w:sz w:val="18"/>
                <w:szCs w:val="18"/>
              </w:rPr>
              <w:t xml:space="preserve">rovide a brief background on </w:t>
            </w:r>
            <w:r>
              <w:rPr>
                <w:sz w:val="18"/>
                <w:szCs w:val="18"/>
              </w:rPr>
              <w:t>the reasons ITTC outreach is required and the supports and intervention that have previously been put in place.</w:t>
            </w:r>
          </w:p>
          <w:p w14:paraId="3D021FCC" w14:textId="0EB70E99" w:rsidR="008C69FC" w:rsidRPr="00B71750" w:rsidRDefault="006C19FC" w:rsidP="005769F5">
            <w:pPr>
              <w:pStyle w:val="BodyText"/>
              <w:spacing w:before="60" w:after="60"/>
              <w:ind w:right="57"/>
              <w:rPr>
                <w:rFonts w:asciiTheme="minorHAnsi" w:eastAsiaTheme="minorHAnsi" w:hAnsiTheme="minorHAnsi" w:cstheme="minorBidi"/>
                <w:sz w:val="18"/>
                <w:szCs w:val="18"/>
              </w:rPr>
            </w:pPr>
            <w:sdt>
              <w:sdtPr>
                <w:rPr>
                  <w:b w:val="0"/>
                  <w:sz w:val="18"/>
                  <w:szCs w:val="18"/>
                </w:rPr>
                <w:alias w:val="Details the reasons for outreach here"/>
                <w:tag w:val="Details the reasons for outreach here"/>
                <w:id w:val="598454997"/>
                <w:placeholder>
                  <w:docPart w:val="DefaultPlaceholder_-1854013440"/>
                </w:placeholder>
                <w:showingPlcHdr/>
                <w:text w:multiLine="1"/>
              </w:sdtPr>
              <w:sdtContent>
                <w:r w:rsidR="005769F5" w:rsidRPr="005769F5">
                  <w:rPr>
                    <w:rStyle w:val="PlaceholderText"/>
                    <w:sz w:val="16"/>
                    <w:szCs w:val="16"/>
                  </w:rPr>
                  <w:t>Click or tap here to enter text.</w:t>
                </w:r>
              </w:sdtContent>
            </w:sdt>
          </w:p>
        </w:tc>
      </w:tr>
    </w:tbl>
    <w:p w14:paraId="57CC6CCE" w14:textId="6629E7C6" w:rsidR="008C69FC" w:rsidRDefault="008C69FC" w:rsidP="00D969D9">
      <w:pPr>
        <w:rPr>
          <w:sz w:val="12"/>
          <w:szCs w:val="12"/>
        </w:rPr>
      </w:pPr>
    </w:p>
    <w:tbl>
      <w:tblPr>
        <w:tblStyle w:val="TableGrid"/>
        <w:tblW w:w="0" w:type="auto"/>
        <w:tblInd w:w="-572" w:type="dxa"/>
        <w:tblLook w:val="04A0" w:firstRow="1" w:lastRow="0" w:firstColumn="1" w:lastColumn="0" w:noHBand="0" w:noVBand="1"/>
      </w:tblPr>
      <w:tblGrid>
        <w:gridCol w:w="10179"/>
      </w:tblGrid>
      <w:tr w:rsidR="005B357B" w14:paraId="3ECCAE4D" w14:textId="77777777" w:rsidTr="00134177">
        <w:tc>
          <w:tcPr>
            <w:tcW w:w="10179" w:type="dxa"/>
          </w:tcPr>
          <w:p w14:paraId="09C63232" w14:textId="77777777" w:rsidR="005B357B" w:rsidRPr="00276746" w:rsidRDefault="005B357B" w:rsidP="00134177">
            <w:pPr>
              <w:rPr>
                <w:rFonts w:cs="Arial"/>
                <w:color w:val="614189"/>
                <w:sz w:val="16"/>
                <w:szCs w:val="16"/>
              </w:rPr>
            </w:pPr>
            <w:r w:rsidRPr="00276746">
              <w:rPr>
                <w:rFonts w:ascii="Arial" w:hAnsi="Arial" w:cs="Arial"/>
                <w:color w:val="614189"/>
                <w:sz w:val="16"/>
                <w:szCs w:val="16"/>
              </w:rPr>
              <w:t xml:space="preserve">Has a referral been made, or is the child / young person receiving a service from any of the following programs? Please tick all that apply.   </w:t>
            </w:r>
            <w:sdt>
              <w:sdtPr>
                <w:rPr>
                  <w:rFonts w:cs="Arial"/>
                  <w:color w:val="614189"/>
                  <w:sz w:val="16"/>
                  <w:szCs w:val="16"/>
                </w:rPr>
                <w:id w:val="79877095"/>
                <w14:checkbox>
                  <w14:checked w14:val="0"/>
                  <w14:checkedState w14:val="2612" w14:font="MS Gothic"/>
                  <w14:uncheckedState w14:val="2610" w14:font="MS Gothic"/>
                </w14:checkbox>
              </w:sdtPr>
              <w:sdtContent>
                <w:r w:rsidRPr="00276746">
                  <w:rPr>
                    <w:rFonts w:ascii="Segoe UI Symbol" w:eastAsia="MS Gothic" w:hAnsi="Segoe UI Symbol" w:cs="Segoe UI Symbol"/>
                    <w:color w:val="614189"/>
                    <w:sz w:val="16"/>
                    <w:szCs w:val="16"/>
                  </w:rPr>
                  <w:t>☐</w:t>
                </w:r>
              </w:sdtContent>
            </w:sdt>
            <w:r w:rsidRPr="00276746">
              <w:rPr>
                <w:rFonts w:cs="Arial"/>
                <w:color w:val="614189"/>
                <w:sz w:val="16"/>
                <w:szCs w:val="16"/>
              </w:rPr>
              <w:t xml:space="preserve"> </w:t>
            </w:r>
            <w:r w:rsidRPr="00276746">
              <w:rPr>
                <w:sz w:val="18"/>
                <w:szCs w:val="18"/>
              </w:rPr>
              <w:t xml:space="preserve">Child Protection Counselling Services  </w:t>
            </w:r>
            <w:sdt>
              <w:sdtPr>
                <w:rPr>
                  <w:sz w:val="18"/>
                  <w:szCs w:val="18"/>
                </w:rPr>
                <w:id w:val="-1907599979"/>
                <w14:checkbox>
                  <w14:checked w14:val="0"/>
                  <w14:checkedState w14:val="2612" w14:font="MS Gothic"/>
                  <w14:uncheckedState w14:val="2610" w14:font="MS Gothic"/>
                </w14:checkbox>
              </w:sdtPr>
              <w:sdtContent>
                <w:r w:rsidRPr="00276746">
                  <w:rPr>
                    <w:rFonts w:ascii="Segoe UI Symbol" w:eastAsia="MS Gothic" w:hAnsi="Segoe UI Symbol" w:cs="Segoe UI Symbol"/>
                    <w:sz w:val="18"/>
                    <w:szCs w:val="18"/>
                  </w:rPr>
                  <w:t>☐</w:t>
                </w:r>
              </w:sdtContent>
            </w:sdt>
            <w:r w:rsidRPr="00276746">
              <w:rPr>
                <w:sz w:val="18"/>
                <w:szCs w:val="18"/>
              </w:rPr>
              <w:t xml:space="preserve"> Links Trauma Healing </w:t>
            </w:r>
            <w:sdt>
              <w:sdtPr>
                <w:rPr>
                  <w:sz w:val="18"/>
                  <w:szCs w:val="18"/>
                </w:rPr>
                <w:id w:val="-395891601"/>
                <w14:checkbox>
                  <w14:checked w14:val="0"/>
                  <w14:checkedState w14:val="2612" w14:font="MS Gothic"/>
                  <w14:uncheckedState w14:val="2610" w14:font="MS Gothic"/>
                </w14:checkbox>
              </w:sdtPr>
              <w:sdtContent>
                <w:r w:rsidRPr="00276746">
                  <w:rPr>
                    <w:rFonts w:ascii="Segoe UI Symbol" w:eastAsia="MS Gothic" w:hAnsi="Segoe UI Symbol" w:cs="Segoe UI Symbol"/>
                    <w:sz w:val="18"/>
                    <w:szCs w:val="18"/>
                  </w:rPr>
                  <w:t>☐</w:t>
                </w:r>
              </w:sdtContent>
            </w:sdt>
            <w:r w:rsidRPr="00276746">
              <w:rPr>
                <w:sz w:val="18"/>
                <w:szCs w:val="18"/>
              </w:rPr>
              <w:t xml:space="preserve"> FFT-CW </w:t>
            </w:r>
            <w:sdt>
              <w:sdtPr>
                <w:rPr>
                  <w:sz w:val="18"/>
                  <w:szCs w:val="18"/>
                </w:rPr>
                <w:id w:val="-576288136"/>
                <w14:checkbox>
                  <w14:checked w14:val="0"/>
                  <w14:checkedState w14:val="2612" w14:font="MS Gothic"/>
                  <w14:uncheckedState w14:val="2610" w14:font="MS Gothic"/>
                </w14:checkbox>
              </w:sdtPr>
              <w:sdtContent>
                <w:r w:rsidRPr="00276746">
                  <w:rPr>
                    <w:rFonts w:ascii="Segoe UI Symbol" w:eastAsia="MS Gothic" w:hAnsi="Segoe UI Symbol" w:cs="Segoe UI Symbol"/>
                    <w:sz w:val="18"/>
                    <w:szCs w:val="18"/>
                  </w:rPr>
                  <w:t>☐</w:t>
                </w:r>
              </w:sdtContent>
            </w:sdt>
            <w:r w:rsidRPr="00276746">
              <w:rPr>
                <w:sz w:val="18"/>
                <w:szCs w:val="18"/>
              </w:rPr>
              <w:t xml:space="preserve"> MST-CAN </w:t>
            </w:r>
            <w:sdt>
              <w:sdtPr>
                <w:rPr>
                  <w:sz w:val="18"/>
                  <w:szCs w:val="18"/>
                </w:rPr>
                <w:id w:val="1863777750"/>
                <w14:checkbox>
                  <w14:checked w14:val="0"/>
                  <w14:checkedState w14:val="2612" w14:font="MS Gothic"/>
                  <w14:uncheckedState w14:val="2610" w14:font="MS Gothic"/>
                </w14:checkbox>
              </w:sdtPr>
              <w:sdtContent>
                <w:r w:rsidRPr="00276746">
                  <w:rPr>
                    <w:rFonts w:ascii="Segoe UI Symbol" w:eastAsia="MS Gothic" w:hAnsi="Segoe UI Symbol" w:cs="Segoe UI Symbol"/>
                    <w:sz w:val="18"/>
                    <w:szCs w:val="18"/>
                  </w:rPr>
                  <w:t>☐</w:t>
                </w:r>
              </w:sdtContent>
            </w:sdt>
            <w:r w:rsidRPr="00276746">
              <w:rPr>
                <w:sz w:val="18"/>
                <w:szCs w:val="18"/>
              </w:rPr>
              <w:t xml:space="preserve"> Treatment Foster Care (Oregon) </w:t>
            </w:r>
          </w:p>
          <w:p w14:paraId="13805F17" w14:textId="77777777" w:rsidR="005B357B" w:rsidRPr="00276746" w:rsidRDefault="006C19FC" w:rsidP="00134177">
            <w:pPr>
              <w:rPr>
                <w:rFonts w:ascii="Arial" w:hAnsi="Arial" w:cs="Arial"/>
                <w:color w:val="614189"/>
                <w:sz w:val="16"/>
                <w:szCs w:val="16"/>
              </w:rPr>
            </w:pPr>
            <w:sdt>
              <w:sdtPr>
                <w:rPr>
                  <w:sz w:val="18"/>
                  <w:szCs w:val="18"/>
                </w:rPr>
                <w:id w:val="860938937"/>
                <w14:checkbox>
                  <w14:checked w14:val="0"/>
                  <w14:checkedState w14:val="2612" w14:font="MS Gothic"/>
                  <w14:uncheckedState w14:val="2610" w14:font="MS Gothic"/>
                </w14:checkbox>
              </w:sdtPr>
              <w:sdtContent>
                <w:r w:rsidR="005B357B" w:rsidRPr="00276746">
                  <w:rPr>
                    <w:rFonts w:ascii="Segoe UI Symbol" w:eastAsia="MS Gothic" w:hAnsi="Segoe UI Symbol" w:cs="Segoe UI Symbol"/>
                    <w:sz w:val="18"/>
                    <w:szCs w:val="18"/>
                  </w:rPr>
                  <w:t>☐</w:t>
                </w:r>
              </w:sdtContent>
            </w:sdt>
            <w:r w:rsidR="005B357B" w:rsidRPr="00276746">
              <w:rPr>
                <w:sz w:val="18"/>
                <w:szCs w:val="18"/>
              </w:rPr>
              <w:t xml:space="preserve"> OurSPACE </w:t>
            </w:r>
            <w:sdt>
              <w:sdtPr>
                <w:rPr>
                  <w:sz w:val="18"/>
                  <w:szCs w:val="18"/>
                </w:rPr>
                <w:id w:val="1475640175"/>
                <w14:checkbox>
                  <w14:checked w14:val="0"/>
                  <w14:checkedState w14:val="2612" w14:font="MS Gothic"/>
                  <w14:uncheckedState w14:val="2610" w14:font="MS Gothic"/>
                </w14:checkbox>
              </w:sdtPr>
              <w:sdtContent>
                <w:r w:rsidR="005B357B" w:rsidRPr="00276746">
                  <w:rPr>
                    <w:rFonts w:ascii="Segoe UI Symbol" w:eastAsia="MS Gothic" w:hAnsi="Segoe UI Symbol" w:cs="Segoe UI Symbol"/>
                    <w:sz w:val="18"/>
                    <w:szCs w:val="18"/>
                  </w:rPr>
                  <w:t>☐</w:t>
                </w:r>
              </w:sdtContent>
            </w:sdt>
            <w:r w:rsidR="005B357B" w:rsidRPr="00276746">
              <w:rPr>
                <w:sz w:val="18"/>
                <w:szCs w:val="18"/>
              </w:rPr>
              <w:t xml:space="preserve"> Thriving Families NSW   </w:t>
            </w:r>
            <w:sdt>
              <w:sdtPr>
                <w:rPr>
                  <w:sz w:val="18"/>
                  <w:szCs w:val="18"/>
                </w:rPr>
                <w:id w:val="-1377611088"/>
                <w14:checkbox>
                  <w14:checked w14:val="0"/>
                  <w14:checkedState w14:val="2612" w14:font="MS Gothic"/>
                  <w14:uncheckedState w14:val="2610" w14:font="MS Gothic"/>
                </w14:checkbox>
              </w:sdtPr>
              <w:sdtContent>
                <w:r w:rsidR="005B357B" w:rsidRPr="00276746">
                  <w:rPr>
                    <w:rFonts w:ascii="Segoe UI Symbol" w:eastAsia="MS Gothic" w:hAnsi="Segoe UI Symbol" w:cs="Segoe UI Symbol"/>
                    <w:sz w:val="18"/>
                    <w:szCs w:val="18"/>
                  </w:rPr>
                  <w:t>☐</w:t>
                </w:r>
              </w:sdtContent>
            </w:sdt>
            <w:r w:rsidR="005B357B" w:rsidRPr="00276746">
              <w:rPr>
                <w:sz w:val="18"/>
                <w:szCs w:val="18"/>
              </w:rPr>
              <w:t xml:space="preserve"> A Place to Go </w:t>
            </w:r>
            <w:sdt>
              <w:sdtPr>
                <w:rPr>
                  <w:sz w:val="18"/>
                  <w:szCs w:val="18"/>
                </w:rPr>
                <w:id w:val="-427032576"/>
                <w14:checkbox>
                  <w14:checked w14:val="0"/>
                  <w14:checkedState w14:val="2612" w14:font="MS Gothic"/>
                  <w14:uncheckedState w14:val="2610" w14:font="MS Gothic"/>
                </w14:checkbox>
              </w:sdtPr>
              <w:sdtContent>
                <w:r w:rsidR="005B357B" w:rsidRPr="00276746">
                  <w:rPr>
                    <w:rFonts w:ascii="Segoe UI Symbol" w:eastAsia="MS Gothic" w:hAnsi="Segoe UI Symbol" w:cs="Segoe UI Symbol"/>
                    <w:sz w:val="18"/>
                    <w:szCs w:val="18"/>
                  </w:rPr>
                  <w:t>☐</w:t>
                </w:r>
              </w:sdtContent>
            </w:sdt>
            <w:r w:rsidR="005B357B" w:rsidRPr="00276746">
              <w:rPr>
                <w:sz w:val="18"/>
                <w:szCs w:val="18"/>
              </w:rPr>
              <w:t xml:space="preserve"> Psychological Services (DCJ)   </w:t>
            </w:r>
            <w:sdt>
              <w:sdtPr>
                <w:rPr>
                  <w:sz w:val="18"/>
                  <w:szCs w:val="18"/>
                </w:rPr>
                <w:id w:val="-1924949921"/>
                <w14:checkbox>
                  <w14:checked w14:val="0"/>
                  <w14:checkedState w14:val="2612" w14:font="MS Gothic"/>
                  <w14:uncheckedState w14:val="2610" w14:font="MS Gothic"/>
                </w14:checkbox>
              </w:sdtPr>
              <w:sdtContent>
                <w:r w:rsidR="005B357B" w:rsidRPr="00276746">
                  <w:rPr>
                    <w:rFonts w:ascii="Segoe UI Symbol" w:eastAsia="MS Gothic" w:hAnsi="Segoe UI Symbol" w:cs="Segoe UI Symbol"/>
                    <w:sz w:val="18"/>
                    <w:szCs w:val="18"/>
                  </w:rPr>
                  <w:t>☐</w:t>
                </w:r>
              </w:sdtContent>
            </w:sdt>
            <w:r w:rsidR="005B357B" w:rsidRPr="00276746">
              <w:rPr>
                <w:sz w:val="18"/>
                <w:szCs w:val="18"/>
              </w:rPr>
              <w:t xml:space="preserve"> CAMHS </w:t>
            </w:r>
            <w:sdt>
              <w:sdtPr>
                <w:rPr>
                  <w:sz w:val="18"/>
                  <w:szCs w:val="18"/>
                </w:rPr>
                <w:id w:val="-633786214"/>
                <w14:checkbox>
                  <w14:checked w14:val="0"/>
                  <w14:checkedState w14:val="2612" w14:font="MS Gothic"/>
                  <w14:uncheckedState w14:val="2610" w14:font="MS Gothic"/>
                </w14:checkbox>
              </w:sdtPr>
              <w:sdtContent>
                <w:r w:rsidR="005B357B" w:rsidRPr="00276746">
                  <w:rPr>
                    <w:rFonts w:ascii="Segoe UI Symbol" w:eastAsia="MS Gothic" w:hAnsi="Segoe UI Symbol" w:cs="Segoe UI Symbol"/>
                    <w:sz w:val="18"/>
                    <w:szCs w:val="18"/>
                  </w:rPr>
                  <w:t>☐</w:t>
                </w:r>
              </w:sdtContent>
            </w:sdt>
            <w:r w:rsidR="005B357B" w:rsidRPr="00276746">
              <w:rPr>
                <w:sz w:val="18"/>
                <w:szCs w:val="18"/>
              </w:rPr>
              <w:t xml:space="preserve"> Head Space </w:t>
            </w:r>
            <w:sdt>
              <w:sdtPr>
                <w:rPr>
                  <w:sz w:val="18"/>
                  <w:szCs w:val="18"/>
                </w:rPr>
                <w:id w:val="1918901659"/>
                <w14:checkbox>
                  <w14:checked w14:val="0"/>
                  <w14:checkedState w14:val="2612" w14:font="MS Gothic"/>
                  <w14:uncheckedState w14:val="2610" w14:font="MS Gothic"/>
                </w14:checkbox>
              </w:sdtPr>
              <w:sdtContent>
                <w:r w:rsidR="005B357B" w:rsidRPr="00276746">
                  <w:rPr>
                    <w:rFonts w:ascii="Segoe UI Symbol" w:eastAsia="MS Gothic" w:hAnsi="Segoe UI Symbol" w:cs="Segoe UI Symbol"/>
                    <w:sz w:val="18"/>
                    <w:szCs w:val="18"/>
                  </w:rPr>
                  <w:t>☐</w:t>
                </w:r>
              </w:sdtContent>
            </w:sdt>
            <w:r w:rsidR="005B357B" w:rsidRPr="00276746">
              <w:rPr>
                <w:sz w:val="18"/>
                <w:szCs w:val="18"/>
              </w:rPr>
              <w:t xml:space="preserve"> Elver Program</w:t>
            </w:r>
          </w:p>
        </w:tc>
      </w:tr>
    </w:tbl>
    <w:p w14:paraId="70AD96D4" w14:textId="77777777" w:rsidR="005B357B" w:rsidRDefault="005B357B" w:rsidP="00D969D9">
      <w:pPr>
        <w:rPr>
          <w:sz w:val="12"/>
          <w:szCs w:val="12"/>
        </w:rPr>
      </w:pPr>
    </w:p>
    <w:p w14:paraId="357DAAB2" w14:textId="5CEA9DF4" w:rsidR="008C69FC" w:rsidRDefault="008C69FC" w:rsidP="00D969D9">
      <w:pPr>
        <w:rPr>
          <w:sz w:val="12"/>
          <w:szCs w:val="12"/>
        </w:rPr>
      </w:pPr>
    </w:p>
    <w:p w14:paraId="2FBA75E1" w14:textId="77777777" w:rsidR="00DF6F8A" w:rsidRDefault="00DF6F8A" w:rsidP="00D969D9">
      <w:pPr>
        <w:rPr>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6"/>
        <w:gridCol w:w="1134"/>
        <w:gridCol w:w="2835"/>
      </w:tblGrid>
      <w:tr w:rsidR="00D969D9" w:rsidRPr="00920A56" w14:paraId="2E0E5DC2" w14:textId="77777777" w:rsidTr="00C3184B">
        <w:tc>
          <w:tcPr>
            <w:tcW w:w="10206" w:type="dxa"/>
            <w:gridSpan w:val="4"/>
            <w:tcBorders>
              <w:bottom w:val="single" w:sz="4" w:space="0" w:color="auto"/>
            </w:tcBorders>
            <w:shd w:val="clear" w:color="auto" w:fill="614189"/>
          </w:tcPr>
          <w:p w14:paraId="4DCF8AD8" w14:textId="55000143" w:rsidR="00D969D9" w:rsidRPr="00920A56" w:rsidRDefault="00325452" w:rsidP="006751F1">
            <w:pPr>
              <w:spacing w:before="60" w:after="60"/>
              <w:ind w:left="34"/>
              <w:rPr>
                <w:rFonts w:ascii="Arial" w:hAnsi="Arial" w:cs="Arial"/>
                <w:b/>
                <w:color w:val="FFFFFF"/>
              </w:rPr>
            </w:pPr>
            <w:r>
              <w:rPr>
                <w:rFonts w:ascii="Arial" w:hAnsi="Arial" w:cs="Arial"/>
                <w:b/>
                <w:color w:val="FFFFFF"/>
              </w:rPr>
              <w:t>PSP P</w:t>
            </w:r>
            <w:r w:rsidR="00D969D9" w:rsidRPr="00920A56">
              <w:rPr>
                <w:rFonts w:ascii="Arial" w:hAnsi="Arial" w:cs="Arial"/>
                <w:b/>
                <w:color w:val="FFFFFF"/>
              </w:rPr>
              <w:t>ackages</w:t>
            </w:r>
            <w:r w:rsidR="007E2D50">
              <w:rPr>
                <w:rFonts w:ascii="Arial" w:hAnsi="Arial" w:cs="Arial"/>
                <w:b/>
                <w:color w:val="FFFFFF"/>
              </w:rPr>
              <w:t xml:space="preserve"> (</w:t>
            </w:r>
            <w:r w:rsidR="006751F1">
              <w:rPr>
                <w:rFonts w:ascii="Arial" w:hAnsi="Arial" w:cs="Arial"/>
                <w:b/>
                <w:color w:val="FFFFFF"/>
              </w:rPr>
              <w:t>Tick all packages that apply</w:t>
            </w:r>
            <w:r w:rsidR="007E2D50">
              <w:rPr>
                <w:rFonts w:ascii="Arial" w:hAnsi="Arial" w:cs="Arial"/>
                <w:b/>
                <w:color w:val="FFFFFF"/>
              </w:rPr>
              <w:t>)</w:t>
            </w:r>
          </w:p>
        </w:tc>
      </w:tr>
      <w:tr w:rsidR="00D969D9" w14:paraId="6C5003BA" w14:textId="77777777" w:rsidTr="00C3184B">
        <w:tc>
          <w:tcPr>
            <w:tcW w:w="2381" w:type="dxa"/>
            <w:shd w:val="clear" w:color="auto" w:fill="DDD8E7"/>
          </w:tcPr>
          <w:p w14:paraId="782F946B" w14:textId="77777777" w:rsidR="00D969D9" w:rsidRPr="00920A56" w:rsidRDefault="00D969D9" w:rsidP="00FD1045">
            <w:pPr>
              <w:spacing w:before="60" w:after="60"/>
              <w:ind w:left="34"/>
              <w:rPr>
                <w:rFonts w:ascii="Arial" w:hAnsi="Arial" w:cs="Arial"/>
                <w:b/>
              </w:rPr>
            </w:pPr>
            <w:r w:rsidRPr="00920A56">
              <w:rPr>
                <w:rFonts w:ascii="Arial" w:hAnsi="Arial" w:cs="Arial"/>
                <w:b/>
                <w:sz w:val="18"/>
                <w:szCs w:val="18"/>
              </w:rPr>
              <w:t>Case plan goal</w:t>
            </w:r>
          </w:p>
        </w:tc>
        <w:tc>
          <w:tcPr>
            <w:tcW w:w="3856" w:type="dxa"/>
            <w:shd w:val="clear" w:color="auto" w:fill="DDD8E7"/>
          </w:tcPr>
          <w:p w14:paraId="545DCEDF" w14:textId="77777777" w:rsidR="00D969D9" w:rsidRPr="00920A56" w:rsidRDefault="00D969D9" w:rsidP="00FD1045">
            <w:pPr>
              <w:spacing w:before="60" w:after="60"/>
              <w:rPr>
                <w:rFonts w:ascii="Arial" w:hAnsi="Arial" w:cs="Arial"/>
                <w:b/>
              </w:rPr>
            </w:pPr>
            <w:r w:rsidRPr="00920A56">
              <w:rPr>
                <w:rFonts w:ascii="Arial" w:hAnsi="Arial" w:cs="Arial"/>
                <w:b/>
                <w:sz w:val="18"/>
                <w:szCs w:val="18"/>
              </w:rPr>
              <w:t>Baseline</w:t>
            </w:r>
          </w:p>
        </w:tc>
        <w:tc>
          <w:tcPr>
            <w:tcW w:w="1134" w:type="dxa"/>
            <w:shd w:val="clear" w:color="auto" w:fill="DDD8E7"/>
          </w:tcPr>
          <w:p w14:paraId="2DD6208C" w14:textId="77777777" w:rsidR="00D969D9" w:rsidRPr="00920A56" w:rsidRDefault="00D969D9" w:rsidP="00FD1045">
            <w:pPr>
              <w:spacing w:before="60" w:after="60"/>
              <w:rPr>
                <w:rFonts w:ascii="Arial" w:hAnsi="Arial" w:cs="Arial"/>
                <w:b/>
              </w:rPr>
            </w:pPr>
            <w:r w:rsidRPr="00920A56">
              <w:rPr>
                <w:rFonts w:ascii="Arial" w:hAnsi="Arial" w:cs="Arial"/>
                <w:b/>
                <w:sz w:val="18"/>
                <w:szCs w:val="18"/>
              </w:rPr>
              <w:t>Child needs</w:t>
            </w:r>
          </w:p>
        </w:tc>
        <w:tc>
          <w:tcPr>
            <w:tcW w:w="2835" w:type="dxa"/>
            <w:shd w:val="clear" w:color="auto" w:fill="DDD8E7"/>
          </w:tcPr>
          <w:p w14:paraId="0AAB650B" w14:textId="77777777" w:rsidR="00D969D9" w:rsidRPr="00920A56" w:rsidRDefault="00D969D9" w:rsidP="00FD1045">
            <w:pPr>
              <w:spacing w:before="60" w:after="60"/>
              <w:rPr>
                <w:rFonts w:ascii="Arial" w:hAnsi="Arial" w:cs="Arial"/>
                <w:b/>
              </w:rPr>
            </w:pPr>
            <w:r w:rsidRPr="00920A56">
              <w:rPr>
                <w:rFonts w:ascii="Arial" w:hAnsi="Arial" w:cs="Arial"/>
                <w:b/>
                <w:sz w:val="18"/>
                <w:szCs w:val="18"/>
              </w:rPr>
              <w:t>Specialist</w:t>
            </w:r>
          </w:p>
        </w:tc>
      </w:tr>
      <w:tr w:rsidR="00D969D9" w14:paraId="527EFB22" w14:textId="77777777" w:rsidTr="00C3184B">
        <w:tc>
          <w:tcPr>
            <w:tcW w:w="2381" w:type="dxa"/>
            <w:shd w:val="clear" w:color="auto" w:fill="auto"/>
          </w:tcPr>
          <w:p w14:paraId="7CC429D7" w14:textId="77777777" w:rsidR="008A65F9" w:rsidRPr="00D43C69" w:rsidRDefault="006C19FC" w:rsidP="00D43C69">
            <w:pPr>
              <w:pStyle w:val="NoSpacing"/>
              <w:rPr>
                <w:rFonts w:ascii="Arial" w:hAnsi="Arial" w:cs="Arial"/>
                <w:sz w:val="17"/>
                <w:szCs w:val="17"/>
              </w:rPr>
            </w:pPr>
            <w:sdt>
              <w:sdtPr>
                <w:rPr>
                  <w:rFonts w:ascii="Arial" w:hAnsi="Arial" w:cs="Arial"/>
                  <w:sz w:val="17"/>
                  <w:szCs w:val="17"/>
                </w:rPr>
                <w:id w:val="-2109644813"/>
                <w14:checkbox>
                  <w14:checked w14:val="0"/>
                  <w14:checkedState w14:val="2612" w14:font="MS Gothic"/>
                  <w14:uncheckedState w14:val="2610" w14:font="MS Gothic"/>
                </w14:checkbox>
              </w:sdtPr>
              <w:sdtContent>
                <w:r w:rsidR="008A65F9" w:rsidRPr="00D43C69">
                  <w:rPr>
                    <w:rFonts w:ascii="Segoe UI Symbol" w:eastAsia="MS Gothic"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Restoration</w:t>
            </w:r>
          </w:p>
          <w:p w14:paraId="20E40341" w14:textId="23899954" w:rsidR="008A65F9" w:rsidRPr="00D43C69" w:rsidRDefault="006C19FC" w:rsidP="00D43C69">
            <w:pPr>
              <w:pStyle w:val="NoSpacing"/>
              <w:rPr>
                <w:rFonts w:ascii="Arial" w:hAnsi="Arial" w:cs="Arial"/>
                <w:sz w:val="17"/>
                <w:szCs w:val="17"/>
              </w:rPr>
            </w:pPr>
            <w:sdt>
              <w:sdtPr>
                <w:rPr>
                  <w:rFonts w:ascii="Arial" w:hAnsi="Arial" w:cs="Arial"/>
                  <w:sz w:val="17"/>
                  <w:szCs w:val="17"/>
                </w:rPr>
                <w:id w:val="1195352766"/>
                <w14:checkbox>
                  <w14:checked w14:val="0"/>
                  <w14:checkedState w14:val="2612" w14:font="MS Gothic"/>
                  <w14:uncheckedState w14:val="2610" w14:font="MS Gothic"/>
                </w14:checkbox>
              </w:sdtPr>
              <w:sdtContent>
                <w:r w:rsidR="008A65F9" w:rsidRPr="00D43C69">
                  <w:rPr>
                    <w:rFonts w:ascii="Segoe UI Symbol" w:eastAsia="MS Gothic" w:hAnsi="Segoe UI Symbol" w:cs="Segoe UI Symbol"/>
                    <w:sz w:val="17"/>
                    <w:szCs w:val="17"/>
                  </w:rPr>
                  <w:t>☐</w:t>
                </w:r>
              </w:sdtContent>
            </w:sdt>
            <w:r w:rsidR="00D43C69" w:rsidRPr="00D43C69">
              <w:rPr>
                <w:rFonts w:ascii="Arial" w:hAnsi="Arial" w:cs="Arial"/>
                <w:sz w:val="17"/>
                <w:szCs w:val="17"/>
              </w:rPr>
              <w:t xml:space="preserve"> </w:t>
            </w:r>
            <w:r w:rsidR="00D969D9" w:rsidRPr="00D43C69">
              <w:rPr>
                <w:rFonts w:ascii="Arial" w:hAnsi="Arial" w:cs="Arial"/>
                <w:sz w:val="17"/>
                <w:szCs w:val="17"/>
              </w:rPr>
              <w:t>Guardianship</w:t>
            </w:r>
          </w:p>
          <w:p w14:paraId="0EEF422F" w14:textId="77777777" w:rsidR="008A65F9" w:rsidRPr="00D43C69" w:rsidRDefault="006C19FC" w:rsidP="00D43C69">
            <w:pPr>
              <w:pStyle w:val="NoSpacing"/>
              <w:rPr>
                <w:rFonts w:ascii="Arial" w:hAnsi="Arial" w:cs="Arial"/>
                <w:sz w:val="17"/>
                <w:szCs w:val="17"/>
              </w:rPr>
            </w:pPr>
            <w:sdt>
              <w:sdtPr>
                <w:rPr>
                  <w:rFonts w:ascii="Arial" w:hAnsi="Arial" w:cs="Arial"/>
                  <w:sz w:val="17"/>
                  <w:szCs w:val="17"/>
                </w:rPr>
                <w:id w:val="1870489321"/>
                <w14:checkbox>
                  <w14:checked w14:val="0"/>
                  <w14:checkedState w14:val="2612" w14:font="MS Gothic"/>
                  <w14:uncheckedState w14:val="2610" w14:font="MS Gothic"/>
                </w14:checkbox>
              </w:sdtPr>
              <w:sdtContent>
                <w:r w:rsidR="008A65F9" w:rsidRPr="00D43C69">
                  <w:rPr>
                    <w:rFonts w:ascii="Segoe UI Symbol" w:eastAsia="MS Gothic"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Adoption</w:t>
            </w:r>
          </w:p>
          <w:p w14:paraId="08198C4F" w14:textId="77777777" w:rsidR="00D969D9" w:rsidRDefault="006C19FC" w:rsidP="00D43C69">
            <w:pPr>
              <w:pStyle w:val="NoSpacing"/>
              <w:rPr>
                <w:rFonts w:ascii="Arial" w:hAnsi="Arial" w:cs="Arial"/>
                <w:sz w:val="17"/>
                <w:szCs w:val="17"/>
              </w:rPr>
            </w:pPr>
            <w:sdt>
              <w:sdtPr>
                <w:rPr>
                  <w:rFonts w:ascii="Arial" w:hAnsi="Arial" w:cs="Arial"/>
                  <w:sz w:val="17"/>
                  <w:szCs w:val="17"/>
                </w:rPr>
                <w:id w:val="-78912886"/>
                <w14:checkbox>
                  <w14:checked w14:val="0"/>
                  <w14:checkedState w14:val="2612" w14:font="MS Gothic"/>
                  <w14:uncheckedState w14:val="2610" w14:font="MS Gothic"/>
                </w14:checkbox>
              </w:sdtPr>
              <w:sdtContent>
                <w:r w:rsidR="008A65F9" w:rsidRPr="00D43C69">
                  <w:rPr>
                    <w:rFonts w:ascii="Segoe UI Symbol" w:eastAsia="MS Gothic"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Long term care</w:t>
            </w:r>
          </w:p>
          <w:p w14:paraId="3C337582" w14:textId="77777777" w:rsidR="008458AF" w:rsidRDefault="008458AF" w:rsidP="00D43C69">
            <w:pPr>
              <w:pStyle w:val="NoSpacing"/>
              <w:rPr>
                <w:rFonts w:ascii="Arial" w:hAnsi="Arial" w:cs="Arial"/>
                <w:sz w:val="17"/>
                <w:szCs w:val="17"/>
              </w:rPr>
            </w:pPr>
          </w:p>
          <w:p w14:paraId="2B2D6290" w14:textId="77777777" w:rsidR="008458AF" w:rsidRDefault="008458AF" w:rsidP="00D43C69">
            <w:pPr>
              <w:pStyle w:val="NoSpacing"/>
              <w:rPr>
                <w:rFonts w:ascii="Arial" w:hAnsi="Arial" w:cs="Arial"/>
                <w:sz w:val="17"/>
                <w:szCs w:val="17"/>
              </w:rPr>
            </w:pPr>
          </w:p>
          <w:p w14:paraId="199CDD6C" w14:textId="77777777" w:rsidR="008458AF" w:rsidRDefault="008458AF" w:rsidP="00D43C69">
            <w:pPr>
              <w:pStyle w:val="NoSpacing"/>
              <w:rPr>
                <w:rFonts w:ascii="Arial" w:hAnsi="Arial" w:cs="Arial"/>
                <w:sz w:val="17"/>
                <w:szCs w:val="17"/>
              </w:rPr>
            </w:pPr>
          </w:p>
          <w:p w14:paraId="76D7EA9F" w14:textId="77777777" w:rsidR="008458AF" w:rsidRDefault="006C19FC" w:rsidP="008458AF">
            <w:pPr>
              <w:pStyle w:val="NoSpacing"/>
              <w:rPr>
                <w:rFonts w:ascii="Arial" w:hAnsi="Arial" w:cs="Arial"/>
                <w:sz w:val="17"/>
                <w:szCs w:val="17"/>
              </w:rPr>
            </w:pPr>
            <w:sdt>
              <w:sdtPr>
                <w:rPr>
                  <w:rFonts w:ascii="Arial" w:hAnsi="Arial" w:cs="Arial"/>
                  <w:sz w:val="17"/>
                  <w:szCs w:val="17"/>
                </w:rPr>
                <w:id w:val="-1305001921"/>
                <w14:checkbox>
                  <w14:checked w14:val="0"/>
                  <w14:checkedState w14:val="2612" w14:font="MS Gothic"/>
                  <w14:uncheckedState w14:val="2610" w14:font="MS Gothic"/>
                </w14:checkbox>
              </w:sdtPr>
              <w:sdtContent>
                <w:r w:rsidR="008458AF" w:rsidRPr="00D43C69">
                  <w:rPr>
                    <w:rFonts w:ascii="Segoe UI Symbol" w:hAnsi="Segoe UI Symbol" w:cs="Segoe UI Symbol"/>
                    <w:sz w:val="17"/>
                    <w:szCs w:val="17"/>
                  </w:rPr>
                  <w:t>☐</w:t>
                </w:r>
              </w:sdtContent>
            </w:sdt>
            <w:r w:rsidR="008458AF" w:rsidRPr="00D43C69">
              <w:rPr>
                <w:rFonts w:ascii="Arial" w:hAnsi="Arial" w:cs="Arial"/>
                <w:sz w:val="17"/>
                <w:szCs w:val="17"/>
              </w:rPr>
              <w:t xml:space="preserve"> </w:t>
            </w:r>
            <w:r w:rsidR="008458AF">
              <w:rPr>
                <w:rFonts w:ascii="Arial" w:hAnsi="Arial" w:cs="Arial"/>
                <w:sz w:val="17"/>
                <w:szCs w:val="17"/>
              </w:rPr>
              <w:t xml:space="preserve">No PSP in place              </w:t>
            </w:r>
          </w:p>
          <w:p w14:paraId="07E25F96" w14:textId="2B71179C" w:rsidR="008458AF" w:rsidRPr="00D43C69" w:rsidRDefault="008458AF" w:rsidP="008458AF">
            <w:pPr>
              <w:pStyle w:val="NoSpacing"/>
              <w:rPr>
                <w:rFonts w:ascii="Arial" w:hAnsi="Arial" w:cs="Arial"/>
                <w:sz w:val="17"/>
                <w:szCs w:val="17"/>
              </w:rPr>
            </w:pPr>
            <w:r>
              <w:rPr>
                <w:rFonts w:ascii="Arial" w:hAnsi="Arial" w:cs="Arial"/>
                <w:sz w:val="17"/>
                <w:szCs w:val="17"/>
              </w:rPr>
              <w:t xml:space="preserve">    (DCJ case managed)</w:t>
            </w:r>
          </w:p>
          <w:p w14:paraId="50F7D346" w14:textId="128BD5FC" w:rsidR="008458AF" w:rsidRPr="008A65F9" w:rsidRDefault="008458AF" w:rsidP="00D43C69">
            <w:pPr>
              <w:pStyle w:val="NoSpacing"/>
            </w:pPr>
          </w:p>
        </w:tc>
        <w:tc>
          <w:tcPr>
            <w:tcW w:w="3856" w:type="dxa"/>
            <w:shd w:val="clear" w:color="auto" w:fill="auto"/>
          </w:tcPr>
          <w:p w14:paraId="4E70FD72" w14:textId="0EB0E026" w:rsidR="00D969D9" w:rsidRPr="00D43C69" w:rsidRDefault="006C19FC" w:rsidP="00D43C69">
            <w:pPr>
              <w:pStyle w:val="NoSpacing"/>
              <w:rPr>
                <w:rFonts w:ascii="Arial" w:hAnsi="Arial" w:cs="Arial"/>
                <w:sz w:val="17"/>
                <w:szCs w:val="17"/>
              </w:rPr>
            </w:pPr>
            <w:sdt>
              <w:sdtPr>
                <w:rPr>
                  <w:rFonts w:ascii="Arial" w:hAnsi="Arial" w:cs="Arial"/>
                  <w:sz w:val="17"/>
                  <w:szCs w:val="17"/>
                </w:rPr>
                <w:id w:val="-203483848"/>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Foster care</w:t>
            </w:r>
          </w:p>
          <w:p w14:paraId="5FB7D029" w14:textId="213EDB41" w:rsidR="00D969D9" w:rsidRPr="00D43C69" w:rsidRDefault="006C19FC" w:rsidP="00D43C69">
            <w:pPr>
              <w:pStyle w:val="NoSpacing"/>
              <w:rPr>
                <w:rFonts w:ascii="Arial" w:hAnsi="Arial" w:cs="Arial"/>
                <w:sz w:val="17"/>
                <w:szCs w:val="17"/>
              </w:rPr>
            </w:pPr>
            <w:sdt>
              <w:sdtPr>
                <w:rPr>
                  <w:rFonts w:ascii="Arial" w:hAnsi="Arial" w:cs="Arial"/>
                  <w:sz w:val="17"/>
                  <w:szCs w:val="17"/>
                </w:rPr>
                <w:id w:val="1803649199"/>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Aboriginal foster care</w:t>
            </w:r>
          </w:p>
          <w:p w14:paraId="29B99541" w14:textId="35B5C633" w:rsidR="00D969D9" w:rsidRPr="00D43C69" w:rsidRDefault="006C19FC" w:rsidP="00D43C69">
            <w:pPr>
              <w:pStyle w:val="NoSpacing"/>
              <w:rPr>
                <w:rFonts w:ascii="Arial" w:hAnsi="Arial" w:cs="Arial"/>
                <w:sz w:val="17"/>
                <w:szCs w:val="17"/>
              </w:rPr>
            </w:pPr>
            <w:sdt>
              <w:sdtPr>
                <w:rPr>
                  <w:rFonts w:ascii="Arial" w:hAnsi="Arial" w:cs="Arial"/>
                  <w:sz w:val="17"/>
                  <w:szCs w:val="17"/>
                </w:rPr>
                <w:id w:val="-1521153260"/>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Supported independent living</w:t>
            </w:r>
          </w:p>
          <w:p w14:paraId="4F9FA8B7" w14:textId="37F6136C" w:rsidR="00D969D9" w:rsidRPr="00D43C69" w:rsidRDefault="006C19FC" w:rsidP="00D43C69">
            <w:pPr>
              <w:pStyle w:val="NoSpacing"/>
              <w:rPr>
                <w:rFonts w:ascii="Arial" w:hAnsi="Arial" w:cs="Arial"/>
                <w:sz w:val="17"/>
                <w:szCs w:val="17"/>
              </w:rPr>
            </w:pPr>
            <w:sdt>
              <w:sdtPr>
                <w:rPr>
                  <w:rFonts w:ascii="Arial" w:hAnsi="Arial" w:cs="Arial"/>
                  <w:sz w:val="17"/>
                  <w:szCs w:val="17"/>
                </w:rPr>
                <w:id w:val="-936208634"/>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Intensive therapeutic care home</w:t>
            </w:r>
          </w:p>
          <w:p w14:paraId="3B1866F9" w14:textId="7E85C751" w:rsidR="00D969D9" w:rsidRPr="00D43C69" w:rsidRDefault="006C19FC" w:rsidP="00D43C69">
            <w:pPr>
              <w:pStyle w:val="NoSpacing"/>
              <w:rPr>
                <w:rFonts w:ascii="Arial" w:hAnsi="Arial" w:cs="Arial"/>
                <w:sz w:val="17"/>
                <w:szCs w:val="17"/>
              </w:rPr>
            </w:pPr>
            <w:sdt>
              <w:sdtPr>
                <w:rPr>
                  <w:rFonts w:ascii="Arial" w:hAnsi="Arial" w:cs="Arial"/>
                  <w:sz w:val="17"/>
                  <w:szCs w:val="17"/>
                </w:rPr>
                <w:id w:val="-1993247747"/>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Therapeutic sibling option placement</w:t>
            </w:r>
          </w:p>
          <w:p w14:paraId="323326EA" w14:textId="6BE94AF8" w:rsidR="00D969D9" w:rsidRPr="00D43C69" w:rsidRDefault="006C19FC" w:rsidP="00D43C69">
            <w:pPr>
              <w:pStyle w:val="NoSpacing"/>
              <w:rPr>
                <w:rFonts w:ascii="Arial" w:hAnsi="Arial" w:cs="Arial"/>
                <w:sz w:val="17"/>
                <w:szCs w:val="17"/>
              </w:rPr>
            </w:pPr>
            <w:sdt>
              <w:sdtPr>
                <w:rPr>
                  <w:rFonts w:ascii="Arial" w:hAnsi="Arial" w:cs="Arial"/>
                  <w:sz w:val="17"/>
                  <w:szCs w:val="17"/>
                </w:rPr>
                <w:id w:val="-2104255210"/>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Therapeutic supported independent living</w:t>
            </w:r>
          </w:p>
          <w:p w14:paraId="6F68AB48" w14:textId="60F5E4ED" w:rsidR="00D969D9" w:rsidRPr="00D43C69" w:rsidRDefault="006C19FC" w:rsidP="00D43C69">
            <w:pPr>
              <w:pStyle w:val="NoSpacing"/>
              <w:rPr>
                <w:rFonts w:ascii="Arial" w:hAnsi="Arial" w:cs="Arial"/>
                <w:sz w:val="17"/>
                <w:szCs w:val="17"/>
              </w:rPr>
            </w:pPr>
            <w:sdt>
              <w:sdtPr>
                <w:rPr>
                  <w:rFonts w:ascii="Arial" w:hAnsi="Arial" w:cs="Arial"/>
                  <w:sz w:val="17"/>
                  <w:szCs w:val="17"/>
                </w:rPr>
                <w:id w:val="-677271891"/>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8A65F9" w:rsidRPr="00D43C69">
              <w:rPr>
                <w:rFonts w:ascii="Arial" w:hAnsi="Arial" w:cs="Arial"/>
                <w:sz w:val="17"/>
                <w:szCs w:val="17"/>
              </w:rPr>
              <w:t xml:space="preserve"> </w:t>
            </w:r>
            <w:r w:rsidR="00D969D9" w:rsidRPr="00D43C69">
              <w:rPr>
                <w:rFonts w:ascii="Arial" w:hAnsi="Arial" w:cs="Arial"/>
                <w:sz w:val="17"/>
                <w:szCs w:val="17"/>
              </w:rPr>
              <w:t>Therapeutic home based care</w:t>
            </w:r>
          </w:p>
          <w:p w14:paraId="33A67036" w14:textId="3758293B" w:rsidR="00D969D9" w:rsidRDefault="006C19FC" w:rsidP="00D43C69">
            <w:pPr>
              <w:pStyle w:val="NoSpacing"/>
            </w:pPr>
            <w:sdt>
              <w:sdtPr>
                <w:rPr>
                  <w:rFonts w:ascii="Arial" w:hAnsi="Arial" w:cs="Arial"/>
                  <w:sz w:val="17"/>
                  <w:szCs w:val="17"/>
                </w:rPr>
                <w:id w:val="1178770179"/>
                <w14:checkbox>
                  <w14:checked w14:val="0"/>
                  <w14:checkedState w14:val="2612" w14:font="MS Gothic"/>
                  <w14:uncheckedState w14:val="2610" w14:font="MS Gothic"/>
                </w14:checkbox>
              </w:sdtPr>
              <w:sdtContent>
                <w:r w:rsidR="008A65F9" w:rsidRPr="00D43C69">
                  <w:rPr>
                    <w:rFonts w:ascii="Segoe UI Symbol" w:hAnsi="Segoe UI Symbol" w:cs="Segoe UI Symbol"/>
                    <w:sz w:val="17"/>
                    <w:szCs w:val="17"/>
                  </w:rPr>
                  <w:t>☐</w:t>
                </w:r>
              </w:sdtContent>
            </w:sdt>
            <w:r w:rsidR="00DE7601" w:rsidRPr="00D43C69">
              <w:rPr>
                <w:rFonts w:ascii="Arial" w:hAnsi="Arial" w:cs="Arial"/>
                <w:sz w:val="17"/>
                <w:szCs w:val="17"/>
              </w:rPr>
              <w:t xml:space="preserve"> </w:t>
            </w:r>
            <w:r w:rsidR="00D969D9" w:rsidRPr="00D43C69">
              <w:rPr>
                <w:rFonts w:ascii="Arial" w:hAnsi="Arial" w:cs="Arial"/>
                <w:sz w:val="17"/>
                <w:szCs w:val="17"/>
              </w:rPr>
              <w:t>Case coordination</w:t>
            </w:r>
            <w:r w:rsidR="00D969D9" w:rsidRPr="00920A56">
              <w:t xml:space="preserve"> </w:t>
            </w:r>
          </w:p>
          <w:p w14:paraId="4C329AC5" w14:textId="15B7A14D" w:rsidR="006751F1" w:rsidRDefault="006751F1" w:rsidP="00D43C69">
            <w:pPr>
              <w:pStyle w:val="NoSpacing"/>
            </w:pPr>
          </w:p>
          <w:p w14:paraId="40B3D127" w14:textId="37C9C561" w:rsidR="006751F1" w:rsidRDefault="006751F1" w:rsidP="00D43C69">
            <w:pPr>
              <w:pStyle w:val="NoSpacing"/>
            </w:pPr>
          </w:p>
          <w:p w14:paraId="52A5E817" w14:textId="77777777" w:rsidR="006751F1" w:rsidRDefault="006751F1" w:rsidP="00D43C69">
            <w:pPr>
              <w:pStyle w:val="NoSpacing"/>
            </w:pPr>
          </w:p>
          <w:p w14:paraId="1D7FE5EA" w14:textId="116D92D3" w:rsidR="006751F1" w:rsidRPr="00920A56" w:rsidRDefault="006751F1" w:rsidP="00D43C69">
            <w:pPr>
              <w:pStyle w:val="NoSpacing"/>
            </w:pPr>
          </w:p>
        </w:tc>
        <w:tc>
          <w:tcPr>
            <w:tcW w:w="1134" w:type="dxa"/>
            <w:shd w:val="clear" w:color="auto" w:fill="auto"/>
          </w:tcPr>
          <w:p w14:paraId="3D66C726" w14:textId="77777777" w:rsidR="00DE7601" w:rsidRDefault="006C19FC" w:rsidP="00FD1045">
            <w:pPr>
              <w:spacing w:before="60"/>
              <w:rPr>
                <w:rFonts w:ascii="Arial" w:hAnsi="Arial" w:cs="Arial"/>
                <w:sz w:val="17"/>
                <w:szCs w:val="17"/>
              </w:rPr>
            </w:pPr>
            <w:sdt>
              <w:sdtPr>
                <w:rPr>
                  <w:rFonts w:ascii="Arial" w:hAnsi="Arial" w:cs="Arial"/>
                  <w:sz w:val="17"/>
                  <w:szCs w:val="17"/>
                </w:rPr>
                <w:id w:val="141932329"/>
                <w14:checkbox>
                  <w14:checked w14:val="0"/>
                  <w14:checkedState w14:val="2612" w14:font="MS Gothic"/>
                  <w14:uncheckedState w14:val="2610" w14:font="MS Gothic"/>
                </w14:checkbox>
              </w:sdtPr>
              <w:sdtContent>
                <w:r w:rsidR="00DE7601">
                  <w:rPr>
                    <w:rFonts w:ascii="MS Gothic" w:eastAsia="MS Gothic" w:hAnsi="MS Gothic" w:cs="Arial" w:hint="eastAsia"/>
                    <w:sz w:val="17"/>
                    <w:szCs w:val="17"/>
                  </w:rPr>
                  <w:t>☐</w:t>
                </w:r>
              </w:sdtContent>
            </w:sdt>
            <w:r w:rsidR="00DE7601">
              <w:rPr>
                <w:rFonts w:ascii="Arial" w:hAnsi="Arial" w:cs="Arial"/>
                <w:sz w:val="17"/>
                <w:szCs w:val="17"/>
              </w:rPr>
              <w:t xml:space="preserve"> Low</w:t>
            </w:r>
          </w:p>
          <w:p w14:paraId="72608B27" w14:textId="77777777" w:rsidR="00DE7601" w:rsidRDefault="006C19FC" w:rsidP="00FD1045">
            <w:pPr>
              <w:spacing w:before="60"/>
              <w:rPr>
                <w:rFonts w:ascii="Arial" w:hAnsi="Arial" w:cs="Arial"/>
                <w:sz w:val="17"/>
                <w:szCs w:val="17"/>
              </w:rPr>
            </w:pPr>
            <w:sdt>
              <w:sdtPr>
                <w:rPr>
                  <w:rFonts w:ascii="Arial" w:hAnsi="Arial" w:cs="Arial"/>
                  <w:sz w:val="17"/>
                  <w:szCs w:val="17"/>
                </w:rPr>
                <w:id w:val="-1058857651"/>
                <w14:checkbox>
                  <w14:checked w14:val="0"/>
                  <w14:checkedState w14:val="2612" w14:font="MS Gothic"/>
                  <w14:uncheckedState w14:val="2610" w14:font="MS Gothic"/>
                </w14:checkbox>
              </w:sdtPr>
              <w:sdtContent>
                <w:r w:rsidR="00DE7601">
                  <w:rPr>
                    <w:rFonts w:ascii="MS Gothic" w:eastAsia="MS Gothic" w:hAnsi="MS Gothic" w:cs="Arial" w:hint="eastAsia"/>
                    <w:sz w:val="17"/>
                    <w:szCs w:val="17"/>
                  </w:rPr>
                  <w:t>☐</w:t>
                </w:r>
              </w:sdtContent>
            </w:sdt>
            <w:r w:rsidR="00DE7601">
              <w:rPr>
                <w:rFonts w:ascii="Arial" w:hAnsi="Arial" w:cs="Arial"/>
                <w:sz w:val="17"/>
                <w:szCs w:val="17"/>
              </w:rPr>
              <w:t>Medium</w:t>
            </w:r>
          </w:p>
          <w:p w14:paraId="5560AAF6" w14:textId="26813783" w:rsidR="00D969D9" w:rsidRPr="00DE7601" w:rsidRDefault="006C19FC" w:rsidP="00FD1045">
            <w:pPr>
              <w:spacing w:before="60"/>
              <w:rPr>
                <w:rFonts w:ascii="Arial" w:hAnsi="Arial" w:cs="Arial"/>
                <w:sz w:val="17"/>
                <w:szCs w:val="17"/>
              </w:rPr>
            </w:pPr>
            <w:sdt>
              <w:sdtPr>
                <w:rPr>
                  <w:rFonts w:ascii="Arial" w:hAnsi="Arial" w:cs="Arial"/>
                  <w:sz w:val="17"/>
                  <w:szCs w:val="17"/>
                </w:rPr>
                <w:id w:val="2119630150"/>
                <w14:checkbox>
                  <w14:checked w14:val="0"/>
                  <w14:checkedState w14:val="2612" w14:font="MS Gothic"/>
                  <w14:uncheckedState w14:val="2610" w14:font="MS Gothic"/>
                </w14:checkbox>
              </w:sdtPr>
              <w:sdtContent>
                <w:r w:rsidR="00DE7601">
                  <w:rPr>
                    <w:rFonts w:ascii="MS Gothic" w:eastAsia="MS Gothic" w:hAnsi="MS Gothic" w:cs="Arial" w:hint="eastAsia"/>
                    <w:sz w:val="17"/>
                    <w:szCs w:val="17"/>
                  </w:rPr>
                  <w:t>☐</w:t>
                </w:r>
              </w:sdtContent>
            </w:sdt>
            <w:r w:rsidR="00DE7601">
              <w:rPr>
                <w:rFonts w:ascii="Arial" w:hAnsi="Arial" w:cs="Arial"/>
                <w:sz w:val="17"/>
                <w:szCs w:val="17"/>
              </w:rPr>
              <w:t xml:space="preserve"> </w:t>
            </w:r>
            <w:r w:rsidR="00D969D9" w:rsidRPr="00920A56">
              <w:rPr>
                <w:rFonts w:ascii="Arial" w:hAnsi="Arial" w:cs="Arial"/>
                <w:sz w:val="17"/>
                <w:szCs w:val="17"/>
              </w:rPr>
              <w:t>High</w:t>
            </w:r>
          </w:p>
        </w:tc>
        <w:tc>
          <w:tcPr>
            <w:tcW w:w="2835" w:type="dxa"/>
            <w:shd w:val="clear" w:color="auto" w:fill="auto"/>
          </w:tcPr>
          <w:p w14:paraId="49EF77D9" w14:textId="53615D13" w:rsidR="000B5E38" w:rsidRPr="00D43C69" w:rsidRDefault="006C19FC" w:rsidP="00D43C69">
            <w:pPr>
              <w:pStyle w:val="NoSpacing"/>
              <w:rPr>
                <w:rFonts w:ascii="Arial" w:hAnsi="Arial" w:cs="Arial"/>
                <w:sz w:val="17"/>
                <w:szCs w:val="17"/>
              </w:rPr>
            </w:pPr>
            <w:sdt>
              <w:sdtPr>
                <w:rPr>
                  <w:rFonts w:ascii="Arial" w:hAnsi="Arial" w:cs="Arial"/>
                  <w:sz w:val="17"/>
                  <w:szCs w:val="17"/>
                </w:rPr>
                <w:id w:val="1504864967"/>
                <w14:checkbox>
                  <w14:checked w14:val="0"/>
                  <w14:checkedState w14:val="2612" w14:font="MS Gothic"/>
                  <w14:uncheckedState w14:val="2610" w14:font="MS Gothic"/>
                </w14:checkbox>
              </w:sdtPr>
              <w:sdtContent>
                <w:r w:rsidR="00D43C69" w:rsidRPr="00D43C69">
                  <w:rPr>
                    <w:rFonts w:ascii="Segoe UI Symbol" w:eastAsia="MS Gothic" w:hAnsi="Segoe UI Symbol" w:cs="Segoe UI Symbol"/>
                    <w:sz w:val="17"/>
                    <w:szCs w:val="17"/>
                  </w:rPr>
                  <w:t>☐</w:t>
                </w:r>
              </w:sdtContent>
            </w:sdt>
            <w:r w:rsidR="00DE7601" w:rsidRPr="00D43C69">
              <w:rPr>
                <w:rFonts w:ascii="Arial" w:hAnsi="Arial" w:cs="Arial"/>
                <w:sz w:val="17"/>
                <w:szCs w:val="17"/>
              </w:rPr>
              <w:t xml:space="preserve"> </w:t>
            </w:r>
            <w:r w:rsidR="00D969D9" w:rsidRPr="00D43C69">
              <w:rPr>
                <w:rFonts w:ascii="Arial" w:hAnsi="Arial" w:cs="Arial"/>
                <w:sz w:val="17"/>
                <w:szCs w:val="17"/>
              </w:rPr>
              <w:t>Cultural plan</w:t>
            </w:r>
          </w:p>
          <w:p w14:paraId="5ECF0AD7" w14:textId="77777777" w:rsidR="00DE7601" w:rsidRPr="00D43C69" w:rsidRDefault="006C19FC" w:rsidP="00D43C69">
            <w:pPr>
              <w:pStyle w:val="NoSpacing"/>
              <w:rPr>
                <w:rFonts w:ascii="Arial" w:hAnsi="Arial" w:cs="Arial"/>
                <w:sz w:val="17"/>
                <w:szCs w:val="17"/>
              </w:rPr>
            </w:pPr>
            <w:sdt>
              <w:sdtPr>
                <w:rPr>
                  <w:rFonts w:ascii="Arial" w:hAnsi="Arial" w:cs="Arial"/>
                  <w:sz w:val="17"/>
                  <w:szCs w:val="17"/>
                </w:rPr>
                <w:id w:val="-1695601279"/>
                <w14:checkbox>
                  <w14:checked w14:val="0"/>
                  <w14:checkedState w14:val="2612" w14:font="MS Gothic"/>
                  <w14:uncheckedState w14:val="2610" w14:font="MS Gothic"/>
                </w14:checkbox>
              </w:sdtPr>
              <w:sdtContent>
                <w:r w:rsidR="00DE7601" w:rsidRPr="00D43C69">
                  <w:rPr>
                    <w:rFonts w:ascii="Segoe UI Symbol" w:eastAsia="MS Gothic" w:hAnsi="Segoe UI Symbol" w:cs="Segoe UI Symbol"/>
                    <w:sz w:val="17"/>
                    <w:szCs w:val="17"/>
                  </w:rPr>
                  <w:t>☐</w:t>
                </w:r>
              </w:sdtContent>
            </w:sdt>
            <w:r w:rsidR="00DE7601" w:rsidRPr="00D43C69">
              <w:rPr>
                <w:rFonts w:ascii="Arial" w:hAnsi="Arial" w:cs="Arial"/>
                <w:sz w:val="17"/>
                <w:szCs w:val="17"/>
              </w:rPr>
              <w:t xml:space="preserve"> CALD</w:t>
            </w:r>
          </w:p>
          <w:p w14:paraId="32634E1C" w14:textId="75B98492" w:rsidR="00D969D9" w:rsidRPr="00D43C69" w:rsidRDefault="006C19FC" w:rsidP="00D43C69">
            <w:pPr>
              <w:pStyle w:val="NoSpacing"/>
              <w:rPr>
                <w:rFonts w:ascii="Arial" w:hAnsi="Arial" w:cs="Arial"/>
                <w:sz w:val="17"/>
                <w:szCs w:val="17"/>
              </w:rPr>
            </w:pPr>
            <w:sdt>
              <w:sdtPr>
                <w:rPr>
                  <w:rFonts w:ascii="Arial" w:hAnsi="Arial" w:cs="Arial"/>
                  <w:sz w:val="17"/>
                  <w:szCs w:val="17"/>
                </w:rPr>
                <w:id w:val="-874304574"/>
                <w14:checkbox>
                  <w14:checked w14:val="0"/>
                  <w14:checkedState w14:val="2612" w14:font="MS Gothic"/>
                  <w14:uncheckedState w14:val="2610" w14:font="MS Gothic"/>
                </w14:checkbox>
              </w:sdtPr>
              <w:sdtContent>
                <w:r w:rsidR="00DE7601" w:rsidRPr="00D43C69">
                  <w:rPr>
                    <w:rFonts w:ascii="Segoe UI Symbol" w:eastAsia="MS Gothic" w:hAnsi="Segoe UI Symbol" w:cs="Segoe UI Symbol"/>
                    <w:sz w:val="17"/>
                    <w:szCs w:val="17"/>
                  </w:rPr>
                  <w:t>☐</w:t>
                </w:r>
              </w:sdtContent>
            </w:sdt>
            <w:r w:rsidR="00DE7601" w:rsidRPr="00D43C69">
              <w:rPr>
                <w:rFonts w:ascii="Arial" w:hAnsi="Arial" w:cs="Arial"/>
                <w:sz w:val="17"/>
                <w:szCs w:val="17"/>
              </w:rPr>
              <w:t xml:space="preserve"> </w:t>
            </w:r>
            <w:r w:rsidR="00D969D9" w:rsidRPr="00D43C69">
              <w:rPr>
                <w:rFonts w:ascii="Arial" w:hAnsi="Arial" w:cs="Arial"/>
                <w:sz w:val="17"/>
                <w:szCs w:val="17"/>
              </w:rPr>
              <w:t>15+ years old reconnect</w:t>
            </w:r>
          </w:p>
          <w:p w14:paraId="26B84384" w14:textId="1918740F" w:rsidR="00D969D9" w:rsidRPr="00D43C69" w:rsidRDefault="006C19FC" w:rsidP="00D43C69">
            <w:pPr>
              <w:pStyle w:val="NoSpacing"/>
              <w:rPr>
                <w:rFonts w:ascii="Arial" w:hAnsi="Arial" w:cs="Arial"/>
                <w:sz w:val="17"/>
                <w:szCs w:val="17"/>
              </w:rPr>
            </w:pPr>
            <w:sdt>
              <w:sdtPr>
                <w:rPr>
                  <w:rFonts w:ascii="Arial" w:hAnsi="Arial" w:cs="Arial"/>
                  <w:sz w:val="17"/>
                  <w:szCs w:val="17"/>
                </w:rPr>
                <w:id w:val="249859720"/>
                <w14:checkbox>
                  <w14:checked w14:val="0"/>
                  <w14:checkedState w14:val="2612" w14:font="MS Gothic"/>
                  <w14:uncheckedState w14:val="2610" w14:font="MS Gothic"/>
                </w14:checkbox>
              </w:sdtPr>
              <w:sdtContent>
                <w:r w:rsidR="00DE7601" w:rsidRPr="00D43C69">
                  <w:rPr>
                    <w:rFonts w:ascii="Segoe UI Symbol" w:eastAsia="MS Gothic" w:hAnsi="Segoe UI Symbol" w:cs="Segoe UI Symbol"/>
                    <w:sz w:val="17"/>
                    <w:szCs w:val="17"/>
                  </w:rPr>
                  <w:t>☐</w:t>
                </w:r>
              </w:sdtContent>
            </w:sdt>
            <w:r w:rsidR="00DE7601" w:rsidRPr="00D43C69">
              <w:rPr>
                <w:rFonts w:ascii="Arial" w:hAnsi="Arial" w:cs="Arial"/>
                <w:sz w:val="17"/>
                <w:szCs w:val="17"/>
              </w:rPr>
              <w:t xml:space="preserve"> </w:t>
            </w:r>
            <w:r w:rsidR="00D969D9" w:rsidRPr="00D43C69">
              <w:rPr>
                <w:rFonts w:ascii="Arial" w:hAnsi="Arial" w:cs="Arial"/>
                <w:sz w:val="17"/>
                <w:szCs w:val="17"/>
              </w:rPr>
              <w:t>Leaving care</w:t>
            </w:r>
          </w:p>
          <w:p w14:paraId="04B4C634" w14:textId="77777777" w:rsidR="00DE7601" w:rsidRPr="00D43C69" w:rsidRDefault="006C19FC" w:rsidP="00D43C69">
            <w:pPr>
              <w:pStyle w:val="NoSpacing"/>
              <w:rPr>
                <w:rFonts w:ascii="Arial" w:hAnsi="Arial" w:cs="Arial"/>
                <w:sz w:val="17"/>
                <w:szCs w:val="17"/>
              </w:rPr>
            </w:pPr>
            <w:sdt>
              <w:sdtPr>
                <w:rPr>
                  <w:rFonts w:ascii="Arial" w:hAnsi="Arial" w:cs="Arial"/>
                  <w:sz w:val="17"/>
                  <w:szCs w:val="17"/>
                </w:rPr>
                <w:id w:val="636617018"/>
                <w14:checkbox>
                  <w14:checked w14:val="0"/>
                  <w14:checkedState w14:val="2612" w14:font="MS Gothic"/>
                  <w14:uncheckedState w14:val="2610" w14:font="MS Gothic"/>
                </w14:checkbox>
              </w:sdtPr>
              <w:sdtContent>
                <w:r w:rsidR="00DE7601" w:rsidRPr="00D43C69">
                  <w:rPr>
                    <w:rFonts w:ascii="Segoe UI Symbol" w:eastAsia="MS Gothic" w:hAnsi="Segoe UI Symbol" w:cs="Segoe UI Symbol"/>
                    <w:sz w:val="17"/>
                    <w:szCs w:val="17"/>
                  </w:rPr>
                  <w:t>☐</w:t>
                </w:r>
              </w:sdtContent>
            </w:sdt>
            <w:r w:rsidR="00DE7601" w:rsidRPr="00D43C69">
              <w:rPr>
                <w:rFonts w:ascii="Arial" w:hAnsi="Arial" w:cs="Arial"/>
                <w:sz w:val="17"/>
                <w:szCs w:val="17"/>
              </w:rPr>
              <w:t xml:space="preserve"> </w:t>
            </w:r>
            <w:r w:rsidR="00D969D9" w:rsidRPr="00D43C69">
              <w:rPr>
                <w:rFonts w:ascii="Arial" w:hAnsi="Arial" w:cs="Arial"/>
                <w:sz w:val="17"/>
                <w:szCs w:val="17"/>
              </w:rPr>
              <w:t>4+ sibling placement option</w:t>
            </w:r>
          </w:p>
          <w:p w14:paraId="15CF296D" w14:textId="7DFDFB69" w:rsidR="00DE7601" w:rsidRPr="00D43C69" w:rsidRDefault="006C19FC" w:rsidP="00D43C69">
            <w:pPr>
              <w:pStyle w:val="NoSpacing"/>
              <w:rPr>
                <w:rFonts w:ascii="Arial" w:hAnsi="Arial" w:cs="Arial"/>
                <w:sz w:val="17"/>
                <w:szCs w:val="17"/>
              </w:rPr>
            </w:pPr>
            <w:sdt>
              <w:sdtPr>
                <w:rPr>
                  <w:rFonts w:ascii="Arial" w:hAnsi="Arial" w:cs="Arial"/>
                  <w:sz w:val="17"/>
                  <w:szCs w:val="17"/>
                </w:rPr>
                <w:id w:val="-83381630"/>
                <w14:checkbox>
                  <w14:checked w14:val="0"/>
                  <w14:checkedState w14:val="2612" w14:font="MS Gothic"/>
                  <w14:uncheckedState w14:val="2610" w14:font="MS Gothic"/>
                </w14:checkbox>
              </w:sdtPr>
              <w:sdtContent>
                <w:r w:rsidR="00DE7601" w:rsidRPr="00D43C69">
                  <w:rPr>
                    <w:rFonts w:ascii="Segoe UI Symbol" w:eastAsia="MS Gothic" w:hAnsi="Segoe UI Symbol" w:cs="Segoe UI Symbol"/>
                    <w:sz w:val="17"/>
                    <w:szCs w:val="17"/>
                  </w:rPr>
                  <w:t>☐</w:t>
                </w:r>
              </w:sdtContent>
            </w:sdt>
            <w:r w:rsidR="00DE7601" w:rsidRPr="00D43C69">
              <w:rPr>
                <w:rFonts w:ascii="Arial" w:hAnsi="Arial" w:cs="Arial"/>
                <w:sz w:val="17"/>
                <w:szCs w:val="17"/>
              </w:rPr>
              <w:t xml:space="preserve"> </w:t>
            </w:r>
            <w:r w:rsidR="00D969D9" w:rsidRPr="00D43C69">
              <w:rPr>
                <w:rFonts w:ascii="Arial" w:hAnsi="Arial" w:cs="Arial"/>
                <w:sz w:val="17"/>
                <w:szCs w:val="17"/>
              </w:rPr>
              <w:t>Legal adoption</w:t>
            </w:r>
          </w:p>
          <w:p w14:paraId="685F15CF" w14:textId="77777777" w:rsidR="0099545A" w:rsidRDefault="006C19FC" w:rsidP="00D43C69">
            <w:pPr>
              <w:pStyle w:val="NoSpacing"/>
              <w:rPr>
                <w:rFonts w:ascii="Arial" w:hAnsi="Arial" w:cs="Arial"/>
                <w:sz w:val="17"/>
                <w:szCs w:val="17"/>
              </w:rPr>
            </w:pPr>
            <w:sdt>
              <w:sdtPr>
                <w:rPr>
                  <w:rFonts w:ascii="Arial" w:hAnsi="Arial" w:cs="Arial"/>
                  <w:sz w:val="17"/>
                  <w:szCs w:val="17"/>
                </w:rPr>
                <w:id w:val="558980075"/>
                <w14:checkbox>
                  <w14:checked w14:val="0"/>
                  <w14:checkedState w14:val="2612" w14:font="MS Gothic"/>
                  <w14:uncheckedState w14:val="2610" w14:font="MS Gothic"/>
                </w14:checkbox>
              </w:sdtPr>
              <w:sdtContent>
                <w:r w:rsidR="00DE7601" w:rsidRPr="00D43C69">
                  <w:rPr>
                    <w:rFonts w:ascii="Segoe UI Symbol" w:eastAsia="MS Gothic" w:hAnsi="Segoe UI Symbol" w:cs="Segoe UI Symbol"/>
                    <w:sz w:val="17"/>
                    <w:szCs w:val="17"/>
                  </w:rPr>
                  <w:t>☐</w:t>
                </w:r>
              </w:sdtContent>
            </w:sdt>
            <w:r w:rsidR="00DE7601" w:rsidRPr="00D43C69">
              <w:rPr>
                <w:rFonts w:ascii="Arial" w:hAnsi="Arial" w:cs="Arial"/>
                <w:sz w:val="17"/>
                <w:szCs w:val="17"/>
              </w:rPr>
              <w:t xml:space="preserve"> </w:t>
            </w:r>
            <w:r w:rsidR="0099545A" w:rsidRPr="00D43C69">
              <w:rPr>
                <w:rFonts w:ascii="Arial" w:hAnsi="Arial" w:cs="Arial"/>
                <w:sz w:val="17"/>
                <w:szCs w:val="17"/>
              </w:rPr>
              <w:t>Additional Carer Support</w:t>
            </w:r>
          </w:p>
          <w:p w14:paraId="7E50C485" w14:textId="77777777" w:rsidR="002B66CD" w:rsidRDefault="002B66CD" w:rsidP="00D43C69">
            <w:pPr>
              <w:pStyle w:val="NoSpacing"/>
              <w:rPr>
                <w:rFonts w:ascii="Arial" w:hAnsi="Arial" w:cs="Arial"/>
                <w:sz w:val="17"/>
                <w:szCs w:val="17"/>
              </w:rPr>
            </w:pPr>
          </w:p>
          <w:p w14:paraId="11753A42" w14:textId="7A5D3341" w:rsidR="002B66CD" w:rsidRDefault="006C19FC" w:rsidP="002B66CD">
            <w:pPr>
              <w:pStyle w:val="NoSpacing"/>
              <w:rPr>
                <w:rFonts w:ascii="Arial" w:hAnsi="Arial" w:cs="Arial"/>
                <w:sz w:val="17"/>
                <w:szCs w:val="17"/>
              </w:rPr>
            </w:pPr>
            <w:sdt>
              <w:sdtPr>
                <w:rPr>
                  <w:rFonts w:ascii="Arial" w:hAnsi="Arial" w:cs="Arial"/>
                  <w:sz w:val="17"/>
                  <w:szCs w:val="17"/>
                </w:rPr>
                <w:id w:val="-2091535630"/>
                <w14:checkbox>
                  <w14:checked w14:val="0"/>
                  <w14:checkedState w14:val="2612" w14:font="MS Gothic"/>
                  <w14:uncheckedState w14:val="2610" w14:font="MS Gothic"/>
                </w14:checkbox>
              </w:sdtPr>
              <w:sdtContent>
                <w:r w:rsidR="007973C8" w:rsidRPr="00D43C69">
                  <w:rPr>
                    <w:rFonts w:ascii="MS Gothic" w:eastAsia="MS Gothic" w:hAnsi="MS Gothic" w:cs="Arial" w:hint="eastAsia"/>
                    <w:sz w:val="17"/>
                    <w:szCs w:val="17"/>
                  </w:rPr>
                  <w:t>☐</w:t>
                </w:r>
              </w:sdtContent>
            </w:sdt>
            <w:r w:rsidR="007973C8" w:rsidRPr="00D43C69">
              <w:rPr>
                <w:rFonts w:ascii="Arial" w:hAnsi="Arial" w:cs="Arial"/>
                <w:sz w:val="17"/>
                <w:szCs w:val="17"/>
              </w:rPr>
              <w:t xml:space="preserve"> </w:t>
            </w:r>
            <w:r w:rsidR="002B66CD" w:rsidRPr="00D43C69">
              <w:rPr>
                <w:rFonts w:ascii="Arial" w:hAnsi="Arial" w:cs="Arial"/>
                <w:sz w:val="17"/>
                <w:szCs w:val="17"/>
              </w:rPr>
              <w:t xml:space="preserve">Complex Needs </w:t>
            </w:r>
          </w:p>
          <w:p w14:paraId="59489DC3" w14:textId="77777777" w:rsidR="002B66CD" w:rsidRPr="00D43C69" w:rsidRDefault="002B66CD" w:rsidP="002B66CD">
            <w:pPr>
              <w:pStyle w:val="NoSpacing"/>
              <w:rPr>
                <w:rFonts w:ascii="Arial" w:hAnsi="Arial" w:cs="Arial"/>
                <w:sz w:val="17"/>
                <w:szCs w:val="17"/>
              </w:rPr>
            </w:pPr>
            <w:r w:rsidRPr="00D43C69">
              <w:rPr>
                <w:rFonts w:ascii="Arial" w:hAnsi="Arial" w:cs="Arial"/>
                <w:sz w:val="17"/>
                <w:szCs w:val="17"/>
              </w:rPr>
              <w:t>Tick all that apply.</w:t>
            </w:r>
          </w:p>
          <w:p w14:paraId="51D92CFD" w14:textId="576079C8" w:rsidR="002B66CD" w:rsidRPr="00D43C69" w:rsidRDefault="006C19FC" w:rsidP="002B66CD">
            <w:pPr>
              <w:pStyle w:val="NoSpacing"/>
              <w:rPr>
                <w:rFonts w:ascii="Arial" w:hAnsi="Arial" w:cs="Arial"/>
                <w:sz w:val="17"/>
                <w:szCs w:val="17"/>
              </w:rPr>
            </w:pPr>
            <w:sdt>
              <w:sdtPr>
                <w:rPr>
                  <w:rFonts w:ascii="Arial" w:hAnsi="Arial" w:cs="Arial"/>
                  <w:sz w:val="17"/>
                  <w:szCs w:val="17"/>
                </w:rPr>
                <w:id w:val="-1934897209"/>
                <w14:checkbox>
                  <w14:checked w14:val="0"/>
                  <w14:checkedState w14:val="2612" w14:font="MS Gothic"/>
                  <w14:uncheckedState w14:val="2610" w14:font="MS Gothic"/>
                </w14:checkbox>
              </w:sdtPr>
              <w:sdtContent>
                <w:r w:rsidR="00FE02F2">
                  <w:rPr>
                    <w:rFonts w:ascii="MS Gothic" w:eastAsia="MS Gothic" w:hAnsi="MS Gothic" w:cs="Arial" w:hint="eastAsia"/>
                    <w:sz w:val="17"/>
                    <w:szCs w:val="17"/>
                  </w:rPr>
                  <w:t>☐</w:t>
                </w:r>
              </w:sdtContent>
            </w:sdt>
            <w:r w:rsidR="002B66CD" w:rsidRPr="00D43C69">
              <w:rPr>
                <w:rFonts w:ascii="Arial" w:hAnsi="Arial" w:cs="Arial"/>
                <w:sz w:val="17"/>
                <w:szCs w:val="17"/>
              </w:rPr>
              <w:t xml:space="preserve"> Therapeutic Behaviour Support</w:t>
            </w:r>
          </w:p>
          <w:p w14:paraId="139FB603" w14:textId="77777777" w:rsidR="002B66CD" w:rsidRPr="00D43C69" w:rsidRDefault="006C19FC" w:rsidP="002B66CD">
            <w:pPr>
              <w:pStyle w:val="NoSpacing"/>
              <w:rPr>
                <w:rFonts w:ascii="Arial" w:hAnsi="Arial" w:cs="Arial"/>
                <w:sz w:val="17"/>
                <w:szCs w:val="17"/>
              </w:rPr>
            </w:pPr>
            <w:sdt>
              <w:sdtPr>
                <w:rPr>
                  <w:rFonts w:ascii="Arial" w:hAnsi="Arial" w:cs="Arial"/>
                  <w:sz w:val="17"/>
                  <w:szCs w:val="17"/>
                </w:rPr>
                <w:id w:val="-713652935"/>
                <w14:checkbox>
                  <w14:checked w14:val="0"/>
                  <w14:checkedState w14:val="2612" w14:font="MS Gothic"/>
                  <w14:uncheckedState w14:val="2610" w14:font="MS Gothic"/>
                </w14:checkbox>
              </w:sdtPr>
              <w:sdtContent>
                <w:r w:rsidR="002B66CD" w:rsidRPr="00D43C69">
                  <w:rPr>
                    <w:rFonts w:ascii="Segoe UI Symbol" w:eastAsia="MS Gothic" w:hAnsi="Segoe UI Symbol" w:cs="Segoe UI Symbol"/>
                    <w:sz w:val="17"/>
                    <w:szCs w:val="17"/>
                  </w:rPr>
                  <w:t>☐</w:t>
                </w:r>
              </w:sdtContent>
            </w:sdt>
            <w:r w:rsidR="002B66CD" w:rsidRPr="00D43C69">
              <w:rPr>
                <w:rFonts w:ascii="Arial" w:hAnsi="Arial" w:cs="Arial"/>
                <w:sz w:val="17"/>
                <w:szCs w:val="17"/>
              </w:rPr>
              <w:t xml:space="preserve"> Disability Care</w:t>
            </w:r>
          </w:p>
          <w:p w14:paraId="71164B3B" w14:textId="77777777" w:rsidR="002B66CD" w:rsidRPr="00D43C69" w:rsidRDefault="006C19FC" w:rsidP="002B66CD">
            <w:pPr>
              <w:pStyle w:val="NoSpacing"/>
              <w:rPr>
                <w:rFonts w:ascii="Arial" w:hAnsi="Arial" w:cs="Arial"/>
                <w:sz w:val="17"/>
                <w:szCs w:val="17"/>
              </w:rPr>
            </w:pPr>
            <w:sdt>
              <w:sdtPr>
                <w:rPr>
                  <w:rFonts w:ascii="Arial" w:hAnsi="Arial" w:cs="Arial"/>
                  <w:sz w:val="17"/>
                  <w:szCs w:val="17"/>
                </w:rPr>
                <w:id w:val="-834757775"/>
                <w14:checkbox>
                  <w14:checked w14:val="0"/>
                  <w14:checkedState w14:val="2612" w14:font="MS Gothic"/>
                  <w14:uncheckedState w14:val="2610" w14:font="MS Gothic"/>
                </w14:checkbox>
              </w:sdtPr>
              <w:sdtContent>
                <w:r w:rsidR="002B66CD" w:rsidRPr="00D43C69">
                  <w:rPr>
                    <w:rFonts w:ascii="Segoe UI Symbol" w:eastAsia="MS Gothic" w:hAnsi="Segoe UI Symbol" w:cs="Segoe UI Symbol"/>
                    <w:sz w:val="17"/>
                    <w:szCs w:val="17"/>
                  </w:rPr>
                  <w:t>☐</w:t>
                </w:r>
              </w:sdtContent>
            </w:sdt>
            <w:r w:rsidR="002B66CD" w:rsidRPr="00D43C69">
              <w:rPr>
                <w:rFonts w:ascii="Arial" w:hAnsi="Arial" w:cs="Arial"/>
                <w:sz w:val="17"/>
                <w:szCs w:val="17"/>
              </w:rPr>
              <w:t xml:space="preserve"> Additional Rostered Staff</w:t>
            </w:r>
          </w:p>
          <w:p w14:paraId="7F5114D6" w14:textId="77777777" w:rsidR="002B66CD" w:rsidRDefault="006C19FC" w:rsidP="002B66CD">
            <w:pPr>
              <w:pStyle w:val="NoSpacing"/>
              <w:rPr>
                <w:rFonts w:ascii="Arial" w:hAnsi="Arial" w:cs="Arial"/>
                <w:sz w:val="17"/>
                <w:szCs w:val="17"/>
              </w:rPr>
            </w:pPr>
            <w:sdt>
              <w:sdtPr>
                <w:rPr>
                  <w:rFonts w:ascii="Arial" w:hAnsi="Arial" w:cs="Arial"/>
                  <w:sz w:val="17"/>
                  <w:szCs w:val="17"/>
                </w:rPr>
                <w:id w:val="916903748"/>
                <w14:checkbox>
                  <w14:checked w14:val="0"/>
                  <w14:checkedState w14:val="2612" w14:font="MS Gothic"/>
                  <w14:uncheckedState w14:val="2610" w14:font="MS Gothic"/>
                </w14:checkbox>
              </w:sdtPr>
              <w:sdtContent>
                <w:r w:rsidR="002B66CD" w:rsidRPr="00D43C69">
                  <w:rPr>
                    <w:rFonts w:ascii="Segoe UI Symbol" w:eastAsia="MS Gothic" w:hAnsi="Segoe UI Symbol" w:cs="Segoe UI Symbol"/>
                    <w:sz w:val="17"/>
                    <w:szCs w:val="17"/>
                  </w:rPr>
                  <w:t>☐</w:t>
                </w:r>
              </w:sdtContent>
            </w:sdt>
            <w:r w:rsidR="002B66CD" w:rsidRPr="00D43C69">
              <w:rPr>
                <w:rFonts w:ascii="Arial" w:hAnsi="Arial" w:cs="Arial"/>
                <w:sz w:val="17"/>
                <w:szCs w:val="17"/>
              </w:rPr>
              <w:t xml:space="preserve"> Discretionary Extraordinary      </w:t>
            </w:r>
            <w:r w:rsidR="002B66CD">
              <w:rPr>
                <w:rFonts w:ascii="Arial" w:hAnsi="Arial" w:cs="Arial"/>
                <w:sz w:val="17"/>
                <w:szCs w:val="17"/>
              </w:rPr>
              <w:t xml:space="preserve">   </w:t>
            </w:r>
          </w:p>
          <w:p w14:paraId="3A405EBB" w14:textId="35E38202" w:rsidR="002B66CD" w:rsidRPr="00D43C69" w:rsidRDefault="002B66CD" w:rsidP="007B4173">
            <w:pPr>
              <w:pStyle w:val="NoSpacing"/>
              <w:rPr>
                <w:sz w:val="17"/>
                <w:szCs w:val="17"/>
              </w:rPr>
            </w:pPr>
            <w:r>
              <w:rPr>
                <w:rFonts w:ascii="Arial" w:hAnsi="Arial" w:cs="Arial"/>
                <w:sz w:val="17"/>
                <w:szCs w:val="17"/>
              </w:rPr>
              <w:t xml:space="preserve">    </w:t>
            </w:r>
            <w:r w:rsidRPr="00D43C69">
              <w:rPr>
                <w:rFonts w:ascii="Arial" w:hAnsi="Arial" w:cs="Arial"/>
                <w:sz w:val="17"/>
                <w:szCs w:val="17"/>
              </w:rPr>
              <w:t>Placement Support</w:t>
            </w:r>
          </w:p>
        </w:tc>
      </w:tr>
    </w:tbl>
    <w:p w14:paraId="6427D015" w14:textId="77777777" w:rsidR="005B5A8F" w:rsidRPr="00B4529B" w:rsidRDefault="005B5A8F" w:rsidP="00D969D9">
      <w:pPr>
        <w:rPr>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332"/>
        <w:gridCol w:w="1166"/>
        <w:gridCol w:w="1166"/>
        <w:gridCol w:w="2333"/>
      </w:tblGrid>
      <w:tr w:rsidR="00D969D9" w:rsidRPr="00DD6C04" w14:paraId="65088BBF" w14:textId="77777777" w:rsidTr="00C3184B">
        <w:trPr>
          <w:trHeight w:val="314"/>
        </w:trPr>
        <w:tc>
          <w:tcPr>
            <w:tcW w:w="10206" w:type="dxa"/>
            <w:gridSpan w:val="5"/>
            <w:shd w:val="clear" w:color="auto" w:fill="614189"/>
          </w:tcPr>
          <w:p w14:paraId="647E86DC" w14:textId="4C365CB7" w:rsidR="00D969D9" w:rsidRPr="0079659E" w:rsidRDefault="00473A70" w:rsidP="00FD1045">
            <w:pPr>
              <w:pStyle w:val="BodyText"/>
              <w:spacing w:before="60" w:after="60"/>
              <w:ind w:right="57"/>
              <w:rPr>
                <w:color w:val="FFFFFF"/>
                <w:sz w:val="22"/>
                <w:szCs w:val="22"/>
              </w:rPr>
            </w:pPr>
            <w:r>
              <w:rPr>
                <w:color w:val="FFFFFF"/>
                <w:sz w:val="22"/>
                <w:szCs w:val="22"/>
              </w:rPr>
              <w:t xml:space="preserve">Referring </w:t>
            </w:r>
            <w:r w:rsidR="00F13891">
              <w:rPr>
                <w:color w:val="FFFFFF"/>
                <w:sz w:val="22"/>
                <w:szCs w:val="22"/>
              </w:rPr>
              <w:t>Service Provider D</w:t>
            </w:r>
            <w:r w:rsidR="00D969D9" w:rsidRPr="0079659E">
              <w:rPr>
                <w:color w:val="FFFFFF"/>
                <w:sz w:val="22"/>
                <w:szCs w:val="22"/>
              </w:rPr>
              <w:t>etails</w:t>
            </w:r>
          </w:p>
        </w:tc>
      </w:tr>
      <w:tr w:rsidR="008D34DC" w:rsidRPr="00DD6C04" w14:paraId="749332D9" w14:textId="78E77AE8" w:rsidTr="009F2481">
        <w:trPr>
          <w:trHeight w:val="179"/>
        </w:trPr>
        <w:tc>
          <w:tcPr>
            <w:tcW w:w="3209" w:type="dxa"/>
            <w:shd w:val="clear" w:color="auto" w:fill="DDD8E7"/>
            <w:vAlign w:val="center"/>
          </w:tcPr>
          <w:p w14:paraId="13E618D3" w14:textId="1B7FC512" w:rsidR="008D34DC" w:rsidRPr="00FE507C" w:rsidRDefault="008D34DC" w:rsidP="00883D66">
            <w:pPr>
              <w:pStyle w:val="BodyText"/>
              <w:spacing w:before="60" w:after="60"/>
              <w:ind w:right="57"/>
              <w:rPr>
                <w:sz w:val="18"/>
                <w:szCs w:val="18"/>
              </w:rPr>
            </w:pPr>
            <w:r>
              <w:rPr>
                <w:sz w:val="18"/>
                <w:szCs w:val="18"/>
              </w:rPr>
              <w:lastRenderedPageBreak/>
              <w:t>Service P</w:t>
            </w:r>
            <w:r w:rsidR="00883D66">
              <w:rPr>
                <w:sz w:val="18"/>
                <w:szCs w:val="18"/>
              </w:rPr>
              <w:t xml:space="preserve">rovider </w:t>
            </w:r>
          </w:p>
        </w:tc>
        <w:sdt>
          <w:sdtPr>
            <w:rPr>
              <w:sz w:val="16"/>
              <w:szCs w:val="16"/>
            </w:rPr>
            <w:alias w:val="Service Providers"/>
            <w:tag w:val="Funded Service Providers"/>
            <w:id w:val="621576990"/>
            <w:placeholder>
              <w:docPart w:val="BF2E18F7EF164DAABD61E850B8ABCE7B"/>
            </w:placeholder>
            <w:showingPlcHdr/>
            <w:dropDownList>
              <w:listItem w:displayText="Allambi Care Limited" w:value="Allambi Care Limited"/>
              <w:listItem w:displayText="Anglicare Community Services T/A Anglicare" w:value="Anglicare Community Services T/A Anglicare"/>
              <w:listItem w:displayText="Anglicare NSW South, NSW West &amp; ACT" w:value="Anglicare NSW South, NSW West &amp; ACT"/>
              <w:listItem w:displayText="Barnardos Australia" w:value="Barnardos Australia"/>
              <w:listItem w:displayText="Biripi Aboriginal Corporation Medical Centre" w:value="Biripi Aboriginal Corporation Medical Centre"/>
              <w:listItem w:displayText="Burrun Dalai Aboriginal Corporation Inc" w:value="Burrun Dalai Aboriginal Corporation Inc"/>
              <w:listItem w:displayText="Care South" w:value="Care South"/>
              <w:listItem w:displayText="Caretakers Cottage Inc" w:value="Caretakers Cottage Inc"/>
              <w:listItem w:displayText="CASPA Service Ltd" w:value="CASPA Service Ltd"/>
              <w:listItem w:displayText="CatholicCare Diocese of Broken Bay" w:value="CatholicCare Diocese of Broken Bay"/>
              <w:listItem w:displayText="CatholicCare Social Services Hunter-Manning" w:value="CatholicCare Social Services Hunter-Manning"/>
              <w:listItem w:displayText="Foundations Care Ltd" w:value="Foundations Care Ltd"/>
              <w:listItem w:displayText="CatholicCare Wollongong" w:value="CatholicCare Wollongong"/>
              <w:listItem w:displayText="Challenge Children's Services" w:value="Challenge Children's Services"/>
              <w:listItem w:displayText="Coffs Harbour Aboriginal Family Community Care Centre" w:value="Coffs Harbour Aboriginal Family Community Care Centre"/>
              <w:listItem w:displayText="Creating Links (NSW) Ltd" w:value="Creating Links (NSW) Ltd"/>
              <w:listItem w:displayText="Family Spirit Limited" w:value="Family Spirit Limited"/>
              <w:listItem w:displayText="Gaba Yula OOHC Partnership" w:value="Gaba Yula OOHC Partnership"/>
              <w:listItem w:displayText="Jullagung Children's Services Pty Ltd" w:value="Jullagung Children's Services Pty Ltd"/>
              <w:listItem w:displayText="Illawarra Aboriginal Corporation Myimbarr" w:value="Illawarra Aboriginal Corporation Myimbarr"/>
              <w:listItem w:displayText="Impact Youth Services Pty Ltd" w:value="Impact Youth Services Pty Ltd"/>
              <w:listItem w:displayText="KARI Ltd" w:value="KARI Ltd"/>
              <w:listItem w:displayText="Key Assets NSW Ltd" w:value="Key Assets NSW Ltd"/>
              <w:listItem w:displayText="Leeton-Griffith Aboriginal OOHC Service" w:value="Leeton-Griffith Aboriginal OOHC Service"/>
              <w:listItem w:displayText="Life Without Barriers" w:value="Life Without Barriers"/>
              <w:listItem w:displayText="Lifestyle Solutions (Aust) Ltd" w:value="Lifestyle Solutions (Aust) Ltd"/>
              <w:listItem w:displayText="LiveBetter services" w:value="LiveBetter services"/>
              <w:listItem w:displayText="Mackillop Family Services" w:value="Mackillop Family Services"/>
              <w:listItem w:displayText="Mallee Family Care" w:value="Mallee Family Care"/>
              <w:listItem w:displayText="Marist Youth Care Ltd" w:value="Marist Youth Care Ltd"/>
              <w:listItem w:displayText="Marymead Child and and Family Centre" w:value="Marymead Child and and Family Centre"/>
              <w:listItem w:displayText="Muloobinba Aboriginal Corporation" w:value="Muloobinba Aboriginal Corporation"/>
              <w:listItem w:displayText="Narang Bir-rong Aboriginal Corporation" w:value="Narang Bir-rong Aboriginal Corporation"/>
              <w:listItem w:displayText="Ngunya Jarjum Aboriginal Corporation" w:value="Ngunya Jarjum Aboriginal Corporation"/>
              <w:listItem w:displayText="Nguramgang OOHC" w:value="Nguramgang OOHC"/>
              <w:listItem w:displayText="OzChild" w:value="OzChild"/>
              <w:listItem w:displayText="Pathfinders Ltd" w:value="Pathfinders Ltd"/>
              <w:listItem w:displayText="Phoenix Rising for Children Pty Ltd" w:value="Phoenix Rising for Children Pty Ltd"/>
              <w:listItem w:displayText="Premier Youth Works" w:value="Premier Youth Works"/>
              <w:listItem w:displayText="Professional Individualised Care" w:value="Professional Individualised Care"/>
              <w:listItem w:displayText="Riverina Medical and Dental Aboriginal Corporation" w:value="Riverina Medical and Dental Aboriginal Corporation"/>
              <w:listItem w:displayText="Safe Places Community Services Ltd" w:value="Safe Places Community Services Ltd"/>
              <w:listItem w:displayText="Samaritans Foundation Diocese of Newcastle" w:value="Samaritans Foundation Diocese of Newcastle"/>
              <w:listItem w:displayText="Settlement Services International" w:value="Settlement Services International"/>
              <w:listItem w:displayText="South Coast Medical Service Aboriginal Services" w:value="South Coast Medical Service Aboriginal Services"/>
              <w:listItem w:displayText="Southern Youth and Family Services Limited" w:value="Southern Youth and Family Services Limited"/>
              <w:listItem w:displayText="Stretch-a-Family Inc" w:value="Stretch-a-Family Inc"/>
              <w:listItem w:displayText="Sydney Stepping Stone Inc" w:value="Sydney Stepping Stone Inc"/>
              <w:listItem w:displayText="The Benevolent Society" w:value="The Benevolent Society"/>
              <w:listItem w:displayText="The Burdekin Association Inc" w:value="The Burdekin Association Inc"/>
              <w:listItem w:displayText="The Disability Trust" w:value="The Disability Trust"/>
              <w:listItem w:displayText="The Westhaven Association" w:value="The Westhaven Association"/>
              <w:listItem w:displayText="Treehouse Innovative Families" w:value="Treehouse Innovative Families"/>
              <w:listItem w:displayText="Trustee of the Roman Catholic Church for thr Diocese of Broken Bay" w:value="Trustee of the Roman Catholic Church for thr Diocese of Broken Bay"/>
              <w:listItem w:displayText="Youth Care UPA" w:value="Youth Care UPA"/>
              <w:listItem w:displayText="Uniting (NSW.ACT)" w:value="Uniting (NSW.ACT)"/>
              <w:listItem w:displayText="Veritas House Incorporated" w:value="Veritas House Incorporated"/>
              <w:listItem w:displayText="Wandiyali" w:value="Wandiyali"/>
              <w:listItem w:displayText="Wanggaay Koori OOHC Service" w:value="Wanggaay Koori OOHC Service"/>
              <w:listItem w:displayText="Wesley Community Services Limited" w:value="Wesley Community Services Limited"/>
              <w:listItem w:displayText="William Campbell Foundation" w:value="William Campbell Foundation"/>
              <w:listItem w:displayText="Winanga-Li Aboriginal Child and Family Centre Inc" w:value="Winanga-Li Aboriginal Child and Family Centre Inc"/>
              <w:listItem w:displayText="Woomera Aboriginal Corporation Albury" w:value="Woomera Aboriginal Corporation Albury"/>
              <w:listItem w:displayText="Yerin Aboriginal Health Services" w:value="Yerin Aboriginal Health Services"/>
              <w:listItem w:displayText="Youth Off The Streets Limited" w:value="Youth Off The Streets Limited"/>
              <w:listItem w:displayText="YP Space MNC" w:value="YP Space MNC"/>
            </w:dropDownList>
          </w:sdtPr>
          <w:sdtContent>
            <w:tc>
              <w:tcPr>
                <w:tcW w:w="3498" w:type="dxa"/>
                <w:gridSpan w:val="2"/>
                <w:shd w:val="clear" w:color="auto" w:fill="auto"/>
                <w:vAlign w:val="center"/>
              </w:tcPr>
              <w:p w14:paraId="7D53027B" w14:textId="6AF8E743" w:rsidR="008D34DC" w:rsidRPr="00DD6C04" w:rsidRDefault="008D34DC" w:rsidP="00FD1045">
                <w:pPr>
                  <w:pStyle w:val="BodyText"/>
                  <w:spacing w:before="60" w:after="60"/>
                  <w:ind w:left="57" w:right="57"/>
                  <w:rPr>
                    <w:sz w:val="16"/>
                    <w:szCs w:val="16"/>
                  </w:rPr>
                </w:pPr>
                <w:r w:rsidRPr="008D34DC">
                  <w:rPr>
                    <w:rStyle w:val="PlaceholderText"/>
                    <w:sz w:val="16"/>
                    <w:szCs w:val="16"/>
                  </w:rPr>
                  <w:t>Choose an item.</w:t>
                </w:r>
              </w:p>
            </w:tc>
          </w:sdtContent>
        </w:sdt>
        <w:sdt>
          <w:sdtPr>
            <w:rPr>
              <w:sz w:val="16"/>
              <w:szCs w:val="16"/>
            </w:rPr>
            <w:alias w:val="Department of Communities and Justice"/>
            <w:tag w:val="Department of Communities and Justice"/>
            <w:id w:val="1113405585"/>
            <w:placeholder>
              <w:docPart w:val="DefaultPlaceholder_-1854013439"/>
            </w:placeholder>
            <w:showingPlcHdr/>
            <w:dropDownList>
              <w:listItem w:displayText="Albury" w:value="Albury"/>
              <w:listItem w:displayText="Armidale" w:value="Armidale"/>
              <w:listItem w:displayText="Auburn" w:value="Auburn"/>
              <w:listItem w:displayText="Ballina" w:value="Ballina"/>
              <w:listItem w:displayText="Bankstown" w:value="Bankstown"/>
              <w:listItem w:displayText="Batemans Bay" w:value="Batemans Bay"/>
              <w:listItem w:displayText="Bathurst" w:value="Bathurst"/>
              <w:listItem w:displayText="Blacktown" w:value="Blacktown"/>
              <w:listItem w:displayText="Bega" w:value="Bega"/>
              <w:listItem w:displayText="Blue Mountains" w:value="Blue Mountains"/>
              <w:listItem w:displayText="Bourke" w:value="Bourke"/>
              <w:listItem w:displayText="Brewarrina" w:value="Brewarrina"/>
              <w:listItem w:displayText="Broken Hill" w:value="Broken Hill"/>
              <w:listItem w:displayText="Burwood" w:value="Burwood"/>
              <w:listItem w:displayText="Central Sydney" w:value="Central Sydney"/>
              <w:listItem w:displayText="Cessnock" w:value="Cessnock"/>
              <w:listItem w:displayText="Charlestown" w:value="Charlestown"/>
              <w:listItem w:displayText="Chatswood" w:value="Chatswood"/>
              <w:listItem w:displayText="Clarence Valley" w:value="Clarence Valley"/>
              <w:listItem w:displayText="Cobar" w:value="Cobar"/>
              <w:listItem w:displayText="Coffs Harbour" w:value="Coffs Harbour"/>
              <w:listItem w:displayText="Condobolin" w:value="Condobolin"/>
              <w:listItem w:displayText="Cooma" w:value="Cooma"/>
              <w:listItem w:displayText="Coonabarabran" w:value="Coonabarabran"/>
              <w:listItem w:displayText="Coonamble" w:value="Coonamble"/>
              <w:listItem w:displayText="Cootamundra" w:value="Cootamundra"/>
              <w:listItem w:displayText="Cowra" w:value="Cowra"/>
              <w:listItem w:displayText="Dareton" w:value="Dareton"/>
              <w:listItem w:displayText="Deniliquin" w:value="Deniliquin"/>
              <w:listItem w:displayText="Dubbo" w:value="Dubbo"/>
              <w:listItem w:displayText="Easten Sydney" w:value="Easten Sydney"/>
              <w:listItem w:displayText="Edgeworth" w:value="Edgeworth"/>
              <w:listItem w:displayText="Fairfield" w:value="Fairfield"/>
              <w:listItem w:displayText="Glen Innes" w:value="Glen Innes"/>
              <w:listItem w:displayText="Gosford" w:value="Gosford"/>
              <w:listItem w:displayText="Gouburn" w:value="Gouburn"/>
              <w:listItem w:displayText="Griffith" w:value="Griffith"/>
              <w:listItem w:displayText="Hawkesbury" w:value="Hawkesbury"/>
              <w:listItem w:displayText="Ingleburn" w:value="Ingleburn"/>
              <w:listItem w:displayText="Inverell" w:value="Inverell"/>
              <w:listItem w:displayText="Kempsey" w:value="Kempsey"/>
              <w:listItem w:displayText="Lakemba" w:value="Lakemba"/>
              <w:listItem w:displayText="Leeton" w:value="Leeton"/>
              <w:listItem w:displayText="Lismore" w:value="Lismore"/>
              <w:listItem w:displayText="Lithgow" w:value="Lithgow"/>
              <w:listItem w:displayText="Liverpool" w:value="Liverpool"/>
              <w:listItem w:displayText="Macarthur" w:value="Macarthur"/>
              <w:listItem w:displayText="Maitland" w:value="Maitland"/>
              <w:listItem w:displayText="Mayfield" w:value="Mayfield"/>
              <w:listItem w:displayText="Metro ISS" w:value="Metro ISS"/>
              <w:listItem w:displayText="Moree" w:value="Moree"/>
              <w:listItem w:displayText="Mount Druit" w:value="Mount Druit"/>
              <w:listItem w:displayText="Mudgee" w:value="Mudgee"/>
              <w:listItem w:displayText="Muswellbrook" w:value="Muswellbrook"/>
              <w:listItem w:displayText="Narrabri" w:value="Narrabri"/>
              <w:listItem w:displayText="Nowra" w:value="Nowra"/>
              <w:listItem w:displayText="Orange" w:value="Orange"/>
              <w:listItem w:displayText="Parkes" w:value="Parkes"/>
              <w:listItem w:displayText="Parramatta" w:value="Parramatta"/>
              <w:listItem w:displayText="Pennant Hills" w:value="Pennant Hills"/>
              <w:listItem w:displayText="Penrith" w:value="Penrith"/>
              <w:listItem w:displayText="Port Macquarie" w:value="Port Macquarie"/>
              <w:listItem w:displayText="Queanbeyan" w:value="Queanbeyan"/>
              <w:listItem w:displayText="Raymond Terrace" w:value="Raymond Terrace"/>
              <w:listItem w:displayText="Shellharbour" w:value="Shellharbour"/>
              <w:listItem w:displayText="St George" w:value="St George"/>
              <w:listItem w:displayText="St Marys" w:value="St Marys"/>
              <w:listItem w:displayText="Sutherland" w:value="Sutherland"/>
              <w:listItem w:displayText="Tamworth" w:value="Tamworth"/>
              <w:listItem w:displayText="Taree" w:value="Taree"/>
              <w:listItem w:displayText="Tweed Heads" w:value="Tweed Heads"/>
              <w:listItem w:displayText="Ulladulla" w:value="Ulladulla"/>
              <w:listItem w:displayText="Wagga" w:value="Wagga"/>
              <w:listItem w:displayText="Walgett" w:value="Walgett"/>
              <w:listItem w:displayText="Wilcannia" w:value="Wilcannia"/>
              <w:listItem w:displayText="Wollongong" w:value="Wollongong"/>
              <w:listItem w:displayText="Wyong" w:value="Wyong"/>
              <w:listItem w:displayText="Yass" w:value="Yass"/>
            </w:dropDownList>
          </w:sdtPr>
          <w:sdtContent>
            <w:tc>
              <w:tcPr>
                <w:tcW w:w="3499" w:type="dxa"/>
                <w:gridSpan w:val="2"/>
                <w:shd w:val="clear" w:color="auto" w:fill="auto"/>
                <w:vAlign w:val="center"/>
              </w:tcPr>
              <w:p w14:paraId="636300FB" w14:textId="2650B9F3" w:rsidR="008D34DC" w:rsidRPr="00DD6C04" w:rsidRDefault="00FD03ED" w:rsidP="00FD1045">
                <w:pPr>
                  <w:pStyle w:val="BodyText"/>
                  <w:spacing w:before="60" w:after="60"/>
                  <w:ind w:left="57" w:right="57"/>
                  <w:rPr>
                    <w:sz w:val="16"/>
                    <w:szCs w:val="16"/>
                  </w:rPr>
                </w:pPr>
                <w:r w:rsidRPr="00710E9D">
                  <w:rPr>
                    <w:rStyle w:val="PlaceholderText"/>
                    <w:sz w:val="16"/>
                    <w:szCs w:val="16"/>
                  </w:rPr>
                  <w:t>Choose an item.</w:t>
                </w:r>
              </w:p>
            </w:tc>
          </w:sdtContent>
        </w:sdt>
      </w:tr>
      <w:tr w:rsidR="00FE6D6B" w:rsidRPr="00DD6C04" w14:paraId="7991B119" w14:textId="77777777" w:rsidTr="00C3184B">
        <w:trPr>
          <w:trHeight w:val="179"/>
        </w:trPr>
        <w:tc>
          <w:tcPr>
            <w:tcW w:w="3209" w:type="dxa"/>
            <w:shd w:val="clear" w:color="auto" w:fill="DDD8E7"/>
            <w:vAlign w:val="center"/>
          </w:tcPr>
          <w:p w14:paraId="45123C34" w14:textId="28A1D8A2" w:rsidR="00FE6D6B" w:rsidRPr="00FE507C" w:rsidRDefault="00FE6D6B" w:rsidP="00FD1045">
            <w:pPr>
              <w:pStyle w:val="BodyText"/>
              <w:spacing w:before="60" w:after="60"/>
              <w:ind w:right="57"/>
              <w:rPr>
                <w:sz w:val="18"/>
                <w:szCs w:val="18"/>
              </w:rPr>
            </w:pPr>
            <w:r>
              <w:rPr>
                <w:sz w:val="18"/>
                <w:szCs w:val="18"/>
              </w:rPr>
              <w:t>Address</w:t>
            </w:r>
          </w:p>
        </w:tc>
        <w:sdt>
          <w:sdtPr>
            <w:rPr>
              <w:sz w:val="16"/>
              <w:szCs w:val="16"/>
            </w:rPr>
            <w:alias w:val="Insert Address"/>
            <w:tag w:val="Insert Address"/>
            <w:id w:val="158972785"/>
            <w:placeholder>
              <w:docPart w:val="DefaultPlaceholder_-1854013440"/>
            </w:placeholder>
            <w:showingPlcHdr/>
            <w:text w:multiLine="1"/>
          </w:sdtPr>
          <w:sdtContent>
            <w:tc>
              <w:tcPr>
                <w:tcW w:w="6997" w:type="dxa"/>
                <w:gridSpan w:val="4"/>
                <w:shd w:val="clear" w:color="auto" w:fill="auto"/>
                <w:vAlign w:val="center"/>
              </w:tcPr>
              <w:p w14:paraId="679C7DC4" w14:textId="098E4A6A" w:rsidR="00FE6D6B" w:rsidRDefault="00DF7D96" w:rsidP="00FD1045">
                <w:pPr>
                  <w:pStyle w:val="BodyText"/>
                  <w:spacing w:before="60" w:after="60"/>
                  <w:ind w:left="57" w:right="57"/>
                  <w:rPr>
                    <w:sz w:val="16"/>
                    <w:szCs w:val="16"/>
                  </w:rPr>
                </w:pPr>
                <w:r w:rsidRPr="00DF7D96">
                  <w:rPr>
                    <w:rStyle w:val="PlaceholderText"/>
                    <w:sz w:val="16"/>
                    <w:szCs w:val="16"/>
                  </w:rPr>
                  <w:t>Click or tap here to enter text.</w:t>
                </w:r>
              </w:p>
            </w:tc>
          </w:sdtContent>
        </w:sdt>
      </w:tr>
      <w:tr w:rsidR="00FE507C" w:rsidRPr="00DD6C04" w14:paraId="37A252FD" w14:textId="77777777" w:rsidTr="00C3184B">
        <w:trPr>
          <w:trHeight w:val="301"/>
        </w:trPr>
        <w:tc>
          <w:tcPr>
            <w:tcW w:w="3209" w:type="dxa"/>
            <w:shd w:val="clear" w:color="auto" w:fill="DDD8E7"/>
            <w:vAlign w:val="center"/>
          </w:tcPr>
          <w:p w14:paraId="4E12ACF0" w14:textId="67ECCFE1" w:rsidR="00FE507C" w:rsidRPr="00FE507C" w:rsidRDefault="00FE507C" w:rsidP="00FD1045">
            <w:pPr>
              <w:pStyle w:val="BodyText"/>
              <w:spacing w:before="60" w:after="60"/>
              <w:ind w:right="57"/>
              <w:rPr>
                <w:sz w:val="18"/>
                <w:szCs w:val="18"/>
              </w:rPr>
            </w:pPr>
            <w:r w:rsidRPr="00FE507C">
              <w:rPr>
                <w:sz w:val="18"/>
                <w:szCs w:val="18"/>
              </w:rPr>
              <w:t xml:space="preserve">Caseworker </w:t>
            </w:r>
          </w:p>
        </w:tc>
        <w:sdt>
          <w:sdtPr>
            <w:rPr>
              <w:sz w:val="16"/>
              <w:szCs w:val="16"/>
            </w:rPr>
            <w:alias w:val="Insert address here"/>
            <w:tag w:val="Insert address here"/>
            <w:id w:val="1558591796"/>
            <w:placeholder>
              <w:docPart w:val="DefaultPlaceholder_-1854013440"/>
            </w:placeholder>
            <w:showingPlcHdr/>
            <w:text w:multiLine="1"/>
          </w:sdtPr>
          <w:sdtContent>
            <w:tc>
              <w:tcPr>
                <w:tcW w:w="2332" w:type="dxa"/>
                <w:shd w:val="clear" w:color="auto" w:fill="auto"/>
                <w:vAlign w:val="center"/>
              </w:tcPr>
              <w:p w14:paraId="5A0C3F68" w14:textId="3738F968" w:rsidR="00FE507C" w:rsidRPr="00DD6C04" w:rsidRDefault="00DF7D96" w:rsidP="00FD1045">
                <w:pPr>
                  <w:pStyle w:val="BodyText"/>
                  <w:spacing w:before="60" w:after="60"/>
                  <w:ind w:left="57" w:right="57"/>
                  <w:rPr>
                    <w:sz w:val="16"/>
                    <w:szCs w:val="16"/>
                  </w:rPr>
                </w:pPr>
                <w:r w:rsidRPr="006969C0">
                  <w:rPr>
                    <w:rStyle w:val="PlaceholderText"/>
                    <w:sz w:val="16"/>
                    <w:szCs w:val="16"/>
                  </w:rPr>
                  <w:t>Click or tap here to enter text.</w:t>
                </w:r>
              </w:p>
            </w:tc>
          </w:sdtContent>
        </w:sdt>
        <w:tc>
          <w:tcPr>
            <w:tcW w:w="2332" w:type="dxa"/>
            <w:gridSpan w:val="2"/>
            <w:shd w:val="clear" w:color="auto" w:fill="DDD8E7"/>
            <w:vAlign w:val="center"/>
          </w:tcPr>
          <w:p w14:paraId="22E970F8" w14:textId="7570E317" w:rsidR="00FE507C" w:rsidRPr="00FE507C" w:rsidRDefault="00FE507C" w:rsidP="006B5F90">
            <w:pPr>
              <w:pStyle w:val="BodyText"/>
              <w:spacing w:before="60" w:after="60"/>
              <w:ind w:right="57"/>
              <w:rPr>
                <w:sz w:val="18"/>
                <w:szCs w:val="18"/>
              </w:rPr>
            </w:pPr>
            <w:r w:rsidRPr="00FE507C">
              <w:rPr>
                <w:sz w:val="18"/>
                <w:szCs w:val="18"/>
              </w:rPr>
              <w:t>Phone</w:t>
            </w:r>
          </w:p>
        </w:tc>
        <w:sdt>
          <w:sdtPr>
            <w:rPr>
              <w:sz w:val="16"/>
              <w:szCs w:val="16"/>
            </w:rPr>
            <w:alias w:val="Insert Number"/>
            <w:tag w:val="Insert Number"/>
            <w:id w:val="1880733645"/>
            <w:placeholder>
              <w:docPart w:val="DefaultPlaceholder_-1854013440"/>
            </w:placeholder>
            <w:showingPlcHdr/>
            <w:text w:multiLine="1"/>
          </w:sdtPr>
          <w:sdtContent>
            <w:tc>
              <w:tcPr>
                <w:tcW w:w="2333" w:type="dxa"/>
                <w:shd w:val="clear" w:color="auto" w:fill="auto"/>
                <w:vAlign w:val="center"/>
              </w:tcPr>
              <w:p w14:paraId="22BFEAE0" w14:textId="0B7A7A0E" w:rsidR="00FE507C" w:rsidRPr="00DD6C04" w:rsidRDefault="00DF7D96" w:rsidP="00FD1045">
                <w:pPr>
                  <w:pStyle w:val="BodyText"/>
                  <w:spacing w:before="60" w:after="60"/>
                  <w:ind w:left="57" w:right="57"/>
                  <w:rPr>
                    <w:sz w:val="16"/>
                    <w:szCs w:val="16"/>
                  </w:rPr>
                </w:pPr>
                <w:r w:rsidRPr="006969C0">
                  <w:rPr>
                    <w:rStyle w:val="PlaceholderText"/>
                    <w:sz w:val="16"/>
                    <w:szCs w:val="16"/>
                  </w:rPr>
                  <w:t>Click or tap here to enter text.</w:t>
                </w:r>
              </w:p>
            </w:tc>
          </w:sdtContent>
        </w:sdt>
      </w:tr>
      <w:tr w:rsidR="00FE507C" w:rsidRPr="00DD6C04" w14:paraId="4557957F" w14:textId="77777777" w:rsidTr="00C3184B">
        <w:trPr>
          <w:trHeight w:val="301"/>
        </w:trPr>
        <w:tc>
          <w:tcPr>
            <w:tcW w:w="3209" w:type="dxa"/>
            <w:shd w:val="clear" w:color="auto" w:fill="DDD8E7"/>
            <w:vAlign w:val="center"/>
          </w:tcPr>
          <w:p w14:paraId="1361E0C5" w14:textId="1D225C5B" w:rsidR="00FE507C" w:rsidRPr="00FE507C" w:rsidRDefault="00FE507C" w:rsidP="00FD1045">
            <w:pPr>
              <w:pStyle w:val="BodyText"/>
              <w:spacing w:before="60" w:after="60"/>
              <w:ind w:right="57"/>
              <w:rPr>
                <w:sz w:val="18"/>
                <w:szCs w:val="18"/>
              </w:rPr>
            </w:pPr>
            <w:r>
              <w:rPr>
                <w:sz w:val="18"/>
                <w:szCs w:val="18"/>
              </w:rPr>
              <w:t>Manager</w:t>
            </w:r>
            <w:r w:rsidR="002067B7">
              <w:rPr>
                <w:sz w:val="18"/>
                <w:szCs w:val="18"/>
              </w:rPr>
              <w:t xml:space="preserve"> (endorsed)</w:t>
            </w:r>
          </w:p>
        </w:tc>
        <w:sdt>
          <w:sdtPr>
            <w:rPr>
              <w:sz w:val="16"/>
              <w:szCs w:val="16"/>
            </w:rPr>
            <w:alias w:val="Insert name here"/>
            <w:tag w:val="Insert name here"/>
            <w:id w:val="-1313025209"/>
            <w:placeholder>
              <w:docPart w:val="DefaultPlaceholder_-1854013440"/>
            </w:placeholder>
            <w:showingPlcHdr/>
            <w:text w:multiLine="1"/>
          </w:sdtPr>
          <w:sdtContent>
            <w:tc>
              <w:tcPr>
                <w:tcW w:w="2332" w:type="dxa"/>
                <w:shd w:val="clear" w:color="auto" w:fill="auto"/>
                <w:vAlign w:val="center"/>
              </w:tcPr>
              <w:p w14:paraId="6B9E156B" w14:textId="21BFB192" w:rsidR="00FE507C" w:rsidRPr="00DD6C04" w:rsidRDefault="00DF7D96" w:rsidP="00FD1045">
                <w:pPr>
                  <w:pStyle w:val="BodyText"/>
                  <w:spacing w:before="60" w:after="60"/>
                  <w:ind w:left="57" w:right="57"/>
                  <w:rPr>
                    <w:sz w:val="16"/>
                    <w:szCs w:val="16"/>
                  </w:rPr>
                </w:pPr>
                <w:r w:rsidRPr="006969C0">
                  <w:rPr>
                    <w:rStyle w:val="PlaceholderText"/>
                    <w:sz w:val="16"/>
                    <w:szCs w:val="16"/>
                  </w:rPr>
                  <w:t>Click or tap here to enter text.</w:t>
                </w:r>
              </w:p>
            </w:tc>
          </w:sdtContent>
        </w:sdt>
        <w:tc>
          <w:tcPr>
            <w:tcW w:w="2332" w:type="dxa"/>
            <w:gridSpan w:val="2"/>
            <w:shd w:val="clear" w:color="auto" w:fill="DDD8E7"/>
            <w:vAlign w:val="center"/>
          </w:tcPr>
          <w:p w14:paraId="2AA89E50" w14:textId="5256C3FB" w:rsidR="00FE507C" w:rsidRPr="00FE507C" w:rsidRDefault="00C4408B" w:rsidP="00FE507C">
            <w:pPr>
              <w:pStyle w:val="BodyText"/>
              <w:spacing w:before="60" w:after="60"/>
              <w:ind w:right="57"/>
              <w:rPr>
                <w:sz w:val="18"/>
                <w:szCs w:val="18"/>
              </w:rPr>
            </w:pPr>
            <w:r>
              <w:rPr>
                <w:sz w:val="18"/>
                <w:szCs w:val="18"/>
              </w:rPr>
              <w:t>Phone</w:t>
            </w:r>
          </w:p>
        </w:tc>
        <w:sdt>
          <w:sdtPr>
            <w:rPr>
              <w:sz w:val="16"/>
              <w:szCs w:val="16"/>
            </w:rPr>
            <w:alias w:val="Insert number here"/>
            <w:tag w:val="Insert number here"/>
            <w:id w:val="1755159606"/>
            <w:placeholder>
              <w:docPart w:val="DefaultPlaceholder_-1854013440"/>
            </w:placeholder>
            <w:showingPlcHdr/>
            <w:text w:multiLine="1"/>
          </w:sdtPr>
          <w:sdtContent>
            <w:tc>
              <w:tcPr>
                <w:tcW w:w="2333" w:type="dxa"/>
                <w:shd w:val="clear" w:color="auto" w:fill="auto"/>
                <w:vAlign w:val="center"/>
              </w:tcPr>
              <w:p w14:paraId="58B2258E" w14:textId="5DCA8FB4" w:rsidR="00FE507C" w:rsidRPr="00DD6C04" w:rsidRDefault="00DF7D96" w:rsidP="00FD1045">
                <w:pPr>
                  <w:pStyle w:val="BodyText"/>
                  <w:spacing w:before="60" w:after="60"/>
                  <w:ind w:left="57" w:right="57"/>
                  <w:rPr>
                    <w:sz w:val="16"/>
                    <w:szCs w:val="16"/>
                  </w:rPr>
                </w:pPr>
                <w:r w:rsidRPr="006969C0">
                  <w:rPr>
                    <w:rStyle w:val="PlaceholderText"/>
                    <w:sz w:val="16"/>
                    <w:szCs w:val="16"/>
                  </w:rPr>
                  <w:t>Click or tap here to enter text.</w:t>
                </w:r>
              </w:p>
            </w:tc>
          </w:sdtContent>
        </w:sdt>
      </w:tr>
      <w:tr w:rsidR="006B3F66" w:rsidRPr="00DD6C04" w14:paraId="405A2674" w14:textId="77777777" w:rsidTr="006B3F66">
        <w:trPr>
          <w:trHeight w:val="301"/>
        </w:trPr>
        <w:tc>
          <w:tcPr>
            <w:tcW w:w="3209" w:type="dxa"/>
            <w:shd w:val="clear" w:color="auto" w:fill="DDD8E7"/>
            <w:vAlign w:val="center"/>
          </w:tcPr>
          <w:p w14:paraId="695695EA" w14:textId="17048BDB" w:rsidR="006B3F66" w:rsidRPr="00FE507C" w:rsidRDefault="006B3F66" w:rsidP="006B3F66">
            <w:pPr>
              <w:pStyle w:val="BodyText"/>
              <w:spacing w:before="60" w:after="60"/>
              <w:ind w:right="57"/>
              <w:rPr>
                <w:sz w:val="18"/>
                <w:szCs w:val="18"/>
              </w:rPr>
            </w:pPr>
            <w:r w:rsidRPr="00FE507C">
              <w:rPr>
                <w:sz w:val="18"/>
                <w:szCs w:val="18"/>
              </w:rPr>
              <w:t>Therapeutic Specialist (if ITC</w:t>
            </w:r>
            <w:r w:rsidR="00722BEA">
              <w:rPr>
                <w:sz w:val="18"/>
                <w:szCs w:val="18"/>
              </w:rPr>
              <w:t xml:space="preserve"> FSP</w:t>
            </w:r>
            <w:r>
              <w:rPr>
                <w:sz w:val="18"/>
                <w:szCs w:val="18"/>
              </w:rPr>
              <w:t>)</w:t>
            </w:r>
          </w:p>
        </w:tc>
        <w:sdt>
          <w:sdtPr>
            <w:rPr>
              <w:sz w:val="16"/>
              <w:szCs w:val="16"/>
            </w:rPr>
            <w:alias w:val="Insert name here"/>
            <w:tag w:val="Insert name here"/>
            <w:id w:val="448211357"/>
            <w:placeholder>
              <w:docPart w:val="DefaultPlaceholder_-1854013440"/>
            </w:placeholder>
            <w:showingPlcHdr/>
            <w:text w:multiLine="1"/>
          </w:sdtPr>
          <w:sdtContent>
            <w:tc>
              <w:tcPr>
                <w:tcW w:w="2332" w:type="dxa"/>
                <w:shd w:val="clear" w:color="auto" w:fill="auto"/>
                <w:vAlign w:val="center"/>
              </w:tcPr>
              <w:p w14:paraId="2A82AFE3" w14:textId="25C4198A" w:rsidR="006B3F66" w:rsidRPr="00DD6C04" w:rsidRDefault="00DF7D96" w:rsidP="00FD1045">
                <w:pPr>
                  <w:pStyle w:val="BodyText"/>
                  <w:spacing w:before="60" w:after="60"/>
                  <w:ind w:left="57" w:right="57"/>
                  <w:rPr>
                    <w:sz w:val="16"/>
                    <w:szCs w:val="16"/>
                  </w:rPr>
                </w:pPr>
                <w:r w:rsidRPr="006969C0">
                  <w:rPr>
                    <w:rStyle w:val="PlaceholderText"/>
                    <w:sz w:val="16"/>
                    <w:szCs w:val="16"/>
                  </w:rPr>
                  <w:t>Click or tap here to enter text.</w:t>
                </w:r>
              </w:p>
            </w:tc>
          </w:sdtContent>
        </w:sdt>
        <w:tc>
          <w:tcPr>
            <w:tcW w:w="2332" w:type="dxa"/>
            <w:gridSpan w:val="2"/>
            <w:shd w:val="clear" w:color="auto" w:fill="DDD8E7"/>
            <w:vAlign w:val="center"/>
          </w:tcPr>
          <w:p w14:paraId="72A2671C" w14:textId="6BA3D250" w:rsidR="006B3F66" w:rsidRPr="006B3F66" w:rsidRDefault="006B3F66" w:rsidP="002067B7">
            <w:pPr>
              <w:pStyle w:val="BodyText"/>
              <w:spacing w:before="60" w:after="60"/>
              <w:ind w:right="57"/>
              <w:rPr>
                <w:sz w:val="18"/>
                <w:szCs w:val="18"/>
              </w:rPr>
            </w:pPr>
            <w:r w:rsidRPr="006B3F66">
              <w:rPr>
                <w:sz w:val="18"/>
                <w:szCs w:val="18"/>
              </w:rPr>
              <w:t>Phone</w:t>
            </w:r>
          </w:p>
        </w:tc>
        <w:sdt>
          <w:sdtPr>
            <w:rPr>
              <w:b w:val="0"/>
              <w:sz w:val="16"/>
              <w:szCs w:val="16"/>
            </w:rPr>
            <w:alias w:val="Insert number here"/>
            <w:tag w:val="Insert number here"/>
            <w:id w:val="-136730112"/>
            <w:placeholder>
              <w:docPart w:val="DefaultPlaceholder_-1854013440"/>
            </w:placeholder>
            <w:showingPlcHdr/>
            <w:text w:multiLine="1"/>
          </w:sdtPr>
          <w:sdtContent>
            <w:tc>
              <w:tcPr>
                <w:tcW w:w="2333" w:type="dxa"/>
                <w:shd w:val="clear" w:color="auto" w:fill="auto"/>
                <w:vAlign w:val="center"/>
              </w:tcPr>
              <w:p w14:paraId="67ABAEB4" w14:textId="1B3658FD" w:rsidR="006B3F66" w:rsidRPr="006969C0" w:rsidRDefault="00DF7D96" w:rsidP="00FD1045">
                <w:pPr>
                  <w:pStyle w:val="BodyText"/>
                  <w:spacing w:before="60" w:after="60"/>
                  <w:ind w:left="57" w:right="57"/>
                  <w:rPr>
                    <w:b w:val="0"/>
                    <w:sz w:val="16"/>
                    <w:szCs w:val="16"/>
                  </w:rPr>
                </w:pPr>
                <w:r w:rsidRPr="006969C0">
                  <w:rPr>
                    <w:rStyle w:val="PlaceholderText"/>
                    <w:sz w:val="16"/>
                    <w:szCs w:val="16"/>
                  </w:rPr>
                  <w:t>Click or tap here to enter text.</w:t>
                </w:r>
              </w:p>
            </w:tc>
          </w:sdtContent>
        </w:sdt>
      </w:tr>
      <w:tr w:rsidR="00BC3808" w:rsidRPr="00DD6C04" w14:paraId="5508B0D5" w14:textId="74801532" w:rsidTr="00BC3808">
        <w:trPr>
          <w:trHeight w:val="287"/>
        </w:trPr>
        <w:tc>
          <w:tcPr>
            <w:tcW w:w="3209" w:type="dxa"/>
            <w:shd w:val="clear" w:color="auto" w:fill="DDD8E7"/>
            <w:vAlign w:val="center"/>
          </w:tcPr>
          <w:p w14:paraId="5D81FBAB" w14:textId="1D3855C5" w:rsidR="00BC3808" w:rsidRPr="00FE507C" w:rsidRDefault="00BC3808" w:rsidP="00BC3808">
            <w:pPr>
              <w:pStyle w:val="BodyText"/>
              <w:spacing w:before="60" w:after="60"/>
              <w:ind w:right="57"/>
              <w:rPr>
                <w:sz w:val="18"/>
                <w:szCs w:val="18"/>
              </w:rPr>
            </w:pPr>
            <w:r w:rsidRPr="00FE507C">
              <w:rPr>
                <w:sz w:val="18"/>
                <w:szCs w:val="18"/>
              </w:rPr>
              <w:t>CFDU</w:t>
            </w:r>
          </w:p>
        </w:tc>
        <w:sdt>
          <w:sdtPr>
            <w:rPr>
              <w:sz w:val="16"/>
              <w:szCs w:val="16"/>
            </w:rPr>
            <w:id w:val="314759690"/>
            <w:placeholder>
              <w:docPart w:val="D057E9D22BCB4E20AC36FBF0765557B8"/>
            </w:placeholder>
            <w:showingPlcHdr/>
            <w:dropDownList>
              <w:listItem w:displayText="Central Coast" w:value="Central Coast"/>
              <w:listItem w:displayText="Hunter New England" w:value="Hunter New England"/>
              <w:listItem w:displayText="Illawarra Shoalhaven " w:value="Illawarra Shoalhaven "/>
              <w:listItem w:displayText="Mid North Coast" w:value="Mid North Coast"/>
              <w:listItem w:displayText="Murrumbidgee Far West" w:value="Murrumbidgee Far West"/>
              <w:listItem w:displayText="Northern NSW" w:value="Northern NSW"/>
              <w:listItem w:displayText="Sydney South East &amp; Northern Sydney" w:value="Sydney South East &amp; Northern Sydney"/>
              <w:listItem w:displayText="Southern NSW" w:value="Southern NSW"/>
              <w:listItem w:displayText="South Western Sydney" w:value="South Western Sydney"/>
              <w:listItem w:displayText="Western Sydney Nepean Blue Mountains" w:value="Western Sydney Nepean Blue Mountains"/>
              <w:listItem w:displayText="Western NSW" w:value="Western NSW"/>
            </w:dropDownList>
          </w:sdtPr>
          <w:sdtContent>
            <w:tc>
              <w:tcPr>
                <w:tcW w:w="2332" w:type="dxa"/>
                <w:shd w:val="clear" w:color="auto" w:fill="auto"/>
                <w:vAlign w:val="center"/>
              </w:tcPr>
              <w:p w14:paraId="5EA0AC8E" w14:textId="4D675F2E" w:rsidR="00BC3808" w:rsidRPr="00DD6C04" w:rsidRDefault="00BC3808" w:rsidP="00BC3808">
                <w:pPr>
                  <w:pStyle w:val="BodyText"/>
                  <w:spacing w:before="60" w:after="60"/>
                  <w:ind w:left="57" w:right="57"/>
                  <w:rPr>
                    <w:sz w:val="16"/>
                    <w:szCs w:val="16"/>
                  </w:rPr>
                </w:pPr>
                <w:r w:rsidRPr="00B02D07">
                  <w:rPr>
                    <w:rStyle w:val="PlaceholderText"/>
                    <w:sz w:val="16"/>
                    <w:szCs w:val="16"/>
                  </w:rPr>
                  <w:t>Choose an item.</w:t>
                </w:r>
              </w:p>
            </w:tc>
          </w:sdtContent>
        </w:sdt>
        <w:tc>
          <w:tcPr>
            <w:tcW w:w="2332" w:type="dxa"/>
            <w:gridSpan w:val="2"/>
            <w:shd w:val="clear" w:color="auto" w:fill="DDD8E7"/>
            <w:vAlign w:val="center"/>
          </w:tcPr>
          <w:p w14:paraId="70BA0477" w14:textId="7CF566F2" w:rsidR="00BC3808" w:rsidRPr="00DD6C04" w:rsidRDefault="00BC3808" w:rsidP="002067B7">
            <w:pPr>
              <w:pStyle w:val="BodyText"/>
              <w:spacing w:before="60" w:after="60"/>
              <w:ind w:right="57"/>
              <w:rPr>
                <w:sz w:val="16"/>
                <w:szCs w:val="16"/>
              </w:rPr>
            </w:pPr>
            <w:r w:rsidRPr="006B3F66">
              <w:rPr>
                <w:sz w:val="18"/>
                <w:szCs w:val="18"/>
              </w:rPr>
              <w:t>Phone</w:t>
            </w:r>
          </w:p>
        </w:tc>
        <w:sdt>
          <w:sdtPr>
            <w:rPr>
              <w:sz w:val="16"/>
              <w:szCs w:val="16"/>
            </w:rPr>
            <w:alias w:val="Insert number here"/>
            <w:tag w:val="Insert number here"/>
            <w:id w:val="-2106263387"/>
            <w:placeholder>
              <w:docPart w:val="DefaultPlaceholder_-1854013440"/>
            </w:placeholder>
            <w:showingPlcHdr/>
            <w:text w:multiLine="1"/>
          </w:sdtPr>
          <w:sdtContent>
            <w:tc>
              <w:tcPr>
                <w:tcW w:w="2333" w:type="dxa"/>
                <w:shd w:val="clear" w:color="auto" w:fill="auto"/>
                <w:vAlign w:val="center"/>
              </w:tcPr>
              <w:p w14:paraId="2B4A3940" w14:textId="73A83CD7" w:rsidR="00BC3808" w:rsidRPr="00DD6C04" w:rsidRDefault="00DF7D96" w:rsidP="00BC3808">
                <w:pPr>
                  <w:pStyle w:val="BodyText"/>
                  <w:spacing w:before="60" w:after="60"/>
                  <w:ind w:left="57" w:right="57"/>
                  <w:rPr>
                    <w:sz w:val="16"/>
                    <w:szCs w:val="16"/>
                  </w:rPr>
                </w:pPr>
                <w:r w:rsidRPr="006969C0">
                  <w:rPr>
                    <w:rStyle w:val="PlaceholderText"/>
                    <w:sz w:val="16"/>
                    <w:szCs w:val="16"/>
                  </w:rPr>
                  <w:t>Click or tap here to enter text.</w:t>
                </w:r>
              </w:p>
            </w:tc>
          </w:sdtContent>
        </w:sdt>
      </w:tr>
      <w:tr w:rsidR="00D969D9" w:rsidRPr="00DD6C04" w14:paraId="6D619B3E" w14:textId="77777777" w:rsidTr="00C3184B">
        <w:trPr>
          <w:trHeight w:val="301"/>
        </w:trPr>
        <w:tc>
          <w:tcPr>
            <w:tcW w:w="3209" w:type="dxa"/>
            <w:shd w:val="clear" w:color="auto" w:fill="DDD8E7"/>
            <w:vAlign w:val="center"/>
          </w:tcPr>
          <w:p w14:paraId="4974AEC6" w14:textId="0662A0EA" w:rsidR="00D969D9" w:rsidRPr="00FE507C" w:rsidRDefault="00D969D9" w:rsidP="00FD1045">
            <w:pPr>
              <w:pStyle w:val="BodyText"/>
              <w:spacing w:before="60" w:after="60"/>
              <w:ind w:right="57"/>
              <w:rPr>
                <w:sz w:val="18"/>
                <w:szCs w:val="18"/>
              </w:rPr>
            </w:pPr>
            <w:r w:rsidRPr="00FE507C">
              <w:rPr>
                <w:sz w:val="18"/>
                <w:szCs w:val="18"/>
              </w:rPr>
              <w:t>IT</w:t>
            </w:r>
            <w:r w:rsidR="00F95E40" w:rsidRPr="00FE507C">
              <w:rPr>
                <w:sz w:val="18"/>
                <w:szCs w:val="18"/>
              </w:rPr>
              <w:t>T</w:t>
            </w:r>
            <w:r w:rsidRPr="00FE507C">
              <w:rPr>
                <w:sz w:val="18"/>
                <w:szCs w:val="18"/>
              </w:rPr>
              <w:t>C Location</w:t>
            </w:r>
          </w:p>
        </w:tc>
        <w:sdt>
          <w:sdtPr>
            <w:rPr>
              <w:sz w:val="16"/>
              <w:szCs w:val="16"/>
            </w:rPr>
            <w:alias w:val="Please select"/>
            <w:tag w:val="Please select"/>
            <w:id w:val="-1413090089"/>
            <w:placeholder>
              <w:docPart w:val="DefaultPlaceholder_-1854013439"/>
            </w:placeholder>
            <w:showingPlcHdr/>
            <w:dropDownList>
              <w:listItem w:displayText="Blacktown" w:value="Blacktown"/>
              <w:listItem w:displayText="Gosford" w:value="Gosford"/>
              <w:listItem w:displayText="Lismore" w:value="Lismore"/>
              <w:listItem w:displayText="Liverpool" w:value="Liverpool"/>
              <w:listItem w:displayText="Newcastle" w:value="Newcastle"/>
              <w:listItem w:displayText="Orange" w:value="Orange"/>
              <w:listItem w:displayText="Queanbeyan" w:value="Queanbeyan"/>
              <w:listItem w:displayText="Tamworth" w:value="Tamworth"/>
              <w:listItem w:displayText="Wollongong" w:value="Wollongong"/>
            </w:dropDownList>
          </w:sdtPr>
          <w:sdtContent>
            <w:tc>
              <w:tcPr>
                <w:tcW w:w="6997" w:type="dxa"/>
                <w:gridSpan w:val="4"/>
                <w:shd w:val="clear" w:color="auto" w:fill="auto"/>
                <w:vAlign w:val="center"/>
              </w:tcPr>
              <w:p w14:paraId="1C61C224" w14:textId="47C7C66E" w:rsidR="00D969D9" w:rsidRPr="00DD6C04" w:rsidRDefault="00D315AE" w:rsidP="006A3701">
                <w:pPr>
                  <w:pStyle w:val="BodyText"/>
                  <w:spacing w:before="60" w:after="60"/>
                  <w:ind w:left="57" w:right="57"/>
                  <w:rPr>
                    <w:sz w:val="16"/>
                    <w:szCs w:val="16"/>
                  </w:rPr>
                </w:pPr>
                <w:r w:rsidRPr="005B2979">
                  <w:rPr>
                    <w:rStyle w:val="PlaceholderText"/>
                    <w:sz w:val="16"/>
                    <w:szCs w:val="16"/>
                  </w:rPr>
                  <w:t>Choose an item.</w:t>
                </w:r>
              </w:p>
            </w:tc>
          </w:sdtContent>
        </w:sdt>
      </w:tr>
    </w:tbl>
    <w:p w14:paraId="0FC2E32B" w14:textId="77777777" w:rsidR="0066401E" w:rsidRDefault="0066401E" w:rsidP="004F0678">
      <w:pPr>
        <w:rPr>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393"/>
        <w:gridCol w:w="1284"/>
        <w:gridCol w:w="701"/>
        <w:gridCol w:w="1275"/>
        <w:gridCol w:w="1701"/>
      </w:tblGrid>
      <w:tr w:rsidR="008C569A" w:rsidRPr="00CC3ECE" w14:paraId="0E200ADE" w14:textId="77777777" w:rsidTr="00264602">
        <w:trPr>
          <w:trHeight w:val="307"/>
        </w:trPr>
        <w:tc>
          <w:tcPr>
            <w:tcW w:w="10206" w:type="dxa"/>
            <w:gridSpan w:val="6"/>
            <w:shd w:val="clear" w:color="auto" w:fill="614189"/>
          </w:tcPr>
          <w:p w14:paraId="325F53D6" w14:textId="77777777" w:rsidR="008C569A" w:rsidRPr="00CC3ECE" w:rsidRDefault="008C569A" w:rsidP="00264602">
            <w:pPr>
              <w:pStyle w:val="BodyText"/>
              <w:spacing w:before="60" w:after="60"/>
              <w:ind w:right="57"/>
              <w:rPr>
                <w:color w:val="FFFFFF"/>
                <w:sz w:val="22"/>
                <w:szCs w:val="22"/>
              </w:rPr>
            </w:pPr>
            <w:r w:rsidRPr="00CC3ECE">
              <w:rPr>
                <w:color w:val="FFFFFF"/>
                <w:sz w:val="22"/>
                <w:szCs w:val="22"/>
              </w:rPr>
              <w:t>Current Placement Details</w:t>
            </w:r>
          </w:p>
        </w:tc>
      </w:tr>
      <w:tr w:rsidR="008C569A" w:rsidRPr="000A2630" w14:paraId="246CBBC7" w14:textId="77777777" w:rsidTr="00264602">
        <w:trPr>
          <w:trHeight w:val="307"/>
        </w:trPr>
        <w:tc>
          <w:tcPr>
            <w:tcW w:w="2852" w:type="dxa"/>
            <w:shd w:val="clear" w:color="auto" w:fill="DDD8E7"/>
          </w:tcPr>
          <w:p w14:paraId="7E4D9D1E" w14:textId="77777777" w:rsidR="008C569A" w:rsidRPr="00FE507C" w:rsidRDefault="008C569A" w:rsidP="00264602">
            <w:pPr>
              <w:pStyle w:val="BodyText"/>
              <w:spacing w:before="60" w:after="60"/>
              <w:ind w:right="57"/>
              <w:rPr>
                <w:sz w:val="18"/>
                <w:szCs w:val="18"/>
              </w:rPr>
            </w:pPr>
            <w:r w:rsidRPr="00FE507C">
              <w:rPr>
                <w:sz w:val="18"/>
                <w:szCs w:val="18"/>
              </w:rPr>
              <w:t>Type of placement</w:t>
            </w:r>
          </w:p>
        </w:tc>
        <w:sdt>
          <w:sdtPr>
            <w:rPr>
              <w:sz w:val="16"/>
              <w:szCs w:val="16"/>
            </w:rPr>
            <w:alias w:val="Placement Type"/>
            <w:tag w:val="Placement Type"/>
            <w:id w:val="1326474169"/>
            <w:placeholder>
              <w:docPart w:val="9EBD2A51BD8A442C8F1160999FD0DF00"/>
            </w:placeholder>
            <w:showingPlcHdr/>
            <w:dropDownList>
              <w:listItem w:value="Choose an item."/>
              <w:listItem w:displayText="ACA" w:value="ACA"/>
              <w:listItem w:displayText="Care with family / significant others" w:value="Care with family / significant others"/>
              <w:listItem w:displayText="Foster Care" w:value="Foster Care"/>
              <w:listItem w:displayText="Residential Care" w:value="Residential Care"/>
              <w:listItem w:displayText="SIL" w:value="SIL"/>
              <w:listItem w:displayText="TSIL" w:value="TSIL"/>
              <w:listItem w:displayText="TSOP" w:value="TSOP"/>
              <w:listItem w:displayText="THBC" w:value="THBC"/>
              <w:listItem w:displayText="ITCH" w:value="ITCH"/>
            </w:dropDownList>
          </w:sdtPr>
          <w:sdtContent>
            <w:tc>
              <w:tcPr>
                <w:tcW w:w="7354" w:type="dxa"/>
                <w:gridSpan w:val="5"/>
                <w:shd w:val="clear" w:color="auto" w:fill="auto"/>
              </w:tcPr>
              <w:p w14:paraId="02918A21" w14:textId="77777777" w:rsidR="008C569A" w:rsidRPr="000A2630" w:rsidRDefault="008C569A" w:rsidP="00264602">
                <w:pPr>
                  <w:pStyle w:val="BodyText"/>
                  <w:spacing w:before="60" w:after="60"/>
                  <w:ind w:right="57"/>
                  <w:rPr>
                    <w:sz w:val="16"/>
                    <w:szCs w:val="16"/>
                  </w:rPr>
                </w:pPr>
                <w:r w:rsidRPr="005B2979">
                  <w:rPr>
                    <w:rStyle w:val="PlaceholderText"/>
                    <w:sz w:val="16"/>
                    <w:szCs w:val="16"/>
                  </w:rPr>
                  <w:t>Choose an item.</w:t>
                </w:r>
              </w:p>
            </w:tc>
          </w:sdtContent>
        </w:sdt>
      </w:tr>
      <w:tr w:rsidR="00792B68" w:rsidRPr="000A2630" w14:paraId="415DDEE4" w14:textId="77777777" w:rsidTr="00147618">
        <w:trPr>
          <w:trHeight w:val="307"/>
        </w:trPr>
        <w:tc>
          <w:tcPr>
            <w:tcW w:w="2852" w:type="dxa"/>
            <w:shd w:val="clear" w:color="auto" w:fill="DDD8E7"/>
          </w:tcPr>
          <w:p w14:paraId="1E32DA17" w14:textId="142A95E2" w:rsidR="00792B68" w:rsidRPr="00FE507C" w:rsidRDefault="00792B68" w:rsidP="00792B68">
            <w:pPr>
              <w:pStyle w:val="BodyText"/>
              <w:spacing w:before="60" w:after="60"/>
              <w:ind w:right="57"/>
              <w:rPr>
                <w:sz w:val="18"/>
                <w:szCs w:val="18"/>
              </w:rPr>
            </w:pPr>
            <w:r>
              <w:rPr>
                <w:sz w:val="18"/>
                <w:szCs w:val="18"/>
              </w:rPr>
              <w:t xml:space="preserve">Length of placement </w:t>
            </w:r>
          </w:p>
        </w:tc>
        <w:sdt>
          <w:sdtPr>
            <w:rPr>
              <w:sz w:val="18"/>
              <w:szCs w:val="18"/>
            </w:rPr>
            <w:alias w:val="Years"/>
            <w:tag w:val="Length of placement"/>
            <w:id w:val="-1079212967"/>
            <w:placeholder>
              <w:docPart w:val="AA44C64585B940A185674CCB86D5288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3677" w:type="dxa"/>
                <w:gridSpan w:val="2"/>
                <w:shd w:val="clear" w:color="auto" w:fill="auto"/>
                <w:vAlign w:val="center"/>
              </w:tcPr>
              <w:p w14:paraId="06E65D45" w14:textId="324040DD" w:rsidR="00792B68" w:rsidRPr="00CB05E8" w:rsidRDefault="00792B68" w:rsidP="00792B68">
                <w:pPr>
                  <w:pStyle w:val="BodyText"/>
                  <w:spacing w:before="60" w:after="60"/>
                  <w:ind w:right="57"/>
                  <w:rPr>
                    <w:sz w:val="16"/>
                    <w:szCs w:val="16"/>
                  </w:rPr>
                </w:pPr>
                <w:r w:rsidRPr="00CB05E8">
                  <w:rPr>
                    <w:rStyle w:val="PlaceholderText"/>
                    <w:sz w:val="16"/>
                    <w:szCs w:val="16"/>
                  </w:rPr>
                  <w:t>Choose an item.</w:t>
                </w:r>
              </w:p>
            </w:tc>
          </w:sdtContent>
        </w:sdt>
        <w:sdt>
          <w:sdtPr>
            <w:rPr>
              <w:sz w:val="18"/>
              <w:szCs w:val="18"/>
            </w:rPr>
            <w:alias w:val="Months"/>
            <w:tag w:val="Months"/>
            <w:id w:val="-1091388156"/>
            <w:placeholder>
              <w:docPart w:val="2CA562A939054A41B8DEF2E7BB81A7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3677" w:type="dxa"/>
                <w:gridSpan w:val="3"/>
                <w:shd w:val="clear" w:color="auto" w:fill="auto"/>
                <w:vAlign w:val="center"/>
              </w:tcPr>
              <w:p w14:paraId="1FE578F4" w14:textId="1358EAAF" w:rsidR="00792B68" w:rsidRPr="00CB05E8" w:rsidRDefault="00792B68" w:rsidP="00792B68">
                <w:pPr>
                  <w:pStyle w:val="BodyText"/>
                  <w:spacing w:before="60" w:after="60"/>
                  <w:ind w:right="57"/>
                  <w:rPr>
                    <w:sz w:val="16"/>
                    <w:szCs w:val="16"/>
                  </w:rPr>
                </w:pPr>
                <w:r w:rsidRPr="00CB05E8">
                  <w:rPr>
                    <w:rStyle w:val="PlaceholderText"/>
                    <w:sz w:val="16"/>
                    <w:szCs w:val="16"/>
                  </w:rPr>
                  <w:t>Choose an item.</w:t>
                </w:r>
              </w:p>
            </w:tc>
          </w:sdtContent>
        </w:sdt>
      </w:tr>
      <w:tr w:rsidR="008C569A" w:rsidRPr="000A2630" w14:paraId="0428B198" w14:textId="77777777" w:rsidTr="00264602">
        <w:trPr>
          <w:trHeight w:val="307"/>
        </w:trPr>
        <w:tc>
          <w:tcPr>
            <w:tcW w:w="2852" w:type="dxa"/>
            <w:shd w:val="clear" w:color="auto" w:fill="DDD8E7"/>
          </w:tcPr>
          <w:p w14:paraId="7A6C8614" w14:textId="77777777" w:rsidR="008C569A" w:rsidRPr="00FE507C" w:rsidRDefault="008C569A" w:rsidP="00264602">
            <w:pPr>
              <w:pStyle w:val="BodyText"/>
              <w:spacing w:before="60" w:after="60"/>
              <w:ind w:right="57"/>
              <w:rPr>
                <w:sz w:val="18"/>
                <w:szCs w:val="18"/>
              </w:rPr>
            </w:pPr>
            <w:r w:rsidRPr="00FE507C">
              <w:rPr>
                <w:sz w:val="18"/>
                <w:szCs w:val="18"/>
              </w:rPr>
              <w:t>Placement stability</w:t>
            </w:r>
          </w:p>
        </w:tc>
        <w:sdt>
          <w:sdtPr>
            <w:rPr>
              <w:sz w:val="16"/>
              <w:szCs w:val="16"/>
            </w:rPr>
            <w:alias w:val="Placement Stability"/>
            <w:tag w:val="Placement Stability"/>
            <w:id w:val="291483491"/>
            <w:placeholder>
              <w:docPart w:val="6B945ED926B448C69EF741B36D8EFFB6"/>
            </w:placeholder>
            <w:showingPlcHdr/>
            <w:dropDownList>
              <w:listItem w:value="Choose an item."/>
              <w:listItem w:displayText="New" w:value="New"/>
              <w:listItem w:displayText="Stable but requires support to maintain" w:value="Stable but requires support to maintain"/>
              <w:listItem w:displayText="At risk of breakdown" w:value="At risk of breakdown"/>
            </w:dropDownList>
          </w:sdtPr>
          <w:sdtContent>
            <w:tc>
              <w:tcPr>
                <w:tcW w:w="7354" w:type="dxa"/>
                <w:gridSpan w:val="5"/>
                <w:shd w:val="clear" w:color="auto" w:fill="auto"/>
              </w:tcPr>
              <w:p w14:paraId="3060945E" w14:textId="77777777" w:rsidR="008C569A" w:rsidRPr="000A2630" w:rsidRDefault="008C569A" w:rsidP="00264602">
                <w:pPr>
                  <w:pStyle w:val="BodyText"/>
                  <w:spacing w:before="60" w:after="60"/>
                  <w:ind w:right="57"/>
                  <w:rPr>
                    <w:sz w:val="16"/>
                    <w:szCs w:val="16"/>
                  </w:rPr>
                </w:pPr>
                <w:r w:rsidRPr="005B2979">
                  <w:rPr>
                    <w:rStyle w:val="PlaceholderText"/>
                    <w:sz w:val="16"/>
                    <w:szCs w:val="16"/>
                  </w:rPr>
                  <w:t>Choose an item.</w:t>
                </w:r>
              </w:p>
            </w:tc>
          </w:sdtContent>
        </w:sdt>
      </w:tr>
      <w:tr w:rsidR="008C569A" w:rsidRPr="00136B89" w14:paraId="21660539" w14:textId="77777777" w:rsidTr="008C569A">
        <w:trPr>
          <w:trHeight w:val="307"/>
        </w:trPr>
        <w:tc>
          <w:tcPr>
            <w:tcW w:w="2852" w:type="dxa"/>
            <w:vMerge w:val="restart"/>
            <w:shd w:val="clear" w:color="auto" w:fill="DDD8E7"/>
          </w:tcPr>
          <w:p w14:paraId="2831C6B9" w14:textId="77777777" w:rsidR="008C569A" w:rsidRPr="00FE507C" w:rsidRDefault="008C569A" w:rsidP="00264602">
            <w:pPr>
              <w:pStyle w:val="BodyText"/>
              <w:spacing w:before="60" w:after="60"/>
              <w:ind w:right="57"/>
              <w:rPr>
                <w:sz w:val="20"/>
              </w:rPr>
            </w:pPr>
            <w:r>
              <w:rPr>
                <w:sz w:val="20"/>
              </w:rPr>
              <w:t>Household Members</w:t>
            </w:r>
          </w:p>
        </w:tc>
        <w:tc>
          <w:tcPr>
            <w:tcW w:w="2393" w:type="dxa"/>
            <w:shd w:val="clear" w:color="auto" w:fill="auto"/>
          </w:tcPr>
          <w:p w14:paraId="18A16B05" w14:textId="77777777" w:rsidR="008C569A" w:rsidRPr="00136B89" w:rsidRDefault="008C569A" w:rsidP="00264602">
            <w:pPr>
              <w:pStyle w:val="BodyText"/>
              <w:spacing w:before="60" w:after="60"/>
              <w:ind w:right="57"/>
              <w:rPr>
                <w:noProof/>
                <w:sz w:val="18"/>
                <w:szCs w:val="18"/>
                <w:lang w:eastAsia="en-AU"/>
              </w:rPr>
            </w:pPr>
            <w:r w:rsidRPr="00136B89">
              <w:rPr>
                <w:noProof/>
                <w:sz w:val="18"/>
                <w:szCs w:val="18"/>
                <w:lang w:eastAsia="en-AU"/>
              </w:rPr>
              <w:t>Name</w:t>
            </w:r>
          </w:p>
        </w:tc>
        <w:tc>
          <w:tcPr>
            <w:tcW w:w="1985" w:type="dxa"/>
            <w:gridSpan w:val="2"/>
            <w:shd w:val="clear" w:color="auto" w:fill="auto"/>
          </w:tcPr>
          <w:p w14:paraId="0393610F" w14:textId="77777777" w:rsidR="008C569A" w:rsidRPr="00136B89" w:rsidRDefault="008C569A" w:rsidP="00264602">
            <w:pPr>
              <w:pStyle w:val="BodyText"/>
              <w:spacing w:before="60" w:after="60"/>
              <w:ind w:right="57"/>
              <w:rPr>
                <w:noProof/>
                <w:sz w:val="18"/>
                <w:szCs w:val="18"/>
                <w:lang w:eastAsia="en-AU"/>
              </w:rPr>
            </w:pPr>
            <w:r w:rsidRPr="00136B89">
              <w:rPr>
                <w:noProof/>
                <w:sz w:val="18"/>
                <w:szCs w:val="18"/>
                <w:lang w:eastAsia="en-AU"/>
              </w:rPr>
              <w:t xml:space="preserve">Relationship </w:t>
            </w:r>
          </w:p>
        </w:tc>
        <w:tc>
          <w:tcPr>
            <w:tcW w:w="2976" w:type="dxa"/>
            <w:gridSpan w:val="2"/>
            <w:shd w:val="clear" w:color="auto" w:fill="auto"/>
          </w:tcPr>
          <w:p w14:paraId="47FF1F71" w14:textId="77777777" w:rsidR="008C569A" w:rsidRPr="00136B89" w:rsidRDefault="008C569A" w:rsidP="00264602">
            <w:pPr>
              <w:pStyle w:val="BodyText"/>
              <w:spacing w:before="60" w:after="60"/>
              <w:ind w:right="57"/>
              <w:rPr>
                <w:noProof/>
                <w:sz w:val="18"/>
                <w:szCs w:val="18"/>
                <w:lang w:eastAsia="en-AU"/>
              </w:rPr>
            </w:pPr>
            <w:r w:rsidRPr="00136B89">
              <w:rPr>
                <w:noProof/>
                <w:sz w:val="18"/>
                <w:szCs w:val="18"/>
                <w:lang w:eastAsia="en-AU"/>
              </w:rPr>
              <w:t>Age</w:t>
            </w:r>
          </w:p>
        </w:tc>
      </w:tr>
      <w:tr w:rsidR="008C569A" w:rsidRPr="008C569A" w14:paraId="6BB0A3D6" w14:textId="77777777" w:rsidTr="008C569A">
        <w:trPr>
          <w:trHeight w:val="307"/>
        </w:trPr>
        <w:tc>
          <w:tcPr>
            <w:tcW w:w="2852" w:type="dxa"/>
            <w:vMerge/>
            <w:shd w:val="clear" w:color="auto" w:fill="DDD8E7"/>
          </w:tcPr>
          <w:p w14:paraId="61E32702" w14:textId="77777777" w:rsidR="008C569A" w:rsidRDefault="008C569A" w:rsidP="00264602">
            <w:pPr>
              <w:pStyle w:val="BodyText"/>
              <w:spacing w:before="60" w:after="60"/>
              <w:ind w:right="57"/>
              <w:rPr>
                <w:sz w:val="20"/>
              </w:rPr>
            </w:pPr>
          </w:p>
        </w:tc>
        <w:sdt>
          <w:sdtPr>
            <w:rPr>
              <w:b w:val="0"/>
              <w:noProof/>
              <w:sz w:val="16"/>
              <w:szCs w:val="16"/>
              <w:lang w:eastAsia="en-AU"/>
            </w:rPr>
            <w:alias w:val="Insert name here"/>
            <w:tag w:val="Insert name here"/>
            <w:id w:val="2027902201"/>
            <w:placeholder>
              <w:docPart w:val="DefaultPlaceholder_-1854013440"/>
            </w:placeholder>
            <w:showingPlcHdr/>
            <w:text w:multiLine="1"/>
          </w:sdtPr>
          <w:sdtContent>
            <w:tc>
              <w:tcPr>
                <w:tcW w:w="2393" w:type="dxa"/>
                <w:shd w:val="clear" w:color="auto" w:fill="auto"/>
              </w:tcPr>
              <w:p w14:paraId="625C669E" w14:textId="0514FC87" w:rsidR="008C569A" w:rsidRPr="005F5909" w:rsidRDefault="005F5909" w:rsidP="00264602">
                <w:pPr>
                  <w:pStyle w:val="BodyText"/>
                  <w:spacing w:before="60" w:after="60"/>
                  <w:ind w:right="57"/>
                  <w:rPr>
                    <w:b w:val="0"/>
                    <w:noProof/>
                    <w:sz w:val="16"/>
                    <w:szCs w:val="16"/>
                    <w:lang w:eastAsia="en-AU"/>
                  </w:rPr>
                </w:pPr>
                <w:r w:rsidRPr="005F5909">
                  <w:rPr>
                    <w:rStyle w:val="PlaceholderText"/>
                    <w:sz w:val="16"/>
                    <w:szCs w:val="16"/>
                  </w:rPr>
                  <w:t>Click or tap here to enter text.</w:t>
                </w:r>
              </w:p>
            </w:tc>
          </w:sdtContent>
        </w:sdt>
        <w:sdt>
          <w:sdtPr>
            <w:rPr>
              <w:b w:val="0"/>
              <w:noProof/>
              <w:sz w:val="18"/>
              <w:szCs w:val="18"/>
              <w:lang w:eastAsia="en-AU"/>
            </w:rPr>
            <w:alias w:val="Insert relationship to child"/>
            <w:tag w:val="Insert relationship to child"/>
            <w:id w:val="173698325"/>
            <w:placeholder>
              <w:docPart w:val="DefaultPlaceholder_-1854013440"/>
            </w:placeholder>
            <w:showingPlcHdr/>
            <w:text w:multiLine="1"/>
          </w:sdtPr>
          <w:sdtContent>
            <w:tc>
              <w:tcPr>
                <w:tcW w:w="1985" w:type="dxa"/>
                <w:gridSpan w:val="2"/>
                <w:shd w:val="clear" w:color="auto" w:fill="auto"/>
              </w:tcPr>
              <w:p w14:paraId="0DD9B503" w14:textId="003B756D" w:rsidR="008C569A" w:rsidRPr="007C1BB8" w:rsidRDefault="005F5909" w:rsidP="00264602">
                <w:pPr>
                  <w:pStyle w:val="BodyText"/>
                  <w:spacing w:before="60" w:after="60"/>
                  <w:ind w:right="57"/>
                  <w:rPr>
                    <w:b w:val="0"/>
                    <w:noProof/>
                    <w:sz w:val="18"/>
                    <w:szCs w:val="18"/>
                    <w:lang w:eastAsia="en-AU"/>
                  </w:rPr>
                </w:pPr>
                <w:r w:rsidRPr="005F5909">
                  <w:rPr>
                    <w:rStyle w:val="PlaceholderText"/>
                    <w:sz w:val="16"/>
                    <w:szCs w:val="16"/>
                  </w:rPr>
                  <w:t>Click or tap here to enter text.</w:t>
                </w:r>
              </w:p>
            </w:tc>
          </w:sdtContent>
        </w:sdt>
        <w:sdt>
          <w:sdtPr>
            <w:rPr>
              <w:sz w:val="16"/>
              <w:szCs w:val="16"/>
            </w:rPr>
            <w:alias w:val="Years"/>
            <w:tag w:val="Years"/>
            <w:id w:val="679781680"/>
            <w:placeholder>
              <w:docPart w:val="BDB61D48B9DC46108530945669616B0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5" w:type="dxa"/>
                <w:shd w:val="clear" w:color="auto" w:fill="auto"/>
                <w:vAlign w:val="center"/>
              </w:tcPr>
              <w:p w14:paraId="7401DFFF" w14:textId="77777777" w:rsidR="008C569A" w:rsidRPr="00B26512" w:rsidRDefault="008C569A" w:rsidP="00264602">
                <w:pPr>
                  <w:pStyle w:val="BodyText"/>
                  <w:spacing w:before="60" w:after="60"/>
                  <w:ind w:right="57"/>
                  <w:rPr>
                    <w:noProof/>
                    <w:sz w:val="18"/>
                    <w:szCs w:val="18"/>
                    <w:lang w:eastAsia="en-AU"/>
                  </w:rPr>
                </w:pPr>
                <w:r w:rsidRPr="00B26512">
                  <w:rPr>
                    <w:rStyle w:val="PlaceholderText"/>
                    <w:sz w:val="16"/>
                    <w:szCs w:val="16"/>
                  </w:rPr>
                  <w:t>Choose an item.</w:t>
                </w:r>
              </w:p>
            </w:tc>
          </w:sdtContent>
        </w:sdt>
        <w:sdt>
          <w:sdtPr>
            <w:rPr>
              <w:sz w:val="16"/>
              <w:szCs w:val="16"/>
            </w:rPr>
            <w:alias w:val="Months"/>
            <w:tag w:val="Months"/>
            <w:id w:val="-1926332194"/>
            <w:placeholder>
              <w:docPart w:val="32807B3BBCBD4C3D84F0BF824EAE3F5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701" w:type="dxa"/>
                <w:shd w:val="clear" w:color="auto" w:fill="auto"/>
                <w:vAlign w:val="center"/>
              </w:tcPr>
              <w:p w14:paraId="06FB246A" w14:textId="77777777" w:rsidR="008C569A" w:rsidRPr="00B26512" w:rsidRDefault="008C569A" w:rsidP="00264602">
                <w:pPr>
                  <w:pStyle w:val="BodyText"/>
                  <w:spacing w:before="60" w:after="60"/>
                  <w:ind w:right="57"/>
                  <w:rPr>
                    <w:noProof/>
                    <w:sz w:val="16"/>
                    <w:szCs w:val="16"/>
                    <w:lang w:eastAsia="en-AU"/>
                  </w:rPr>
                </w:pPr>
                <w:r w:rsidRPr="00B26512">
                  <w:rPr>
                    <w:rStyle w:val="PlaceholderText"/>
                    <w:sz w:val="16"/>
                    <w:szCs w:val="16"/>
                  </w:rPr>
                  <w:t>Choose an item.</w:t>
                </w:r>
              </w:p>
            </w:tc>
          </w:sdtContent>
        </w:sdt>
      </w:tr>
      <w:tr w:rsidR="008C569A" w:rsidRPr="008C569A" w14:paraId="70C32564" w14:textId="77777777" w:rsidTr="008C569A">
        <w:trPr>
          <w:trHeight w:val="307"/>
        </w:trPr>
        <w:tc>
          <w:tcPr>
            <w:tcW w:w="2852" w:type="dxa"/>
            <w:vMerge/>
            <w:shd w:val="clear" w:color="auto" w:fill="DDD8E7"/>
          </w:tcPr>
          <w:p w14:paraId="728A44D2" w14:textId="77777777" w:rsidR="008C569A" w:rsidRPr="00FE507C" w:rsidRDefault="008C569A" w:rsidP="00264602">
            <w:pPr>
              <w:pStyle w:val="BodyText"/>
              <w:spacing w:before="60" w:after="60"/>
              <w:ind w:right="57"/>
              <w:rPr>
                <w:sz w:val="20"/>
              </w:rPr>
            </w:pPr>
          </w:p>
        </w:tc>
        <w:sdt>
          <w:sdtPr>
            <w:rPr>
              <w:b w:val="0"/>
              <w:noProof/>
              <w:sz w:val="16"/>
              <w:szCs w:val="16"/>
              <w:lang w:eastAsia="en-AU"/>
            </w:rPr>
            <w:alias w:val="Insert name here"/>
            <w:tag w:val="Insert name here"/>
            <w:id w:val="1827474917"/>
            <w:placeholder>
              <w:docPart w:val="DefaultPlaceholder_-1854013440"/>
            </w:placeholder>
            <w:showingPlcHdr/>
            <w:text w:multiLine="1"/>
          </w:sdtPr>
          <w:sdtContent>
            <w:tc>
              <w:tcPr>
                <w:tcW w:w="2393" w:type="dxa"/>
                <w:shd w:val="clear" w:color="auto" w:fill="auto"/>
              </w:tcPr>
              <w:p w14:paraId="3D7F24B3" w14:textId="35A1F1EA" w:rsidR="008C569A" w:rsidRPr="005F5909" w:rsidRDefault="005F5909" w:rsidP="00264602">
                <w:pPr>
                  <w:pStyle w:val="BodyText"/>
                  <w:spacing w:before="60" w:after="60"/>
                  <w:ind w:right="57"/>
                  <w:rPr>
                    <w:b w:val="0"/>
                    <w:noProof/>
                    <w:sz w:val="16"/>
                    <w:szCs w:val="16"/>
                    <w:lang w:eastAsia="en-AU"/>
                  </w:rPr>
                </w:pPr>
                <w:r w:rsidRPr="005F5909">
                  <w:rPr>
                    <w:rStyle w:val="PlaceholderText"/>
                    <w:sz w:val="16"/>
                    <w:szCs w:val="16"/>
                  </w:rPr>
                  <w:t>Click or tap here to enter text.</w:t>
                </w:r>
              </w:p>
            </w:tc>
          </w:sdtContent>
        </w:sdt>
        <w:sdt>
          <w:sdtPr>
            <w:rPr>
              <w:b w:val="0"/>
              <w:noProof/>
              <w:sz w:val="16"/>
              <w:szCs w:val="16"/>
              <w:lang w:eastAsia="en-AU"/>
            </w:rPr>
            <w:alias w:val="Insert relationship to child "/>
            <w:tag w:val="Insert relationship to child"/>
            <w:id w:val="-557242545"/>
            <w:placeholder>
              <w:docPart w:val="DefaultPlaceholder_-1854013440"/>
            </w:placeholder>
            <w:showingPlcHdr/>
            <w:text/>
          </w:sdtPr>
          <w:sdtContent>
            <w:tc>
              <w:tcPr>
                <w:tcW w:w="1985" w:type="dxa"/>
                <w:gridSpan w:val="2"/>
                <w:shd w:val="clear" w:color="auto" w:fill="auto"/>
              </w:tcPr>
              <w:p w14:paraId="51AFBCF8" w14:textId="0FC926B5" w:rsidR="008C569A" w:rsidRPr="003160D0" w:rsidRDefault="003160D0" w:rsidP="00264602">
                <w:pPr>
                  <w:pStyle w:val="BodyText"/>
                  <w:spacing w:before="60" w:after="60"/>
                  <w:ind w:right="57"/>
                  <w:rPr>
                    <w:b w:val="0"/>
                    <w:noProof/>
                    <w:sz w:val="16"/>
                    <w:szCs w:val="16"/>
                    <w:lang w:eastAsia="en-AU"/>
                  </w:rPr>
                </w:pPr>
                <w:r w:rsidRPr="003160D0">
                  <w:rPr>
                    <w:rStyle w:val="PlaceholderText"/>
                    <w:sz w:val="16"/>
                    <w:szCs w:val="16"/>
                  </w:rPr>
                  <w:t>Click or tap here to enter text.</w:t>
                </w:r>
              </w:p>
            </w:tc>
          </w:sdtContent>
        </w:sdt>
        <w:sdt>
          <w:sdtPr>
            <w:rPr>
              <w:sz w:val="16"/>
              <w:szCs w:val="16"/>
            </w:rPr>
            <w:alias w:val="Years"/>
            <w:tag w:val="Years"/>
            <w:id w:val="-1822189835"/>
            <w:placeholder>
              <w:docPart w:val="16575CC68C2D41539368F01A3B3C19D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5" w:type="dxa"/>
                <w:shd w:val="clear" w:color="auto" w:fill="auto"/>
                <w:vAlign w:val="center"/>
              </w:tcPr>
              <w:p w14:paraId="5DF15D0B" w14:textId="77777777" w:rsidR="008C569A" w:rsidRPr="00B26512" w:rsidRDefault="008C569A" w:rsidP="00264602">
                <w:pPr>
                  <w:pStyle w:val="BodyText"/>
                  <w:spacing w:before="60" w:after="60"/>
                  <w:ind w:right="57"/>
                  <w:rPr>
                    <w:noProof/>
                    <w:sz w:val="20"/>
                    <w:lang w:eastAsia="en-AU"/>
                  </w:rPr>
                </w:pPr>
                <w:r w:rsidRPr="00B26512">
                  <w:rPr>
                    <w:rStyle w:val="PlaceholderText"/>
                    <w:sz w:val="16"/>
                    <w:szCs w:val="16"/>
                  </w:rPr>
                  <w:t>Choose an item.</w:t>
                </w:r>
              </w:p>
            </w:tc>
          </w:sdtContent>
        </w:sdt>
        <w:sdt>
          <w:sdtPr>
            <w:rPr>
              <w:sz w:val="16"/>
              <w:szCs w:val="16"/>
            </w:rPr>
            <w:alias w:val="Months"/>
            <w:tag w:val="Months"/>
            <w:id w:val="-2023147760"/>
            <w:placeholder>
              <w:docPart w:val="1175A87BF1044CB8BDEF1D1AF4A6F4A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701" w:type="dxa"/>
                <w:shd w:val="clear" w:color="auto" w:fill="auto"/>
                <w:vAlign w:val="center"/>
              </w:tcPr>
              <w:p w14:paraId="0F8B5EDE" w14:textId="77777777" w:rsidR="008C569A" w:rsidRPr="00B26512" w:rsidRDefault="008C569A" w:rsidP="00264602">
                <w:pPr>
                  <w:pStyle w:val="BodyText"/>
                  <w:spacing w:before="60" w:after="60"/>
                  <w:ind w:right="57"/>
                  <w:rPr>
                    <w:noProof/>
                    <w:sz w:val="16"/>
                    <w:szCs w:val="16"/>
                    <w:lang w:eastAsia="en-AU"/>
                  </w:rPr>
                </w:pPr>
                <w:r w:rsidRPr="00B26512">
                  <w:rPr>
                    <w:rStyle w:val="PlaceholderText"/>
                    <w:sz w:val="16"/>
                    <w:szCs w:val="16"/>
                  </w:rPr>
                  <w:t>Choose an item.</w:t>
                </w:r>
              </w:p>
            </w:tc>
          </w:sdtContent>
        </w:sdt>
      </w:tr>
      <w:tr w:rsidR="008C569A" w:rsidRPr="008C569A" w14:paraId="07789FBA" w14:textId="77777777" w:rsidTr="008C569A">
        <w:trPr>
          <w:trHeight w:val="307"/>
        </w:trPr>
        <w:tc>
          <w:tcPr>
            <w:tcW w:w="2852" w:type="dxa"/>
            <w:vMerge/>
            <w:shd w:val="clear" w:color="auto" w:fill="DDD8E7"/>
          </w:tcPr>
          <w:p w14:paraId="097E56C2" w14:textId="77777777" w:rsidR="008C569A" w:rsidRPr="00FE507C" w:rsidRDefault="008C569A" w:rsidP="00264602">
            <w:pPr>
              <w:pStyle w:val="BodyText"/>
              <w:spacing w:before="60" w:after="60"/>
              <w:ind w:right="57"/>
              <w:rPr>
                <w:sz w:val="20"/>
              </w:rPr>
            </w:pPr>
          </w:p>
        </w:tc>
        <w:sdt>
          <w:sdtPr>
            <w:rPr>
              <w:b w:val="0"/>
              <w:noProof/>
              <w:sz w:val="16"/>
              <w:szCs w:val="16"/>
              <w:lang w:eastAsia="en-AU"/>
            </w:rPr>
            <w:alias w:val="Insert name here"/>
            <w:tag w:val="Insert name here"/>
            <w:id w:val="1420284571"/>
            <w:placeholder>
              <w:docPart w:val="DefaultPlaceholder_-1854013440"/>
            </w:placeholder>
            <w:showingPlcHdr/>
            <w:text w:multiLine="1"/>
          </w:sdtPr>
          <w:sdtContent>
            <w:tc>
              <w:tcPr>
                <w:tcW w:w="2393" w:type="dxa"/>
                <w:shd w:val="clear" w:color="auto" w:fill="auto"/>
              </w:tcPr>
              <w:p w14:paraId="4ED2F378" w14:textId="11DC31E4" w:rsidR="008C569A" w:rsidRPr="005F5909" w:rsidRDefault="005F5909" w:rsidP="005F5909">
                <w:pPr>
                  <w:pStyle w:val="BodyText"/>
                  <w:spacing w:before="60" w:after="60"/>
                  <w:ind w:right="57"/>
                  <w:rPr>
                    <w:b w:val="0"/>
                    <w:noProof/>
                    <w:sz w:val="16"/>
                    <w:szCs w:val="16"/>
                    <w:lang w:eastAsia="en-AU"/>
                  </w:rPr>
                </w:pPr>
                <w:r w:rsidRPr="005F5909">
                  <w:rPr>
                    <w:rStyle w:val="PlaceholderText"/>
                    <w:sz w:val="16"/>
                    <w:szCs w:val="16"/>
                  </w:rPr>
                  <w:t>Click or tap here to enter text.</w:t>
                </w:r>
              </w:p>
            </w:tc>
          </w:sdtContent>
        </w:sdt>
        <w:sdt>
          <w:sdtPr>
            <w:rPr>
              <w:b w:val="0"/>
              <w:noProof/>
              <w:sz w:val="16"/>
              <w:szCs w:val="16"/>
              <w:lang w:eastAsia="en-AU"/>
            </w:rPr>
            <w:alias w:val="Insert relationship to child"/>
            <w:tag w:val="Insert relationship to child"/>
            <w:id w:val="600760140"/>
            <w:placeholder>
              <w:docPart w:val="DefaultPlaceholder_-1854013440"/>
            </w:placeholder>
            <w:showingPlcHdr/>
            <w:text w:multiLine="1"/>
          </w:sdtPr>
          <w:sdtContent>
            <w:tc>
              <w:tcPr>
                <w:tcW w:w="1985" w:type="dxa"/>
                <w:gridSpan w:val="2"/>
                <w:shd w:val="clear" w:color="auto" w:fill="auto"/>
              </w:tcPr>
              <w:p w14:paraId="0DD315C4" w14:textId="7A6554EE" w:rsidR="008C569A" w:rsidRPr="003160D0" w:rsidRDefault="003160D0" w:rsidP="00264602">
                <w:pPr>
                  <w:pStyle w:val="BodyText"/>
                  <w:spacing w:before="60" w:after="60"/>
                  <w:ind w:right="57"/>
                  <w:rPr>
                    <w:b w:val="0"/>
                    <w:noProof/>
                    <w:sz w:val="16"/>
                    <w:szCs w:val="16"/>
                    <w:lang w:eastAsia="en-AU"/>
                  </w:rPr>
                </w:pPr>
                <w:r w:rsidRPr="003160D0">
                  <w:rPr>
                    <w:rStyle w:val="PlaceholderText"/>
                    <w:sz w:val="16"/>
                    <w:szCs w:val="16"/>
                  </w:rPr>
                  <w:t>Click or tap here to enter text.</w:t>
                </w:r>
              </w:p>
            </w:tc>
          </w:sdtContent>
        </w:sdt>
        <w:sdt>
          <w:sdtPr>
            <w:rPr>
              <w:sz w:val="16"/>
              <w:szCs w:val="16"/>
            </w:rPr>
            <w:alias w:val="Years"/>
            <w:tag w:val="Years"/>
            <w:id w:val="-1503276753"/>
            <w:placeholder>
              <w:docPart w:val="EB4C3BBB51994C3EBEDB3692246B313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5" w:type="dxa"/>
                <w:shd w:val="clear" w:color="auto" w:fill="auto"/>
                <w:vAlign w:val="center"/>
              </w:tcPr>
              <w:p w14:paraId="75F6CB81" w14:textId="77777777" w:rsidR="008C569A" w:rsidRPr="00B26512" w:rsidRDefault="008C569A" w:rsidP="00264602">
                <w:pPr>
                  <w:pStyle w:val="BodyText"/>
                  <w:spacing w:before="60" w:after="60"/>
                  <w:ind w:right="57"/>
                  <w:rPr>
                    <w:noProof/>
                    <w:sz w:val="20"/>
                    <w:lang w:eastAsia="en-AU"/>
                  </w:rPr>
                </w:pPr>
                <w:r w:rsidRPr="00B26512">
                  <w:rPr>
                    <w:rStyle w:val="PlaceholderText"/>
                    <w:sz w:val="16"/>
                    <w:szCs w:val="16"/>
                  </w:rPr>
                  <w:t>Choose an item.</w:t>
                </w:r>
              </w:p>
            </w:tc>
          </w:sdtContent>
        </w:sdt>
        <w:sdt>
          <w:sdtPr>
            <w:rPr>
              <w:sz w:val="16"/>
              <w:szCs w:val="16"/>
            </w:rPr>
            <w:alias w:val="Months"/>
            <w:tag w:val="Months"/>
            <w:id w:val="1426154231"/>
            <w:placeholder>
              <w:docPart w:val="8FA121747A0D464394F53BAC6400920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701" w:type="dxa"/>
                <w:shd w:val="clear" w:color="auto" w:fill="auto"/>
                <w:vAlign w:val="center"/>
              </w:tcPr>
              <w:p w14:paraId="17EA02C3" w14:textId="77777777" w:rsidR="008C569A" w:rsidRPr="00B26512" w:rsidRDefault="008C569A" w:rsidP="00264602">
                <w:pPr>
                  <w:pStyle w:val="BodyText"/>
                  <w:spacing w:before="60" w:after="60"/>
                  <w:ind w:right="57"/>
                  <w:rPr>
                    <w:noProof/>
                    <w:sz w:val="16"/>
                    <w:szCs w:val="16"/>
                    <w:lang w:eastAsia="en-AU"/>
                  </w:rPr>
                </w:pPr>
                <w:r w:rsidRPr="00B26512">
                  <w:rPr>
                    <w:rStyle w:val="PlaceholderText"/>
                    <w:sz w:val="16"/>
                    <w:szCs w:val="16"/>
                  </w:rPr>
                  <w:t>Choose an item.</w:t>
                </w:r>
              </w:p>
            </w:tc>
          </w:sdtContent>
        </w:sdt>
      </w:tr>
      <w:tr w:rsidR="008C569A" w:rsidRPr="008C569A" w14:paraId="12B2E870" w14:textId="77777777" w:rsidTr="008C569A">
        <w:trPr>
          <w:trHeight w:val="307"/>
        </w:trPr>
        <w:tc>
          <w:tcPr>
            <w:tcW w:w="2852" w:type="dxa"/>
            <w:vMerge/>
            <w:shd w:val="clear" w:color="auto" w:fill="DDD8E7"/>
          </w:tcPr>
          <w:p w14:paraId="39944E7B" w14:textId="77777777" w:rsidR="008C569A" w:rsidRPr="00FE507C" w:rsidRDefault="008C569A" w:rsidP="00264602">
            <w:pPr>
              <w:pStyle w:val="BodyText"/>
              <w:spacing w:before="60" w:after="60"/>
              <w:ind w:right="57"/>
              <w:rPr>
                <w:sz w:val="20"/>
              </w:rPr>
            </w:pPr>
          </w:p>
        </w:tc>
        <w:sdt>
          <w:sdtPr>
            <w:rPr>
              <w:b w:val="0"/>
              <w:noProof/>
              <w:sz w:val="16"/>
              <w:szCs w:val="16"/>
              <w:lang w:eastAsia="en-AU"/>
            </w:rPr>
            <w:alias w:val="Insert name here"/>
            <w:tag w:val="Insert name here"/>
            <w:id w:val="-1530020709"/>
            <w:placeholder>
              <w:docPart w:val="DefaultPlaceholder_-1854013440"/>
            </w:placeholder>
            <w:showingPlcHdr/>
            <w:text w:multiLine="1"/>
          </w:sdtPr>
          <w:sdtContent>
            <w:tc>
              <w:tcPr>
                <w:tcW w:w="2393" w:type="dxa"/>
                <w:shd w:val="clear" w:color="auto" w:fill="auto"/>
              </w:tcPr>
              <w:p w14:paraId="09938919" w14:textId="73D99F45" w:rsidR="008C569A" w:rsidRPr="005F5909" w:rsidRDefault="005F5909" w:rsidP="005F5909">
                <w:pPr>
                  <w:pStyle w:val="BodyText"/>
                  <w:spacing w:before="60" w:after="60"/>
                  <w:ind w:right="57"/>
                  <w:rPr>
                    <w:b w:val="0"/>
                    <w:noProof/>
                    <w:sz w:val="16"/>
                    <w:szCs w:val="16"/>
                    <w:lang w:eastAsia="en-AU"/>
                  </w:rPr>
                </w:pPr>
                <w:r w:rsidRPr="005F5909">
                  <w:rPr>
                    <w:rStyle w:val="PlaceholderText"/>
                    <w:sz w:val="16"/>
                    <w:szCs w:val="16"/>
                  </w:rPr>
                  <w:t>Click or tap here to enter text.</w:t>
                </w:r>
              </w:p>
            </w:tc>
          </w:sdtContent>
        </w:sdt>
        <w:sdt>
          <w:sdtPr>
            <w:rPr>
              <w:b w:val="0"/>
              <w:noProof/>
              <w:sz w:val="16"/>
              <w:szCs w:val="16"/>
              <w:lang w:eastAsia="en-AU"/>
            </w:rPr>
            <w:alias w:val="Insert relationship to child"/>
            <w:tag w:val="Insert relationship to child"/>
            <w:id w:val="584493145"/>
            <w:placeholder>
              <w:docPart w:val="DefaultPlaceholder_-1854013440"/>
            </w:placeholder>
            <w:showingPlcHdr/>
            <w:text w:multiLine="1"/>
          </w:sdtPr>
          <w:sdtContent>
            <w:tc>
              <w:tcPr>
                <w:tcW w:w="1985" w:type="dxa"/>
                <w:gridSpan w:val="2"/>
                <w:shd w:val="clear" w:color="auto" w:fill="auto"/>
              </w:tcPr>
              <w:p w14:paraId="7BFF3156" w14:textId="7F887F29" w:rsidR="008C569A" w:rsidRPr="003160D0" w:rsidRDefault="003160D0" w:rsidP="00264602">
                <w:pPr>
                  <w:pStyle w:val="BodyText"/>
                  <w:spacing w:before="60" w:after="60"/>
                  <w:ind w:right="57"/>
                  <w:rPr>
                    <w:b w:val="0"/>
                    <w:noProof/>
                    <w:sz w:val="16"/>
                    <w:szCs w:val="16"/>
                    <w:lang w:eastAsia="en-AU"/>
                  </w:rPr>
                </w:pPr>
                <w:r w:rsidRPr="003160D0">
                  <w:rPr>
                    <w:rStyle w:val="PlaceholderText"/>
                    <w:sz w:val="16"/>
                    <w:szCs w:val="16"/>
                  </w:rPr>
                  <w:t>Click or tap here to enter text.</w:t>
                </w:r>
              </w:p>
            </w:tc>
          </w:sdtContent>
        </w:sdt>
        <w:sdt>
          <w:sdtPr>
            <w:rPr>
              <w:sz w:val="16"/>
              <w:szCs w:val="16"/>
            </w:rPr>
            <w:alias w:val="Years"/>
            <w:tag w:val="Years"/>
            <w:id w:val="1746991530"/>
            <w:placeholder>
              <w:docPart w:val="66A63EEF12B04752B217DB9A901ACC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5" w:type="dxa"/>
                <w:shd w:val="clear" w:color="auto" w:fill="auto"/>
                <w:vAlign w:val="center"/>
              </w:tcPr>
              <w:p w14:paraId="0814A55C" w14:textId="77777777" w:rsidR="008C569A" w:rsidRPr="00B26512" w:rsidRDefault="008C569A" w:rsidP="00264602">
                <w:pPr>
                  <w:pStyle w:val="BodyText"/>
                  <w:spacing w:before="60" w:after="60"/>
                  <w:ind w:right="57"/>
                  <w:rPr>
                    <w:noProof/>
                    <w:sz w:val="20"/>
                    <w:lang w:eastAsia="en-AU"/>
                  </w:rPr>
                </w:pPr>
                <w:r w:rsidRPr="00B26512">
                  <w:rPr>
                    <w:rStyle w:val="PlaceholderText"/>
                    <w:sz w:val="16"/>
                    <w:szCs w:val="16"/>
                  </w:rPr>
                  <w:t>Choose an item.</w:t>
                </w:r>
              </w:p>
            </w:tc>
          </w:sdtContent>
        </w:sdt>
        <w:sdt>
          <w:sdtPr>
            <w:rPr>
              <w:sz w:val="16"/>
              <w:szCs w:val="16"/>
            </w:rPr>
            <w:alias w:val="Months"/>
            <w:tag w:val="Months"/>
            <w:id w:val="1566296386"/>
            <w:placeholder>
              <w:docPart w:val="26DFD4097D754F0F85F3CFE5ED91838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701" w:type="dxa"/>
                <w:shd w:val="clear" w:color="auto" w:fill="auto"/>
                <w:vAlign w:val="center"/>
              </w:tcPr>
              <w:p w14:paraId="1B186A4E" w14:textId="77777777" w:rsidR="008C569A" w:rsidRPr="00B26512" w:rsidRDefault="008C569A" w:rsidP="00264602">
                <w:pPr>
                  <w:pStyle w:val="BodyText"/>
                  <w:spacing w:before="60" w:after="60"/>
                  <w:ind w:right="57"/>
                  <w:rPr>
                    <w:noProof/>
                    <w:sz w:val="16"/>
                    <w:szCs w:val="16"/>
                    <w:lang w:eastAsia="en-AU"/>
                  </w:rPr>
                </w:pPr>
                <w:r w:rsidRPr="00B26512">
                  <w:rPr>
                    <w:rStyle w:val="PlaceholderText"/>
                    <w:sz w:val="16"/>
                    <w:szCs w:val="16"/>
                  </w:rPr>
                  <w:t>Choose an item.</w:t>
                </w:r>
              </w:p>
            </w:tc>
          </w:sdtContent>
        </w:sdt>
      </w:tr>
      <w:tr w:rsidR="008C569A" w:rsidRPr="008C569A" w14:paraId="52EABEF7" w14:textId="77777777" w:rsidTr="008C569A">
        <w:trPr>
          <w:trHeight w:val="307"/>
        </w:trPr>
        <w:tc>
          <w:tcPr>
            <w:tcW w:w="2852" w:type="dxa"/>
            <w:vMerge/>
            <w:shd w:val="clear" w:color="auto" w:fill="DDD8E7"/>
          </w:tcPr>
          <w:p w14:paraId="748BC9B4" w14:textId="77777777" w:rsidR="008C569A" w:rsidRPr="00FE507C" w:rsidRDefault="008C569A" w:rsidP="00264602">
            <w:pPr>
              <w:pStyle w:val="BodyText"/>
              <w:spacing w:before="60" w:after="60"/>
              <w:ind w:right="57"/>
              <w:rPr>
                <w:sz w:val="20"/>
              </w:rPr>
            </w:pPr>
          </w:p>
        </w:tc>
        <w:sdt>
          <w:sdtPr>
            <w:rPr>
              <w:b w:val="0"/>
              <w:noProof/>
              <w:sz w:val="16"/>
              <w:szCs w:val="16"/>
              <w:lang w:eastAsia="en-AU"/>
            </w:rPr>
            <w:alias w:val="Insert name here"/>
            <w:tag w:val="Insert name here"/>
            <w:id w:val="1506712924"/>
            <w:placeholder>
              <w:docPart w:val="DefaultPlaceholder_-1854013440"/>
            </w:placeholder>
            <w:showingPlcHdr/>
            <w:text w:multiLine="1"/>
          </w:sdtPr>
          <w:sdtContent>
            <w:tc>
              <w:tcPr>
                <w:tcW w:w="2393" w:type="dxa"/>
                <w:shd w:val="clear" w:color="auto" w:fill="auto"/>
              </w:tcPr>
              <w:p w14:paraId="31C6075C" w14:textId="6E79DA36" w:rsidR="008C569A" w:rsidRPr="005F5909" w:rsidRDefault="005F5909" w:rsidP="00264602">
                <w:pPr>
                  <w:pStyle w:val="BodyText"/>
                  <w:spacing w:before="60" w:after="60"/>
                  <w:ind w:right="57"/>
                  <w:rPr>
                    <w:b w:val="0"/>
                    <w:noProof/>
                    <w:sz w:val="16"/>
                    <w:szCs w:val="16"/>
                    <w:lang w:eastAsia="en-AU"/>
                  </w:rPr>
                </w:pPr>
                <w:r w:rsidRPr="005F5909">
                  <w:rPr>
                    <w:rStyle w:val="PlaceholderText"/>
                    <w:sz w:val="16"/>
                    <w:szCs w:val="16"/>
                  </w:rPr>
                  <w:t>Click or tap here to enter text.</w:t>
                </w:r>
              </w:p>
            </w:tc>
          </w:sdtContent>
        </w:sdt>
        <w:sdt>
          <w:sdtPr>
            <w:rPr>
              <w:b w:val="0"/>
              <w:noProof/>
              <w:sz w:val="16"/>
              <w:szCs w:val="16"/>
              <w:lang w:eastAsia="en-AU"/>
            </w:rPr>
            <w:alias w:val="Insert relationship to child"/>
            <w:tag w:val="Insert relationship to child"/>
            <w:id w:val="-1965424657"/>
            <w:placeholder>
              <w:docPart w:val="DefaultPlaceholder_-1854013440"/>
            </w:placeholder>
            <w:showingPlcHdr/>
            <w:text w:multiLine="1"/>
          </w:sdtPr>
          <w:sdtContent>
            <w:tc>
              <w:tcPr>
                <w:tcW w:w="1985" w:type="dxa"/>
                <w:gridSpan w:val="2"/>
                <w:shd w:val="clear" w:color="auto" w:fill="auto"/>
              </w:tcPr>
              <w:p w14:paraId="15152FC3" w14:textId="2A46420F" w:rsidR="008C569A" w:rsidRPr="003160D0" w:rsidRDefault="003160D0" w:rsidP="00264602">
                <w:pPr>
                  <w:pStyle w:val="BodyText"/>
                  <w:spacing w:before="60" w:after="60"/>
                  <w:ind w:right="57"/>
                  <w:rPr>
                    <w:b w:val="0"/>
                    <w:noProof/>
                    <w:sz w:val="16"/>
                    <w:szCs w:val="16"/>
                    <w:lang w:eastAsia="en-AU"/>
                  </w:rPr>
                </w:pPr>
                <w:r w:rsidRPr="003160D0">
                  <w:rPr>
                    <w:rStyle w:val="PlaceholderText"/>
                    <w:sz w:val="16"/>
                    <w:szCs w:val="16"/>
                  </w:rPr>
                  <w:t>Click or tap here to enter text.</w:t>
                </w:r>
              </w:p>
            </w:tc>
          </w:sdtContent>
        </w:sdt>
        <w:sdt>
          <w:sdtPr>
            <w:rPr>
              <w:sz w:val="16"/>
              <w:szCs w:val="16"/>
            </w:rPr>
            <w:alias w:val="Years"/>
            <w:tag w:val="Years"/>
            <w:id w:val="-1434429918"/>
            <w:placeholder>
              <w:docPart w:val="F8681B3D74AC48F987C88BE1DC3A07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5" w:type="dxa"/>
                <w:shd w:val="clear" w:color="auto" w:fill="auto"/>
                <w:vAlign w:val="center"/>
              </w:tcPr>
              <w:p w14:paraId="68D60F6C" w14:textId="77777777" w:rsidR="008C569A" w:rsidRPr="00B26512" w:rsidRDefault="008C569A" w:rsidP="00264602">
                <w:pPr>
                  <w:pStyle w:val="BodyText"/>
                  <w:spacing w:before="60" w:after="60"/>
                  <w:ind w:right="57"/>
                  <w:rPr>
                    <w:noProof/>
                    <w:sz w:val="20"/>
                    <w:lang w:eastAsia="en-AU"/>
                  </w:rPr>
                </w:pPr>
                <w:r w:rsidRPr="00B26512">
                  <w:rPr>
                    <w:rStyle w:val="PlaceholderText"/>
                    <w:sz w:val="16"/>
                    <w:szCs w:val="16"/>
                  </w:rPr>
                  <w:t>Choose an item.</w:t>
                </w:r>
              </w:p>
            </w:tc>
          </w:sdtContent>
        </w:sdt>
        <w:sdt>
          <w:sdtPr>
            <w:rPr>
              <w:sz w:val="16"/>
              <w:szCs w:val="16"/>
            </w:rPr>
            <w:alias w:val="Months"/>
            <w:tag w:val="Months"/>
            <w:id w:val="-1279949548"/>
            <w:placeholder>
              <w:docPart w:val="43589AA16E114B46A4BDBF1C6F683D8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701" w:type="dxa"/>
                <w:shd w:val="clear" w:color="auto" w:fill="auto"/>
                <w:vAlign w:val="center"/>
              </w:tcPr>
              <w:p w14:paraId="771A9C4A" w14:textId="77777777" w:rsidR="008C569A" w:rsidRPr="00B26512" w:rsidRDefault="008C569A" w:rsidP="00264602">
                <w:pPr>
                  <w:pStyle w:val="BodyText"/>
                  <w:spacing w:before="60" w:after="60"/>
                  <w:ind w:right="57"/>
                  <w:rPr>
                    <w:noProof/>
                    <w:sz w:val="16"/>
                    <w:szCs w:val="16"/>
                    <w:lang w:eastAsia="en-AU"/>
                  </w:rPr>
                </w:pPr>
                <w:r w:rsidRPr="00B26512">
                  <w:rPr>
                    <w:rStyle w:val="PlaceholderText"/>
                    <w:sz w:val="16"/>
                    <w:szCs w:val="16"/>
                  </w:rPr>
                  <w:t>Choose an item.</w:t>
                </w:r>
              </w:p>
            </w:tc>
          </w:sdtContent>
        </w:sdt>
      </w:tr>
      <w:tr w:rsidR="008C569A" w:rsidRPr="008C569A" w14:paraId="743AACE5" w14:textId="77777777" w:rsidTr="008C569A">
        <w:trPr>
          <w:trHeight w:val="307"/>
        </w:trPr>
        <w:tc>
          <w:tcPr>
            <w:tcW w:w="2852" w:type="dxa"/>
            <w:vMerge/>
            <w:shd w:val="clear" w:color="auto" w:fill="DDD8E7"/>
          </w:tcPr>
          <w:p w14:paraId="12ACDBC8" w14:textId="77777777" w:rsidR="008C569A" w:rsidRPr="00FE507C" w:rsidRDefault="008C569A" w:rsidP="00264602">
            <w:pPr>
              <w:pStyle w:val="BodyText"/>
              <w:spacing w:before="60" w:after="60"/>
              <w:ind w:right="57"/>
              <w:rPr>
                <w:sz w:val="20"/>
              </w:rPr>
            </w:pPr>
          </w:p>
        </w:tc>
        <w:sdt>
          <w:sdtPr>
            <w:rPr>
              <w:b w:val="0"/>
              <w:noProof/>
              <w:sz w:val="16"/>
              <w:szCs w:val="16"/>
              <w:lang w:eastAsia="en-AU"/>
            </w:rPr>
            <w:alias w:val="Insert name here"/>
            <w:tag w:val="Insert name here"/>
            <w:id w:val="-1319190073"/>
            <w:placeholder>
              <w:docPart w:val="DefaultPlaceholder_-1854013440"/>
            </w:placeholder>
            <w:showingPlcHdr/>
            <w:text w:multiLine="1"/>
          </w:sdtPr>
          <w:sdtContent>
            <w:tc>
              <w:tcPr>
                <w:tcW w:w="2393" w:type="dxa"/>
                <w:shd w:val="clear" w:color="auto" w:fill="auto"/>
              </w:tcPr>
              <w:p w14:paraId="0C78372A" w14:textId="0CB0751C" w:rsidR="008C569A" w:rsidRPr="005F5909" w:rsidRDefault="005F5909" w:rsidP="00264602">
                <w:pPr>
                  <w:pStyle w:val="BodyText"/>
                  <w:spacing w:before="60" w:after="60"/>
                  <w:ind w:right="57"/>
                  <w:rPr>
                    <w:b w:val="0"/>
                    <w:noProof/>
                    <w:sz w:val="16"/>
                    <w:szCs w:val="16"/>
                    <w:lang w:eastAsia="en-AU"/>
                  </w:rPr>
                </w:pPr>
                <w:r w:rsidRPr="005F5909">
                  <w:rPr>
                    <w:rStyle w:val="PlaceholderText"/>
                    <w:sz w:val="16"/>
                    <w:szCs w:val="16"/>
                  </w:rPr>
                  <w:t>Click or tap here to enter text.</w:t>
                </w:r>
              </w:p>
            </w:tc>
          </w:sdtContent>
        </w:sdt>
        <w:sdt>
          <w:sdtPr>
            <w:rPr>
              <w:b w:val="0"/>
              <w:noProof/>
              <w:sz w:val="16"/>
              <w:szCs w:val="16"/>
              <w:lang w:eastAsia="en-AU"/>
            </w:rPr>
            <w:alias w:val="Insert relationship to child"/>
            <w:tag w:val="Insert relationship to child"/>
            <w:id w:val="1735193611"/>
            <w:placeholder>
              <w:docPart w:val="DefaultPlaceholder_-1854013440"/>
            </w:placeholder>
            <w:showingPlcHdr/>
            <w:text w:multiLine="1"/>
          </w:sdtPr>
          <w:sdtContent>
            <w:tc>
              <w:tcPr>
                <w:tcW w:w="1985" w:type="dxa"/>
                <w:gridSpan w:val="2"/>
                <w:shd w:val="clear" w:color="auto" w:fill="auto"/>
              </w:tcPr>
              <w:p w14:paraId="7AE8FFE0" w14:textId="42D54F98" w:rsidR="008C569A" w:rsidRPr="003160D0" w:rsidRDefault="003160D0" w:rsidP="00264602">
                <w:pPr>
                  <w:pStyle w:val="BodyText"/>
                  <w:spacing w:before="60" w:after="60"/>
                  <w:ind w:right="57"/>
                  <w:rPr>
                    <w:b w:val="0"/>
                    <w:noProof/>
                    <w:sz w:val="16"/>
                    <w:szCs w:val="16"/>
                    <w:lang w:eastAsia="en-AU"/>
                  </w:rPr>
                </w:pPr>
                <w:r w:rsidRPr="003160D0">
                  <w:rPr>
                    <w:rStyle w:val="PlaceholderText"/>
                    <w:sz w:val="16"/>
                    <w:szCs w:val="16"/>
                  </w:rPr>
                  <w:t>Click or tap here to enter text.</w:t>
                </w:r>
              </w:p>
            </w:tc>
          </w:sdtContent>
        </w:sdt>
        <w:sdt>
          <w:sdtPr>
            <w:rPr>
              <w:sz w:val="16"/>
              <w:szCs w:val="16"/>
            </w:rPr>
            <w:alias w:val="Years"/>
            <w:tag w:val="Years"/>
            <w:id w:val="311762497"/>
            <w:placeholder>
              <w:docPart w:val="28C4C211DE57482EAFF2A13FEBF0E07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5" w:type="dxa"/>
                <w:shd w:val="clear" w:color="auto" w:fill="auto"/>
                <w:vAlign w:val="center"/>
              </w:tcPr>
              <w:p w14:paraId="57AD285D" w14:textId="77777777" w:rsidR="008C569A" w:rsidRPr="00B26512" w:rsidRDefault="008C569A" w:rsidP="00264602">
                <w:pPr>
                  <w:pStyle w:val="BodyText"/>
                  <w:spacing w:before="60" w:after="60"/>
                  <w:ind w:right="57"/>
                  <w:rPr>
                    <w:noProof/>
                    <w:sz w:val="20"/>
                    <w:lang w:eastAsia="en-AU"/>
                  </w:rPr>
                </w:pPr>
                <w:r w:rsidRPr="00B26512">
                  <w:rPr>
                    <w:rStyle w:val="PlaceholderText"/>
                    <w:sz w:val="16"/>
                    <w:szCs w:val="16"/>
                  </w:rPr>
                  <w:t>Choose an item.</w:t>
                </w:r>
              </w:p>
            </w:tc>
          </w:sdtContent>
        </w:sdt>
        <w:sdt>
          <w:sdtPr>
            <w:rPr>
              <w:sz w:val="16"/>
              <w:szCs w:val="16"/>
            </w:rPr>
            <w:alias w:val="Months"/>
            <w:tag w:val="Months"/>
            <w:id w:val="-549535754"/>
            <w:placeholder>
              <w:docPart w:val="2DC1B612B1B1419C897822368523EDE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701" w:type="dxa"/>
                <w:shd w:val="clear" w:color="auto" w:fill="auto"/>
                <w:vAlign w:val="center"/>
              </w:tcPr>
              <w:p w14:paraId="28F25885" w14:textId="77777777" w:rsidR="008C569A" w:rsidRPr="00B26512" w:rsidRDefault="008C569A" w:rsidP="00264602">
                <w:pPr>
                  <w:pStyle w:val="BodyText"/>
                  <w:spacing w:before="60" w:after="60"/>
                  <w:ind w:right="57"/>
                  <w:rPr>
                    <w:noProof/>
                    <w:sz w:val="16"/>
                    <w:szCs w:val="16"/>
                    <w:lang w:eastAsia="en-AU"/>
                  </w:rPr>
                </w:pPr>
                <w:r w:rsidRPr="00B26512">
                  <w:rPr>
                    <w:rStyle w:val="PlaceholderText"/>
                    <w:sz w:val="16"/>
                    <w:szCs w:val="16"/>
                  </w:rPr>
                  <w:t>Choose an item.</w:t>
                </w:r>
              </w:p>
            </w:tc>
          </w:sdtContent>
        </w:sdt>
      </w:tr>
      <w:tr w:rsidR="00231E4D" w14:paraId="6D471BB2" w14:textId="77777777" w:rsidTr="00264602">
        <w:trPr>
          <w:trHeight w:val="307"/>
        </w:trPr>
        <w:tc>
          <w:tcPr>
            <w:tcW w:w="2852" w:type="dxa"/>
            <w:vMerge/>
            <w:shd w:val="clear" w:color="auto" w:fill="DDD8E7"/>
          </w:tcPr>
          <w:p w14:paraId="0A07D172" w14:textId="77777777" w:rsidR="00231E4D" w:rsidRPr="00FE507C" w:rsidRDefault="00231E4D" w:rsidP="00231E4D">
            <w:pPr>
              <w:pStyle w:val="BodyText"/>
              <w:spacing w:before="60" w:after="60"/>
              <w:ind w:right="57"/>
              <w:rPr>
                <w:sz w:val="20"/>
              </w:rPr>
            </w:pPr>
          </w:p>
        </w:tc>
        <w:sdt>
          <w:sdtPr>
            <w:rPr>
              <w:b w:val="0"/>
              <w:noProof/>
              <w:sz w:val="16"/>
              <w:szCs w:val="16"/>
              <w:lang w:eastAsia="en-AU"/>
            </w:rPr>
            <w:alias w:val="Insert name here"/>
            <w:tag w:val="Insert name here"/>
            <w:id w:val="1217706108"/>
            <w:placeholder>
              <w:docPart w:val="DefaultPlaceholder_-1854013440"/>
            </w:placeholder>
            <w:showingPlcHdr/>
            <w:text w:multiLine="1"/>
          </w:sdtPr>
          <w:sdtContent>
            <w:tc>
              <w:tcPr>
                <w:tcW w:w="2393" w:type="dxa"/>
                <w:shd w:val="clear" w:color="auto" w:fill="auto"/>
              </w:tcPr>
              <w:p w14:paraId="68FAA674" w14:textId="7DA7BEC0" w:rsidR="00231E4D" w:rsidRPr="005F5909" w:rsidRDefault="005F5909" w:rsidP="00231E4D">
                <w:pPr>
                  <w:pStyle w:val="BodyText"/>
                  <w:spacing w:before="60" w:after="60"/>
                  <w:ind w:right="57"/>
                  <w:rPr>
                    <w:b w:val="0"/>
                    <w:noProof/>
                    <w:sz w:val="16"/>
                    <w:szCs w:val="16"/>
                    <w:lang w:eastAsia="en-AU"/>
                  </w:rPr>
                </w:pPr>
                <w:r w:rsidRPr="005F5909">
                  <w:rPr>
                    <w:rStyle w:val="PlaceholderText"/>
                    <w:sz w:val="16"/>
                    <w:szCs w:val="16"/>
                  </w:rPr>
                  <w:t>Click or tap here to enter text.</w:t>
                </w:r>
              </w:p>
            </w:tc>
          </w:sdtContent>
        </w:sdt>
        <w:sdt>
          <w:sdtPr>
            <w:rPr>
              <w:b w:val="0"/>
              <w:noProof/>
              <w:sz w:val="16"/>
              <w:szCs w:val="16"/>
              <w:lang w:eastAsia="en-AU"/>
            </w:rPr>
            <w:alias w:val="Insert relationship to child"/>
            <w:tag w:val="Insert relationship to child"/>
            <w:id w:val="-1328897744"/>
            <w:placeholder>
              <w:docPart w:val="DefaultPlaceholder_-1854013440"/>
            </w:placeholder>
            <w:showingPlcHdr/>
            <w:text w:multiLine="1"/>
          </w:sdtPr>
          <w:sdtContent>
            <w:tc>
              <w:tcPr>
                <w:tcW w:w="1985" w:type="dxa"/>
                <w:gridSpan w:val="2"/>
                <w:shd w:val="clear" w:color="auto" w:fill="auto"/>
              </w:tcPr>
              <w:p w14:paraId="72D09823" w14:textId="0CF4813C" w:rsidR="00231E4D" w:rsidRPr="003160D0" w:rsidRDefault="003160D0" w:rsidP="00231E4D">
                <w:pPr>
                  <w:pStyle w:val="BodyText"/>
                  <w:spacing w:before="60" w:after="60"/>
                  <w:ind w:right="57"/>
                  <w:rPr>
                    <w:b w:val="0"/>
                    <w:noProof/>
                    <w:sz w:val="16"/>
                    <w:szCs w:val="16"/>
                    <w:lang w:eastAsia="en-AU"/>
                  </w:rPr>
                </w:pPr>
                <w:r w:rsidRPr="003160D0">
                  <w:rPr>
                    <w:rStyle w:val="PlaceholderText"/>
                    <w:sz w:val="16"/>
                    <w:szCs w:val="16"/>
                  </w:rPr>
                  <w:t>Click or tap here to enter text.</w:t>
                </w:r>
              </w:p>
            </w:tc>
          </w:sdtContent>
        </w:sdt>
        <w:sdt>
          <w:sdtPr>
            <w:rPr>
              <w:sz w:val="16"/>
              <w:szCs w:val="16"/>
            </w:rPr>
            <w:alias w:val="Years"/>
            <w:tag w:val="Years"/>
            <w:id w:val="1862311347"/>
            <w:placeholder>
              <w:docPart w:val="D743B0CBB45945D583D59A03C474489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5" w:type="dxa"/>
                <w:shd w:val="clear" w:color="auto" w:fill="auto"/>
                <w:vAlign w:val="center"/>
              </w:tcPr>
              <w:p w14:paraId="47697B6A" w14:textId="59CF5931" w:rsidR="00231E4D" w:rsidRPr="00B26512" w:rsidRDefault="00231E4D" w:rsidP="00231E4D">
                <w:pPr>
                  <w:pStyle w:val="BodyText"/>
                  <w:spacing w:before="60" w:after="60"/>
                  <w:ind w:right="57"/>
                  <w:rPr>
                    <w:noProof/>
                    <w:sz w:val="20"/>
                    <w:lang w:eastAsia="en-AU"/>
                  </w:rPr>
                </w:pPr>
                <w:r w:rsidRPr="00B26512">
                  <w:rPr>
                    <w:rStyle w:val="PlaceholderText"/>
                    <w:sz w:val="16"/>
                    <w:szCs w:val="16"/>
                  </w:rPr>
                  <w:t>Choose an item.</w:t>
                </w:r>
              </w:p>
            </w:tc>
          </w:sdtContent>
        </w:sdt>
        <w:sdt>
          <w:sdtPr>
            <w:rPr>
              <w:sz w:val="16"/>
              <w:szCs w:val="16"/>
            </w:rPr>
            <w:alias w:val="Months"/>
            <w:tag w:val="Months"/>
            <w:id w:val="828558205"/>
            <w:placeholder>
              <w:docPart w:val="6E081616BDEC43E5B06E510BD564589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701" w:type="dxa"/>
                <w:shd w:val="clear" w:color="auto" w:fill="auto"/>
                <w:vAlign w:val="center"/>
              </w:tcPr>
              <w:p w14:paraId="34B05F5C" w14:textId="111F5B2A" w:rsidR="00231E4D" w:rsidRPr="00B26512" w:rsidRDefault="00231E4D" w:rsidP="00231E4D">
                <w:pPr>
                  <w:pStyle w:val="BodyText"/>
                  <w:spacing w:before="60" w:after="60"/>
                  <w:ind w:right="57"/>
                  <w:rPr>
                    <w:noProof/>
                    <w:sz w:val="20"/>
                    <w:lang w:eastAsia="en-AU"/>
                  </w:rPr>
                </w:pPr>
                <w:r w:rsidRPr="00B26512">
                  <w:rPr>
                    <w:rStyle w:val="PlaceholderText"/>
                    <w:sz w:val="16"/>
                    <w:szCs w:val="16"/>
                  </w:rPr>
                  <w:t>Choose an item.</w:t>
                </w:r>
              </w:p>
            </w:tc>
          </w:sdtContent>
        </w:sdt>
      </w:tr>
    </w:tbl>
    <w:p w14:paraId="2E73FAAB" w14:textId="5F5E3E53" w:rsidR="008C569A" w:rsidRDefault="008C569A" w:rsidP="004F0678">
      <w:pPr>
        <w:rPr>
          <w:sz w:val="12"/>
          <w:szCs w:val="12"/>
        </w:rPr>
      </w:pPr>
    </w:p>
    <w:p w14:paraId="30E9B95B" w14:textId="77777777" w:rsidR="008F662C" w:rsidRDefault="008F662C" w:rsidP="004F0678">
      <w:pPr>
        <w:rPr>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1418"/>
        <w:gridCol w:w="2268"/>
        <w:gridCol w:w="1204"/>
        <w:gridCol w:w="1205"/>
      </w:tblGrid>
      <w:tr w:rsidR="0066401E" w:rsidRPr="00CC3ECE" w14:paraId="4CC66032" w14:textId="77777777" w:rsidTr="001A0E42">
        <w:trPr>
          <w:trHeight w:val="307"/>
        </w:trPr>
        <w:tc>
          <w:tcPr>
            <w:tcW w:w="10206" w:type="dxa"/>
            <w:gridSpan w:val="6"/>
            <w:shd w:val="clear" w:color="auto" w:fill="614189"/>
          </w:tcPr>
          <w:p w14:paraId="605F8D8E" w14:textId="77777777" w:rsidR="0066401E" w:rsidRPr="00CC3ECE" w:rsidRDefault="0066401E" w:rsidP="001A0E42">
            <w:pPr>
              <w:pStyle w:val="BodyText"/>
              <w:spacing w:before="60" w:after="60"/>
              <w:ind w:right="57"/>
              <w:rPr>
                <w:color w:val="FFFFFF"/>
                <w:sz w:val="22"/>
                <w:szCs w:val="22"/>
              </w:rPr>
            </w:pPr>
            <w:r w:rsidRPr="00CC3ECE">
              <w:rPr>
                <w:color w:val="FFFFFF"/>
                <w:sz w:val="22"/>
                <w:szCs w:val="22"/>
              </w:rPr>
              <w:t xml:space="preserve">Placement </w:t>
            </w:r>
            <w:r>
              <w:rPr>
                <w:color w:val="FFFFFF"/>
                <w:sz w:val="22"/>
                <w:szCs w:val="22"/>
              </w:rPr>
              <w:t>History</w:t>
            </w:r>
          </w:p>
        </w:tc>
      </w:tr>
      <w:tr w:rsidR="0066401E" w:rsidRPr="00CC3ECE" w14:paraId="372798EE" w14:textId="77777777" w:rsidTr="001A0E42">
        <w:trPr>
          <w:trHeight w:val="307"/>
        </w:trPr>
        <w:tc>
          <w:tcPr>
            <w:tcW w:w="2835" w:type="dxa"/>
            <w:shd w:val="clear" w:color="auto" w:fill="DDD8E7"/>
            <w:vAlign w:val="center"/>
          </w:tcPr>
          <w:p w14:paraId="71652F4F" w14:textId="77777777" w:rsidR="0066401E" w:rsidRPr="00CC3ECE" w:rsidRDefault="0066401E" w:rsidP="001A0E42">
            <w:pPr>
              <w:pStyle w:val="BodyText"/>
              <w:spacing w:before="60" w:after="60"/>
              <w:ind w:right="57"/>
              <w:rPr>
                <w:color w:val="FFFFFF"/>
                <w:sz w:val="22"/>
                <w:szCs w:val="22"/>
              </w:rPr>
            </w:pPr>
            <w:r>
              <w:rPr>
                <w:sz w:val="18"/>
                <w:szCs w:val="18"/>
              </w:rPr>
              <w:t>Age at entry to care</w:t>
            </w:r>
          </w:p>
        </w:tc>
        <w:sdt>
          <w:sdtPr>
            <w:rPr>
              <w:sz w:val="16"/>
              <w:szCs w:val="16"/>
            </w:rPr>
            <w:alias w:val="Years"/>
            <w:tag w:val="Years"/>
            <w:id w:val="-718129558"/>
            <w:placeholder>
              <w:docPart w:val="CA2D888BB714460FA461F47140973C5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tc>
              <w:tcPr>
                <w:tcW w:w="1276" w:type="dxa"/>
                <w:shd w:val="clear" w:color="auto" w:fill="auto"/>
                <w:vAlign w:val="center"/>
              </w:tcPr>
              <w:p w14:paraId="51D4DF09" w14:textId="77777777" w:rsidR="0066401E" w:rsidRPr="00E94B43" w:rsidRDefault="0066401E" w:rsidP="001A0E42">
                <w:pPr>
                  <w:pStyle w:val="BodyText"/>
                  <w:spacing w:before="60" w:after="60"/>
                  <w:ind w:right="57"/>
                  <w:rPr>
                    <w:color w:val="FFFFFF"/>
                    <w:sz w:val="22"/>
                    <w:szCs w:val="22"/>
                  </w:rPr>
                </w:pPr>
                <w:r w:rsidRPr="00E94B43">
                  <w:rPr>
                    <w:rStyle w:val="PlaceholderText"/>
                    <w:sz w:val="16"/>
                    <w:szCs w:val="16"/>
                  </w:rPr>
                  <w:t>Choose an item.</w:t>
                </w:r>
              </w:p>
            </w:tc>
          </w:sdtContent>
        </w:sdt>
        <w:sdt>
          <w:sdtPr>
            <w:rPr>
              <w:sz w:val="18"/>
              <w:szCs w:val="18"/>
            </w:rPr>
            <w:alias w:val="Months"/>
            <w:tag w:val="Months"/>
            <w:id w:val="-678117395"/>
            <w:placeholder>
              <w:docPart w:val="99D473F9D8334B538C57D4F883A2858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1418" w:type="dxa"/>
                <w:shd w:val="clear" w:color="auto" w:fill="auto"/>
                <w:vAlign w:val="center"/>
              </w:tcPr>
              <w:p w14:paraId="6E7D477D" w14:textId="77777777" w:rsidR="0066401E" w:rsidRPr="00E94B43" w:rsidRDefault="0066401E" w:rsidP="001A0E42">
                <w:pPr>
                  <w:pStyle w:val="BodyText"/>
                  <w:spacing w:before="60" w:after="60"/>
                  <w:ind w:right="57"/>
                  <w:rPr>
                    <w:color w:val="FFFFFF"/>
                    <w:sz w:val="22"/>
                    <w:szCs w:val="22"/>
                  </w:rPr>
                </w:pPr>
                <w:r w:rsidRPr="00E94B43">
                  <w:rPr>
                    <w:rStyle w:val="PlaceholderText"/>
                    <w:sz w:val="16"/>
                    <w:szCs w:val="16"/>
                  </w:rPr>
                  <w:t>Choose an item.</w:t>
                </w:r>
              </w:p>
            </w:tc>
          </w:sdtContent>
        </w:sdt>
        <w:tc>
          <w:tcPr>
            <w:tcW w:w="2268" w:type="dxa"/>
            <w:shd w:val="clear" w:color="auto" w:fill="DDD8E7"/>
            <w:vAlign w:val="center"/>
          </w:tcPr>
          <w:p w14:paraId="572C83D7" w14:textId="77777777" w:rsidR="0066401E" w:rsidRPr="00CC3ECE" w:rsidRDefault="0066401E" w:rsidP="001A0E42">
            <w:pPr>
              <w:pStyle w:val="BodyText"/>
              <w:spacing w:before="60" w:after="60"/>
              <w:ind w:right="57"/>
              <w:rPr>
                <w:color w:val="FFFFFF"/>
                <w:sz w:val="22"/>
                <w:szCs w:val="22"/>
              </w:rPr>
            </w:pPr>
            <w:r w:rsidRPr="0027374A">
              <w:rPr>
                <w:sz w:val="18"/>
                <w:szCs w:val="18"/>
              </w:rPr>
              <w:t>Number of placements</w:t>
            </w:r>
          </w:p>
        </w:tc>
        <w:sdt>
          <w:sdtPr>
            <w:rPr>
              <w:sz w:val="16"/>
              <w:szCs w:val="16"/>
            </w:rPr>
            <w:alias w:val="Number of Placements"/>
            <w:tag w:val="Number of Placements"/>
            <w:id w:val="1159663290"/>
            <w:placeholder>
              <w:docPart w:val="FD80FAEE04364027960E577C9614452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9" w:value="19"/>
              <w:listItem w:displayText="20" w:value="20"/>
              <w:listItem w:displayText="20+" w:value="20+"/>
            </w:dropDownList>
          </w:sdtPr>
          <w:sdtContent>
            <w:tc>
              <w:tcPr>
                <w:tcW w:w="2409" w:type="dxa"/>
                <w:gridSpan w:val="2"/>
                <w:shd w:val="clear" w:color="auto" w:fill="auto"/>
                <w:vAlign w:val="center"/>
              </w:tcPr>
              <w:p w14:paraId="61CAABA4" w14:textId="77777777" w:rsidR="0066401E" w:rsidRPr="00E94B43" w:rsidRDefault="0066401E" w:rsidP="001A0E42">
                <w:pPr>
                  <w:pStyle w:val="BodyText"/>
                  <w:spacing w:before="60" w:after="60"/>
                  <w:ind w:right="57"/>
                  <w:rPr>
                    <w:color w:val="FFFFFF"/>
                    <w:sz w:val="22"/>
                    <w:szCs w:val="22"/>
                  </w:rPr>
                </w:pPr>
                <w:r w:rsidRPr="00E94B43">
                  <w:rPr>
                    <w:rStyle w:val="PlaceholderText"/>
                    <w:sz w:val="16"/>
                    <w:szCs w:val="16"/>
                  </w:rPr>
                  <w:t>Choose an item.</w:t>
                </w:r>
              </w:p>
            </w:tc>
          </w:sdtContent>
        </w:sdt>
      </w:tr>
      <w:tr w:rsidR="0066401E" w:rsidRPr="00CC3ECE" w14:paraId="32E7087E" w14:textId="77777777" w:rsidTr="001A0E42">
        <w:trPr>
          <w:trHeight w:val="605"/>
        </w:trPr>
        <w:tc>
          <w:tcPr>
            <w:tcW w:w="2835" w:type="dxa"/>
            <w:shd w:val="clear" w:color="auto" w:fill="DDD8E7"/>
            <w:vAlign w:val="center"/>
          </w:tcPr>
          <w:p w14:paraId="0522C0F3" w14:textId="77777777" w:rsidR="0066401E" w:rsidRDefault="0066401E" w:rsidP="001A0E42">
            <w:pPr>
              <w:pStyle w:val="BodyText"/>
              <w:spacing w:before="60" w:after="60"/>
              <w:ind w:right="57"/>
              <w:rPr>
                <w:sz w:val="18"/>
                <w:szCs w:val="18"/>
              </w:rPr>
            </w:pPr>
            <w:r>
              <w:rPr>
                <w:sz w:val="18"/>
                <w:szCs w:val="18"/>
              </w:rPr>
              <w:t>Placement Details</w:t>
            </w:r>
          </w:p>
        </w:tc>
        <w:sdt>
          <w:sdtPr>
            <w:rPr>
              <w:sz w:val="16"/>
              <w:szCs w:val="16"/>
            </w:rPr>
            <w:alias w:val="Placement Type"/>
            <w:tag w:val="Placement Type"/>
            <w:id w:val="-485857520"/>
            <w:placeholder>
              <w:docPart w:val="6372616CFB174787AE7D0D89DD0A7D9B"/>
            </w:placeholder>
            <w:showingPlcHdr/>
            <w:dropDownList>
              <w:listItem w:value="Choose an item."/>
              <w:listItem w:displayText="ACA" w:value="ACA"/>
              <w:listItem w:displayText="Care with family / significant others" w:value="Care with family / significant others"/>
              <w:listItem w:displayText="Foster Care" w:value="Foster Care"/>
              <w:listItem w:displayText="Residential Care" w:value="Residential Care"/>
              <w:listItem w:displayText="SIL" w:value="SIL"/>
              <w:listItem w:displayText="TSIL" w:value="TSIL"/>
              <w:listItem w:displayText="TSOP" w:value="TSOP"/>
              <w:listItem w:displayText="THBC" w:value="THBC"/>
              <w:listItem w:displayText="ITCH" w:value="ITCH"/>
            </w:dropDownList>
          </w:sdtPr>
          <w:sdtContent>
            <w:tc>
              <w:tcPr>
                <w:tcW w:w="2694" w:type="dxa"/>
                <w:gridSpan w:val="2"/>
                <w:shd w:val="clear" w:color="auto" w:fill="auto"/>
                <w:vAlign w:val="center"/>
              </w:tcPr>
              <w:p w14:paraId="2150DFA1" w14:textId="77777777" w:rsidR="0066401E" w:rsidRDefault="0066401E" w:rsidP="001A0E42">
                <w:pPr>
                  <w:pStyle w:val="BodyText"/>
                  <w:spacing w:before="60" w:after="60"/>
                  <w:ind w:right="57"/>
                  <w:rPr>
                    <w:b w:val="0"/>
                    <w:sz w:val="18"/>
                    <w:szCs w:val="18"/>
                  </w:rPr>
                </w:pPr>
                <w:r w:rsidRPr="005B2979">
                  <w:rPr>
                    <w:rStyle w:val="PlaceholderText"/>
                    <w:sz w:val="16"/>
                    <w:szCs w:val="16"/>
                  </w:rPr>
                  <w:t>Choose an item.</w:t>
                </w:r>
              </w:p>
            </w:tc>
          </w:sdtContent>
        </w:sdt>
        <w:tc>
          <w:tcPr>
            <w:tcW w:w="2268" w:type="dxa"/>
            <w:shd w:val="clear" w:color="auto" w:fill="DDD8E7"/>
            <w:vAlign w:val="center"/>
          </w:tcPr>
          <w:p w14:paraId="369FE38E" w14:textId="77777777" w:rsidR="0066401E" w:rsidRPr="0027374A" w:rsidRDefault="0066401E" w:rsidP="001A0E42">
            <w:pPr>
              <w:pStyle w:val="BodyText"/>
              <w:spacing w:before="60" w:after="60"/>
              <w:ind w:right="57"/>
              <w:rPr>
                <w:sz w:val="18"/>
                <w:szCs w:val="18"/>
              </w:rPr>
            </w:pPr>
            <w:r>
              <w:rPr>
                <w:sz w:val="18"/>
                <w:szCs w:val="18"/>
              </w:rPr>
              <w:t>Placement length</w:t>
            </w:r>
          </w:p>
        </w:tc>
        <w:sdt>
          <w:sdtPr>
            <w:rPr>
              <w:sz w:val="16"/>
              <w:szCs w:val="16"/>
            </w:rPr>
            <w:id w:val="1498309463"/>
            <w:placeholder>
              <w:docPart w:val="713F1FB13CAF408CA102ED6BF33B95A9"/>
            </w:placeholder>
            <w:showingPlcHdr/>
            <w:date>
              <w:dateFormat w:val="d/MM/yyyy"/>
              <w:lid w:val="en-AU"/>
              <w:storeMappedDataAs w:val="dateTime"/>
              <w:calendar w:val="gregorian"/>
            </w:date>
          </w:sdtPr>
          <w:sdtContent>
            <w:tc>
              <w:tcPr>
                <w:tcW w:w="1204" w:type="dxa"/>
                <w:shd w:val="clear" w:color="auto" w:fill="auto"/>
                <w:vAlign w:val="center"/>
              </w:tcPr>
              <w:p w14:paraId="2EE97DAD"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sdt>
          <w:sdtPr>
            <w:rPr>
              <w:sz w:val="16"/>
              <w:szCs w:val="16"/>
            </w:rPr>
            <w:id w:val="450518941"/>
            <w:placeholder>
              <w:docPart w:val="D578F2F983484A6F850E9829C1D29959"/>
            </w:placeholder>
            <w:showingPlcHdr/>
            <w:date>
              <w:dateFormat w:val="d/MM/yyyy"/>
              <w:lid w:val="en-AU"/>
              <w:storeMappedDataAs w:val="dateTime"/>
              <w:calendar w:val="gregorian"/>
            </w:date>
          </w:sdtPr>
          <w:sdtContent>
            <w:tc>
              <w:tcPr>
                <w:tcW w:w="1205" w:type="dxa"/>
                <w:shd w:val="clear" w:color="auto" w:fill="auto"/>
                <w:vAlign w:val="center"/>
              </w:tcPr>
              <w:p w14:paraId="4E872D70"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tr>
      <w:tr w:rsidR="0066401E" w:rsidRPr="00CC3ECE" w14:paraId="3EE8233A" w14:textId="77777777" w:rsidTr="001A0E42">
        <w:trPr>
          <w:trHeight w:val="553"/>
        </w:trPr>
        <w:tc>
          <w:tcPr>
            <w:tcW w:w="2835" w:type="dxa"/>
            <w:shd w:val="clear" w:color="auto" w:fill="DDD8E7"/>
            <w:vAlign w:val="center"/>
          </w:tcPr>
          <w:p w14:paraId="643D8557" w14:textId="77777777" w:rsidR="0066401E" w:rsidRDefault="0066401E" w:rsidP="001A0E42">
            <w:pPr>
              <w:pStyle w:val="BodyText"/>
              <w:spacing w:before="60" w:after="60"/>
              <w:ind w:right="57"/>
              <w:rPr>
                <w:sz w:val="18"/>
                <w:szCs w:val="18"/>
              </w:rPr>
            </w:pPr>
            <w:r>
              <w:rPr>
                <w:sz w:val="18"/>
                <w:szCs w:val="18"/>
              </w:rPr>
              <w:t>Placement Details</w:t>
            </w:r>
          </w:p>
        </w:tc>
        <w:sdt>
          <w:sdtPr>
            <w:rPr>
              <w:sz w:val="16"/>
              <w:szCs w:val="16"/>
            </w:rPr>
            <w:alias w:val="Placement Type"/>
            <w:tag w:val="Placement Type"/>
            <w:id w:val="630827773"/>
            <w:placeholder>
              <w:docPart w:val="EE32D34B52CE47DC93DA40E215A0A9FF"/>
            </w:placeholder>
            <w:showingPlcHdr/>
            <w:dropDownList>
              <w:listItem w:value="Choose an item."/>
              <w:listItem w:displayText="ACA" w:value="ACA"/>
              <w:listItem w:displayText="Care with family / significant others" w:value="Care with family / significant others"/>
              <w:listItem w:displayText="Foster Care" w:value="Foster Care"/>
              <w:listItem w:displayText="Residential Care" w:value="Residential Care"/>
              <w:listItem w:displayText="SIL" w:value="SIL"/>
              <w:listItem w:displayText="TSIL" w:value="TSIL"/>
              <w:listItem w:displayText="TSOP" w:value="TSOP"/>
              <w:listItem w:displayText="THBC" w:value="THBC"/>
              <w:listItem w:displayText="ITCH" w:value="ITCH"/>
            </w:dropDownList>
          </w:sdtPr>
          <w:sdtContent>
            <w:tc>
              <w:tcPr>
                <w:tcW w:w="2694" w:type="dxa"/>
                <w:gridSpan w:val="2"/>
                <w:shd w:val="clear" w:color="auto" w:fill="auto"/>
                <w:vAlign w:val="center"/>
              </w:tcPr>
              <w:p w14:paraId="273143F5" w14:textId="77777777" w:rsidR="0066401E" w:rsidRDefault="0066401E" w:rsidP="001A0E42">
                <w:pPr>
                  <w:pStyle w:val="BodyText"/>
                  <w:spacing w:before="60" w:after="60"/>
                  <w:ind w:right="57"/>
                  <w:rPr>
                    <w:sz w:val="16"/>
                    <w:szCs w:val="16"/>
                  </w:rPr>
                </w:pPr>
                <w:r w:rsidRPr="005B2979">
                  <w:rPr>
                    <w:rStyle w:val="PlaceholderText"/>
                    <w:sz w:val="16"/>
                    <w:szCs w:val="16"/>
                  </w:rPr>
                  <w:t>Choose an item.</w:t>
                </w:r>
              </w:p>
            </w:tc>
          </w:sdtContent>
        </w:sdt>
        <w:tc>
          <w:tcPr>
            <w:tcW w:w="2268" w:type="dxa"/>
            <w:shd w:val="clear" w:color="auto" w:fill="DDD8E7"/>
            <w:vAlign w:val="center"/>
          </w:tcPr>
          <w:p w14:paraId="2808D051" w14:textId="77777777" w:rsidR="0066401E" w:rsidRDefault="0066401E" w:rsidP="001A0E42">
            <w:pPr>
              <w:pStyle w:val="BodyText"/>
              <w:spacing w:before="60" w:after="60"/>
              <w:ind w:right="57"/>
              <w:rPr>
                <w:sz w:val="18"/>
                <w:szCs w:val="18"/>
              </w:rPr>
            </w:pPr>
            <w:r>
              <w:rPr>
                <w:sz w:val="18"/>
                <w:szCs w:val="18"/>
              </w:rPr>
              <w:t>Placement length</w:t>
            </w:r>
          </w:p>
        </w:tc>
        <w:sdt>
          <w:sdtPr>
            <w:rPr>
              <w:sz w:val="16"/>
              <w:szCs w:val="16"/>
            </w:rPr>
            <w:id w:val="372736794"/>
            <w:placeholder>
              <w:docPart w:val="471D989E300E486E9F01EFB43B295594"/>
            </w:placeholder>
            <w:showingPlcHdr/>
            <w:date>
              <w:dateFormat w:val="d/MM/yyyy"/>
              <w:lid w:val="en-AU"/>
              <w:storeMappedDataAs w:val="dateTime"/>
              <w:calendar w:val="gregorian"/>
            </w:date>
          </w:sdtPr>
          <w:sdtContent>
            <w:tc>
              <w:tcPr>
                <w:tcW w:w="1204" w:type="dxa"/>
                <w:shd w:val="clear" w:color="auto" w:fill="auto"/>
                <w:vAlign w:val="center"/>
              </w:tcPr>
              <w:p w14:paraId="752C83BF"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sdt>
          <w:sdtPr>
            <w:rPr>
              <w:sz w:val="16"/>
              <w:szCs w:val="16"/>
            </w:rPr>
            <w:id w:val="-328608999"/>
            <w:placeholder>
              <w:docPart w:val="239257B5A6874DFCB3A25BEB1F5EDEC9"/>
            </w:placeholder>
            <w:showingPlcHdr/>
            <w:date>
              <w:dateFormat w:val="d/MM/yyyy"/>
              <w:lid w:val="en-AU"/>
              <w:storeMappedDataAs w:val="dateTime"/>
              <w:calendar w:val="gregorian"/>
            </w:date>
          </w:sdtPr>
          <w:sdtContent>
            <w:tc>
              <w:tcPr>
                <w:tcW w:w="1205" w:type="dxa"/>
                <w:shd w:val="clear" w:color="auto" w:fill="auto"/>
                <w:vAlign w:val="center"/>
              </w:tcPr>
              <w:p w14:paraId="47C72BCD"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tr>
      <w:tr w:rsidR="0066401E" w:rsidRPr="00CC3ECE" w14:paraId="73E69BE3" w14:textId="77777777" w:rsidTr="001A0E42">
        <w:trPr>
          <w:trHeight w:val="553"/>
        </w:trPr>
        <w:tc>
          <w:tcPr>
            <w:tcW w:w="2835" w:type="dxa"/>
            <w:shd w:val="clear" w:color="auto" w:fill="DDD8E7"/>
            <w:vAlign w:val="center"/>
          </w:tcPr>
          <w:p w14:paraId="6A9C340C" w14:textId="77777777" w:rsidR="0066401E" w:rsidRDefault="0066401E" w:rsidP="001A0E42">
            <w:pPr>
              <w:pStyle w:val="BodyText"/>
              <w:spacing w:before="60" w:after="60"/>
              <w:ind w:right="57"/>
              <w:rPr>
                <w:sz w:val="18"/>
                <w:szCs w:val="18"/>
              </w:rPr>
            </w:pPr>
            <w:r>
              <w:rPr>
                <w:sz w:val="18"/>
                <w:szCs w:val="18"/>
              </w:rPr>
              <w:t>Placement Details</w:t>
            </w:r>
          </w:p>
        </w:tc>
        <w:sdt>
          <w:sdtPr>
            <w:rPr>
              <w:sz w:val="16"/>
              <w:szCs w:val="16"/>
            </w:rPr>
            <w:alias w:val="Placement Type"/>
            <w:tag w:val="Placement Type"/>
            <w:id w:val="-1827267785"/>
            <w:placeholder>
              <w:docPart w:val="EB67D13E83284DE796CE14DD4FCDC6A8"/>
            </w:placeholder>
            <w:showingPlcHdr/>
            <w:dropDownList>
              <w:listItem w:value="Choose an item."/>
              <w:listItem w:displayText="ACA" w:value="ACA"/>
              <w:listItem w:displayText="Care with family / significant others" w:value="Care with family / significant others"/>
              <w:listItem w:displayText="Foster Care" w:value="Foster Care"/>
              <w:listItem w:displayText="Residential Care" w:value="Residential Care"/>
              <w:listItem w:displayText="SIL" w:value="SIL"/>
              <w:listItem w:displayText="TSIL" w:value="TSIL"/>
              <w:listItem w:displayText="TSOP" w:value="TSOP"/>
              <w:listItem w:displayText="THBC" w:value="THBC"/>
              <w:listItem w:displayText="ITCH" w:value="ITCH"/>
            </w:dropDownList>
          </w:sdtPr>
          <w:sdtContent>
            <w:tc>
              <w:tcPr>
                <w:tcW w:w="2694" w:type="dxa"/>
                <w:gridSpan w:val="2"/>
                <w:shd w:val="clear" w:color="auto" w:fill="auto"/>
                <w:vAlign w:val="center"/>
              </w:tcPr>
              <w:p w14:paraId="0585913F" w14:textId="77777777" w:rsidR="0066401E" w:rsidRDefault="0066401E" w:rsidP="001A0E42">
                <w:pPr>
                  <w:pStyle w:val="BodyText"/>
                  <w:spacing w:before="60" w:after="60"/>
                  <w:ind w:right="57"/>
                  <w:rPr>
                    <w:sz w:val="16"/>
                    <w:szCs w:val="16"/>
                  </w:rPr>
                </w:pPr>
                <w:r w:rsidRPr="005B2979">
                  <w:rPr>
                    <w:rStyle w:val="PlaceholderText"/>
                    <w:sz w:val="16"/>
                    <w:szCs w:val="16"/>
                  </w:rPr>
                  <w:t>Choose an item.</w:t>
                </w:r>
              </w:p>
            </w:tc>
          </w:sdtContent>
        </w:sdt>
        <w:tc>
          <w:tcPr>
            <w:tcW w:w="2268" w:type="dxa"/>
            <w:shd w:val="clear" w:color="auto" w:fill="DDD8E7"/>
            <w:vAlign w:val="center"/>
          </w:tcPr>
          <w:p w14:paraId="7021CC0A" w14:textId="77777777" w:rsidR="0066401E" w:rsidRDefault="0066401E" w:rsidP="001A0E42">
            <w:pPr>
              <w:pStyle w:val="BodyText"/>
              <w:spacing w:before="60" w:after="60"/>
              <w:ind w:right="57"/>
              <w:rPr>
                <w:sz w:val="18"/>
                <w:szCs w:val="18"/>
              </w:rPr>
            </w:pPr>
            <w:r>
              <w:rPr>
                <w:sz w:val="18"/>
                <w:szCs w:val="18"/>
              </w:rPr>
              <w:t>Placement length</w:t>
            </w:r>
          </w:p>
        </w:tc>
        <w:sdt>
          <w:sdtPr>
            <w:rPr>
              <w:sz w:val="16"/>
              <w:szCs w:val="16"/>
            </w:rPr>
            <w:id w:val="1638225771"/>
            <w:placeholder>
              <w:docPart w:val="05BFC4CC1B9643178397FD859DD331ED"/>
            </w:placeholder>
            <w:showingPlcHdr/>
            <w:date>
              <w:dateFormat w:val="d/MM/yyyy"/>
              <w:lid w:val="en-AU"/>
              <w:storeMappedDataAs w:val="dateTime"/>
              <w:calendar w:val="gregorian"/>
            </w:date>
          </w:sdtPr>
          <w:sdtContent>
            <w:tc>
              <w:tcPr>
                <w:tcW w:w="1204" w:type="dxa"/>
                <w:shd w:val="clear" w:color="auto" w:fill="auto"/>
                <w:vAlign w:val="center"/>
              </w:tcPr>
              <w:p w14:paraId="5B9D97A3"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sdt>
          <w:sdtPr>
            <w:rPr>
              <w:sz w:val="16"/>
              <w:szCs w:val="16"/>
            </w:rPr>
            <w:id w:val="-70508118"/>
            <w:placeholder>
              <w:docPart w:val="8A1686EA0DA741FB98D4D53A5DE893D2"/>
            </w:placeholder>
            <w:showingPlcHdr/>
            <w:date>
              <w:dateFormat w:val="d/MM/yyyy"/>
              <w:lid w:val="en-AU"/>
              <w:storeMappedDataAs w:val="dateTime"/>
              <w:calendar w:val="gregorian"/>
            </w:date>
          </w:sdtPr>
          <w:sdtContent>
            <w:tc>
              <w:tcPr>
                <w:tcW w:w="1205" w:type="dxa"/>
                <w:shd w:val="clear" w:color="auto" w:fill="auto"/>
                <w:vAlign w:val="center"/>
              </w:tcPr>
              <w:p w14:paraId="47CF39BB"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tr>
      <w:tr w:rsidR="0066401E" w:rsidRPr="00CC3ECE" w14:paraId="1FB6E5E7" w14:textId="77777777" w:rsidTr="001A0E42">
        <w:trPr>
          <w:trHeight w:val="553"/>
        </w:trPr>
        <w:tc>
          <w:tcPr>
            <w:tcW w:w="2835" w:type="dxa"/>
            <w:shd w:val="clear" w:color="auto" w:fill="DDD8E7"/>
            <w:vAlign w:val="center"/>
          </w:tcPr>
          <w:p w14:paraId="70F75550" w14:textId="77777777" w:rsidR="0066401E" w:rsidRDefault="0066401E" w:rsidP="001A0E42">
            <w:pPr>
              <w:pStyle w:val="BodyText"/>
              <w:spacing w:before="60" w:after="60"/>
              <w:ind w:right="57"/>
              <w:rPr>
                <w:sz w:val="18"/>
                <w:szCs w:val="18"/>
              </w:rPr>
            </w:pPr>
            <w:r>
              <w:rPr>
                <w:sz w:val="18"/>
                <w:szCs w:val="18"/>
              </w:rPr>
              <w:lastRenderedPageBreak/>
              <w:t>Placement Details</w:t>
            </w:r>
          </w:p>
        </w:tc>
        <w:sdt>
          <w:sdtPr>
            <w:rPr>
              <w:sz w:val="16"/>
              <w:szCs w:val="16"/>
            </w:rPr>
            <w:alias w:val="Placement Type"/>
            <w:tag w:val="Placement Type"/>
            <w:id w:val="1885676039"/>
            <w:placeholder>
              <w:docPart w:val="FBC44FBA4102471BA4819EB9FFFD2DAF"/>
            </w:placeholder>
            <w:showingPlcHdr/>
            <w:dropDownList>
              <w:listItem w:value="Choose an item."/>
              <w:listItem w:displayText="ACA" w:value="ACA"/>
              <w:listItem w:displayText="Care with family / significant others" w:value="Care with family / significant others"/>
              <w:listItem w:displayText="Foster Care" w:value="Foster Care"/>
              <w:listItem w:displayText="Residential Care" w:value="Residential Care"/>
              <w:listItem w:displayText="SIL" w:value="SIL"/>
              <w:listItem w:displayText="TSIL" w:value="TSIL"/>
              <w:listItem w:displayText="TSOP" w:value="TSOP"/>
              <w:listItem w:displayText="THBC" w:value="THBC"/>
              <w:listItem w:displayText="ITCH" w:value="ITCH"/>
            </w:dropDownList>
          </w:sdtPr>
          <w:sdtContent>
            <w:tc>
              <w:tcPr>
                <w:tcW w:w="2694" w:type="dxa"/>
                <w:gridSpan w:val="2"/>
                <w:shd w:val="clear" w:color="auto" w:fill="auto"/>
                <w:vAlign w:val="center"/>
              </w:tcPr>
              <w:p w14:paraId="5B90D605" w14:textId="77777777" w:rsidR="0066401E" w:rsidRDefault="0066401E" w:rsidP="001A0E42">
                <w:pPr>
                  <w:pStyle w:val="BodyText"/>
                  <w:spacing w:before="60" w:after="60"/>
                  <w:ind w:right="57"/>
                  <w:rPr>
                    <w:sz w:val="16"/>
                    <w:szCs w:val="16"/>
                  </w:rPr>
                </w:pPr>
                <w:r w:rsidRPr="005B2979">
                  <w:rPr>
                    <w:rStyle w:val="PlaceholderText"/>
                    <w:sz w:val="16"/>
                    <w:szCs w:val="16"/>
                  </w:rPr>
                  <w:t>Choose an item.</w:t>
                </w:r>
              </w:p>
            </w:tc>
          </w:sdtContent>
        </w:sdt>
        <w:tc>
          <w:tcPr>
            <w:tcW w:w="2268" w:type="dxa"/>
            <w:shd w:val="clear" w:color="auto" w:fill="DDD8E7"/>
            <w:vAlign w:val="center"/>
          </w:tcPr>
          <w:p w14:paraId="5E6F76AD" w14:textId="77777777" w:rsidR="0066401E" w:rsidRDefault="0066401E" w:rsidP="001A0E42">
            <w:pPr>
              <w:pStyle w:val="BodyText"/>
              <w:spacing w:before="60" w:after="60"/>
              <w:ind w:right="57"/>
              <w:rPr>
                <w:sz w:val="18"/>
                <w:szCs w:val="18"/>
              </w:rPr>
            </w:pPr>
            <w:r>
              <w:rPr>
                <w:sz w:val="18"/>
                <w:szCs w:val="18"/>
              </w:rPr>
              <w:t>Placement length</w:t>
            </w:r>
          </w:p>
        </w:tc>
        <w:sdt>
          <w:sdtPr>
            <w:rPr>
              <w:sz w:val="16"/>
              <w:szCs w:val="16"/>
            </w:rPr>
            <w:id w:val="-1100100548"/>
            <w:placeholder>
              <w:docPart w:val="5A5C6F09F6C84895AEC40D70BA7BB31B"/>
            </w:placeholder>
            <w:showingPlcHdr/>
            <w:date>
              <w:dateFormat w:val="d/MM/yyyy"/>
              <w:lid w:val="en-AU"/>
              <w:storeMappedDataAs w:val="dateTime"/>
              <w:calendar w:val="gregorian"/>
            </w:date>
          </w:sdtPr>
          <w:sdtContent>
            <w:tc>
              <w:tcPr>
                <w:tcW w:w="1204" w:type="dxa"/>
                <w:shd w:val="clear" w:color="auto" w:fill="auto"/>
                <w:vAlign w:val="center"/>
              </w:tcPr>
              <w:p w14:paraId="7528A429"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sdt>
          <w:sdtPr>
            <w:rPr>
              <w:sz w:val="16"/>
              <w:szCs w:val="16"/>
            </w:rPr>
            <w:id w:val="2102835128"/>
            <w:placeholder>
              <w:docPart w:val="7E4168FA484D4EC4AFE79298ECE70CAA"/>
            </w:placeholder>
            <w:showingPlcHdr/>
            <w:date>
              <w:dateFormat w:val="d/MM/yyyy"/>
              <w:lid w:val="en-AU"/>
              <w:storeMappedDataAs w:val="dateTime"/>
              <w:calendar w:val="gregorian"/>
            </w:date>
          </w:sdtPr>
          <w:sdtContent>
            <w:tc>
              <w:tcPr>
                <w:tcW w:w="1205" w:type="dxa"/>
                <w:shd w:val="clear" w:color="auto" w:fill="auto"/>
                <w:vAlign w:val="center"/>
              </w:tcPr>
              <w:p w14:paraId="332EA684"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tr>
      <w:tr w:rsidR="0066401E" w:rsidRPr="00CC3ECE" w14:paraId="49494EAE" w14:textId="77777777" w:rsidTr="001A0E42">
        <w:trPr>
          <w:trHeight w:val="553"/>
        </w:trPr>
        <w:tc>
          <w:tcPr>
            <w:tcW w:w="2835" w:type="dxa"/>
            <w:shd w:val="clear" w:color="auto" w:fill="DDD8E7"/>
            <w:vAlign w:val="center"/>
          </w:tcPr>
          <w:p w14:paraId="469EA17D" w14:textId="77777777" w:rsidR="0066401E" w:rsidRDefault="0066401E" w:rsidP="001A0E42">
            <w:pPr>
              <w:pStyle w:val="BodyText"/>
              <w:spacing w:before="60" w:after="60"/>
              <w:ind w:right="57"/>
              <w:rPr>
                <w:sz w:val="18"/>
                <w:szCs w:val="18"/>
              </w:rPr>
            </w:pPr>
            <w:r>
              <w:rPr>
                <w:sz w:val="18"/>
                <w:szCs w:val="18"/>
              </w:rPr>
              <w:t>Placement Details</w:t>
            </w:r>
          </w:p>
        </w:tc>
        <w:sdt>
          <w:sdtPr>
            <w:rPr>
              <w:sz w:val="16"/>
              <w:szCs w:val="16"/>
            </w:rPr>
            <w:alias w:val="Placement Type"/>
            <w:tag w:val="Placement Type"/>
            <w:id w:val="-140051529"/>
            <w:placeholder>
              <w:docPart w:val="2076018E2B1D4CF58DED8845690B7638"/>
            </w:placeholder>
            <w:showingPlcHdr/>
            <w:dropDownList>
              <w:listItem w:value="Choose an item."/>
              <w:listItem w:displayText="ACA" w:value="ACA"/>
              <w:listItem w:displayText="Care with family / significant others" w:value="Care with family / significant others"/>
              <w:listItem w:displayText="Foster Care" w:value="Foster Care"/>
              <w:listItem w:displayText="Residential Care" w:value="Residential Care"/>
              <w:listItem w:displayText="SIL" w:value="SIL"/>
              <w:listItem w:displayText="TSIL" w:value="TSIL"/>
              <w:listItem w:displayText="TSOP" w:value="TSOP"/>
              <w:listItem w:displayText="THBC" w:value="THBC"/>
              <w:listItem w:displayText="ITCH" w:value="ITCH"/>
            </w:dropDownList>
          </w:sdtPr>
          <w:sdtContent>
            <w:tc>
              <w:tcPr>
                <w:tcW w:w="2694" w:type="dxa"/>
                <w:gridSpan w:val="2"/>
                <w:shd w:val="clear" w:color="auto" w:fill="auto"/>
                <w:vAlign w:val="center"/>
              </w:tcPr>
              <w:p w14:paraId="4EA618B1" w14:textId="77777777" w:rsidR="0066401E" w:rsidRDefault="0066401E" w:rsidP="001A0E42">
                <w:pPr>
                  <w:pStyle w:val="BodyText"/>
                  <w:spacing w:before="60" w:after="60"/>
                  <w:ind w:right="57"/>
                  <w:rPr>
                    <w:sz w:val="16"/>
                    <w:szCs w:val="16"/>
                  </w:rPr>
                </w:pPr>
                <w:r w:rsidRPr="005B2979">
                  <w:rPr>
                    <w:rStyle w:val="PlaceholderText"/>
                    <w:sz w:val="16"/>
                    <w:szCs w:val="16"/>
                  </w:rPr>
                  <w:t>Choose an item.</w:t>
                </w:r>
              </w:p>
            </w:tc>
          </w:sdtContent>
        </w:sdt>
        <w:tc>
          <w:tcPr>
            <w:tcW w:w="2268" w:type="dxa"/>
            <w:shd w:val="clear" w:color="auto" w:fill="DDD8E7"/>
            <w:vAlign w:val="center"/>
          </w:tcPr>
          <w:p w14:paraId="550E27CD" w14:textId="77777777" w:rsidR="0066401E" w:rsidRDefault="0066401E" w:rsidP="001A0E42">
            <w:pPr>
              <w:pStyle w:val="BodyText"/>
              <w:spacing w:before="60" w:after="60"/>
              <w:ind w:right="57"/>
              <w:rPr>
                <w:sz w:val="18"/>
                <w:szCs w:val="18"/>
              </w:rPr>
            </w:pPr>
            <w:r>
              <w:rPr>
                <w:sz w:val="18"/>
                <w:szCs w:val="18"/>
              </w:rPr>
              <w:t>Placement length</w:t>
            </w:r>
          </w:p>
        </w:tc>
        <w:sdt>
          <w:sdtPr>
            <w:rPr>
              <w:sz w:val="16"/>
              <w:szCs w:val="16"/>
            </w:rPr>
            <w:id w:val="211163323"/>
            <w:placeholder>
              <w:docPart w:val="E60AFBB29CC94BFF85ED9D6AE344FD87"/>
            </w:placeholder>
            <w:showingPlcHdr/>
            <w:date>
              <w:dateFormat w:val="d/MM/yyyy"/>
              <w:lid w:val="en-AU"/>
              <w:storeMappedDataAs w:val="dateTime"/>
              <w:calendar w:val="gregorian"/>
            </w:date>
          </w:sdtPr>
          <w:sdtContent>
            <w:tc>
              <w:tcPr>
                <w:tcW w:w="1204" w:type="dxa"/>
                <w:shd w:val="clear" w:color="auto" w:fill="auto"/>
                <w:vAlign w:val="center"/>
              </w:tcPr>
              <w:p w14:paraId="1B19B3B9"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sdt>
          <w:sdtPr>
            <w:rPr>
              <w:sz w:val="16"/>
              <w:szCs w:val="16"/>
            </w:rPr>
            <w:id w:val="134608691"/>
            <w:placeholder>
              <w:docPart w:val="49C66FC4703D455497F8D2FC1AEEF218"/>
            </w:placeholder>
            <w:showingPlcHdr/>
            <w:date>
              <w:dateFormat w:val="d/MM/yyyy"/>
              <w:lid w:val="en-AU"/>
              <w:storeMappedDataAs w:val="dateTime"/>
              <w:calendar w:val="gregorian"/>
            </w:date>
          </w:sdtPr>
          <w:sdtContent>
            <w:tc>
              <w:tcPr>
                <w:tcW w:w="1205" w:type="dxa"/>
                <w:shd w:val="clear" w:color="auto" w:fill="auto"/>
                <w:vAlign w:val="center"/>
              </w:tcPr>
              <w:p w14:paraId="4410884A" w14:textId="77777777" w:rsidR="0066401E" w:rsidRPr="00E94B43" w:rsidRDefault="0066401E" w:rsidP="001A0E42">
                <w:pPr>
                  <w:pStyle w:val="BodyText"/>
                  <w:spacing w:before="60" w:after="60"/>
                  <w:ind w:right="57"/>
                  <w:rPr>
                    <w:sz w:val="16"/>
                    <w:szCs w:val="16"/>
                  </w:rPr>
                </w:pPr>
                <w:r w:rsidRPr="00E94B43">
                  <w:rPr>
                    <w:rStyle w:val="PlaceholderText"/>
                    <w:sz w:val="16"/>
                    <w:szCs w:val="16"/>
                  </w:rPr>
                  <w:t>Click or tap to enter a date.</w:t>
                </w:r>
              </w:p>
            </w:tc>
          </w:sdtContent>
        </w:sdt>
      </w:tr>
      <w:tr w:rsidR="0066401E" w:rsidRPr="00CC3ECE" w14:paraId="2475840B" w14:textId="77777777" w:rsidTr="001A0E42">
        <w:trPr>
          <w:trHeight w:val="553"/>
        </w:trPr>
        <w:tc>
          <w:tcPr>
            <w:tcW w:w="2835" w:type="dxa"/>
            <w:shd w:val="clear" w:color="auto" w:fill="DDD8E7"/>
            <w:vAlign w:val="center"/>
          </w:tcPr>
          <w:p w14:paraId="1C5C5436" w14:textId="77777777" w:rsidR="0066401E" w:rsidRDefault="0066401E" w:rsidP="001A0E42">
            <w:pPr>
              <w:pStyle w:val="BodyText"/>
              <w:spacing w:before="60" w:after="60"/>
              <w:ind w:right="57"/>
              <w:rPr>
                <w:sz w:val="18"/>
                <w:szCs w:val="18"/>
              </w:rPr>
            </w:pPr>
            <w:r>
              <w:rPr>
                <w:sz w:val="18"/>
                <w:szCs w:val="18"/>
              </w:rPr>
              <w:t>Additional placements</w:t>
            </w:r>
          </w:p>
        </w:tc>
        <w:sdt>
          <w:sdtPr>
            <w:rPr>
              <w:b w:val="0"/>
              <w:sz w:val="16"/>
              <w:szCs w:val="16"/>
            </w:rPr>
            <w:alias w:val="Detail any additional placements"/>
            <w:tag w:val="Detail any additional placements"/>
            <w:id w:val="972183393"/>
            <w:placeholder>
              <w:docPart w:val="DefaultPlaceholder_-1854013440"/>
            </w:placeholder>
            <w:showingPlcHdr/>
            <w:text w:multiLine="1"/>
          </w:sdtPr>
          <w:sdtContent>
            <w:tc>
              <w:tcPr>
                <w:tcW w:w="7371" w:type="dxa"/>
                <w:gridSpan w:val="5"/>
                <w:shd w:val="clear" w:color="auto" w:fill="auto"/>
                <w:vAlign w:val="center"/>
              </w:tcPr>
              <w:p w14:paraId="1D175DC8" w14:textId="14B9075C" w:rsidR="0066401E" w:rsidRPr="009A0A24" w:rsidRDefault="00090525" w:rsidP="001A0E42">
                <w:pPr>
                  <w:pStyle w:val="BodyText"/>
                  <w:spacing w:before="60" w:after="60"/>
                  <w:ind w:right="57"/>
                  <w:rPr>
                    <w:b w:val="0"/>
                    <w:sz w:val="16"/>
                    <w:szCs w:val="16"/>
                  </w:rPr>
                </w:pPr>
                <w:r w:rsidRPr="00090525">
                  <w:rPr>
                    <w:rStyle w:val="PlaceholderText"/>
                    <w:sz w:val="16"/>
                    <w:szCs w:val="16"/>
                  </w:rPr>
                  <w:t>Click or tap here to enter text.</w:t>
                </w:r>
              </w:p>
            </w:tc>
          </w:sdtContent>
        </w:sdt>
      </w:tr>
    </w:tbl>
    <w:p w14:paraId="4B57714A" w14:textId="77777777" w:rsidR="0066401E" w:rsidRDefault="0066401E" w:rsidP="0066401E">
      <w:pPr>
        <w:rPr>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097"/>
        <w:gridCol w:w="2178"/>
        <w:gridCol w:w="2114"/>
      </w:tblGrid>
      <w:tr w:rsidR="008C569A" w:rsidRPr="00CC3ECE" w14:paraId="15542303" w14:textId="77777777" w:rsidTr="00FF4000">
        <w:trPr>
          <w:trHeight w:val="363"/>
        </w:trPr>
        <w:tc>
          <w:tcPr>
            <w:tcW w:w="10206" w:type="dxa"/>
            <w:gridSpan w:val="4"/>
            <w:shd w:val="clear" w:color="auto" w:fill="614189"/>
          </w:tcPr>
          <w:p w14:paraId="0DEB421E" w14:textId="58439E74" w:rsidR="008C569A" w:rsidRPr="00CC3ECE" w:rsidRDefault="008C569A" w:rsidP="008C569A">
            <w:pPr>
              <w:pStyle w:val="BodyText"/>
              <w:spacing w:before="60" w:after="60"/>
              <w:ind w:left="34" w:right="57"/>
              <w:rPr>
                <w:color w:val="FFFFFF"/>
                <w:sz w:val="22"/>
                <w:szCs w:val="22"/>
              </w:rPr>
            </w:pPr>
            <w:r w:rsidRPr="00366AEE">
              <w:rPr>
                <w:color w:val="FFFFFF"/>
                <w:sz w:val="22"/>
                <w:szCs w:val="22"/>
              </w:rPr>
              <w:t>Education  Details</w:t>
            </w:r>
          </w:p>
        </w:tc>
      </w:tr>
      <w:tr w:rsidR="008C569A" w:rsidRPr="00366BF0" w14:paraId="3F95F925" w14:textId="77777777" w:rsidTr="00CE32CE">
        <w:trPr>
          <w:trHeight w:val="331"/>
        </w:trPr>
        <w:tc>
          <w:tcPr>
            <w:tcW w:w="10206" w:type="dxa"/>
            <w:gridSpan w:val="4"/>
            <w:shd w:val="clear" w:color="auto" w:fill="auto"/>
            <w:vAlign w:val="center"/>
          </w:tcPr>
          <w:p w14:paraId="71757824" w14:textId="3C8A1C6C" w:rsidR="008C569A" w:rsidRDefault="008C569A" w:rsidP="008C569A">
            <w:pPr>
              <w:pStyle w:val="BodyText"/>
              <w:spacing w:before="60" w:after="60"/>
              <w:ind w:right="57"/>
              <w:rPr>
                <w:sz w:val="18"/>
                <w:szCs w:val="18"/>
              </w:rPr>
            </w:pPr>
            <w:r>
              <w:rPr>
                <w:sz w:val="18"/>
                <w:szCs w:val="18"/>
              </w:rPr>
              <w:t>Tick the box relevant to the child or young person’s current circumstances:</w:t>
            </w:r>
          </w:p>
          <w:p w14:paraId="7CC2349D" w14:textId="29F18F4A" w:rsidR="0086183E" w:rsidRDefault="006C19FC" w:rsidP="0086183E">
            <w:pPr>
              <w:pStyle w:val="NoSpacing"/>
              <w:rPr>
                <w:sz w:val="18"/>
                <w:szCs w:val="18"/>
              </w:rPr>
            </w:pPr>
            <w:sdt>
              <w:sdtPr>
                <w:rPr>
                  <w:sz w:val="18"/>
                  <w:szCs w:val="18"/>
                </w:rPr>
                <w:id w:val="2029754401"/>
                <w14:checkbox>
                  <w14:checked w14:val="0"/>
                  <w14:checkedState w14:val="2612" w14:font="MS Gothic"/>
                  <w14:uncheckedState w14:val="2610" w14:font="MS Gothic"/>
                </w14:checkbox>
              </w:sdtPr>
              <w:sdtContent>
                <w:r w:rsidR="008C569A" w:rsidRPr="0086183E">
                  <w:rPr>
                    <w:rFonts w:ascii="MS Gothic" w:eastAsia="MS Gothic" w:hAnsi="MS Gothic" w:hint="eastAsia"/>
                    <w:sz w:val="18"/>
                    <w:szCs w:val="18"/>
                  </w:rPr>
                  <w:t>☐</w:t>
                </w:r>
              </w:sdtContent>
            </w:sdt>
            <w:r w:rsidR="008C569A" w:rsidRPr="0086183E">
              <w:rPr>
                <w:sz w:val="18"/>
                <w:szCs w:val="18"/>
              </w:rPr>
              <w:t xml:space="preserve"> Day Care</w:t>
            </w:r>
            <w:r w:rsidR="0086183E">
              <w:rPr>
                <w:sz w:val="18"/>
                <w:szCs w:val="18"/>
              </w:rPr>
              <w:t xml:space="preserve"> </w:t>
            </w:r>
            <w:r w:rsidR="008C569A" w:rsidRPr="0086183E">
              <w:rPr>
                <w:sz w:val="18"/>
                <w:szCs w:val="18"/>
              </w:rPr>
              <w:t>/</w:t>
            </w:r>
            <w:r w:rsidR="0086183E">
              <w:rPr>
                <w:sz w:val="18"/>
                <w:szCs w:val="18"/>
              </w:rPr>
              <w:t xml:space="preserve"> </w:t>
            </w:r>
            <w:r w:rsidR="008C569A" w:rsidRPr="0086183E">
              <w:rPr>
                <w:sz w:val="18"/>
                <w:szCs w:val="18"/>
              </w:rPr>
              <w:t>Preschool</w:t>
            </w:r>
            <w:r w:rsidR="0086183E">
              <w:rPr>
                <w:sz w:val="18"/>
                <w:szCs w:val="18"/>
              </w:rPr>
              <w:t xml:space="preserve"> </w:t>
            </w:r>
            <w:r w:rsidR="008C569A" w:rsidRPr="0086183E">
              <w:rPr>
                <w:sz w:val="18"/>
                <w:szCs w:val="18"/>
              </w:rPr>
              <w:t>/</w:t>
            </w:r>
            <w:r w:rsidR="0086183E">
              <w:rPr>
                <w:sz w:val="18"/>
                <w:szCs w:val="18"/>
              </w:rPr>
              <w:t xml:space="preserve"> </w:t>
            </w:r>
            <w:r w:rsidR="008C569A" w:rsidRPr="0086183E">
              <w:rPr>
                <w:sz w:val="18"/>
                <w:szCs w:val="18"/>
              </w:rPr>
              <w:t>Family Based Care</w:t>
            </w:r>
            <w:r w:rsidR="0086183E" w:rsidRPr="0086183E">
              <w:rPr>
                <w:sz w:val="18"/>
                <w:szCs w:val="18"/>
              </w:rPr>
              <w:t xml:space="preserve">   </w:t>
            </w:r>
            <w:r w:rsidR="008C569A" w:rsidRPr="0086183E">
              <w:rPr>
                <w:sz w:val="18"/>
                <w:szCs w:val="18"/>
              </w:rPr>
              <w:t xml:space="preserve"> </w:t>
            </w:r>
            <w:sdt>
              <w:sdtPr>
                <w:rPr>
                  <w:sz w:val="18"/>
                  <w:szCs w:val="18"/>
                </w:rPr>
                <w:id w:val="1949350497"/>
                <w14:checkbox>
                  <w14:checked w14:val="0"/>
                  <w14:checkedState w14:val="2612" w14:font="MS Gothic"/>
                  <w14:uncheckedState w14:val="2610" w14:font="MS Gothic"/>
                </w14:checkbox>
              </w:sdtPr>
              <w:sdtContent>
                <w:r w:rsidR="008C569A" w:rsidRPr="0086183E">
                  <w:rPr>
                    <w:rFonts w:ascii="MS Gothic" w:eastAsia="MS Gothic" w:hAnsi="MS Gothic" w:hint="eastAsia"/>
                    <w:sz w:val="18"/>
                    <w:szCs w:val="18"/>
                  </w:rPr>
                  <w:t>☐</w:t>
                </w:r>
              </w:sdtContent>
            </w:sdt>
            <w:r w:rsidR="008C569A" w:rsidRPr="0086183E">
              <w:rPr>
                <w:sz w:val="18"/>
                <w:szCs w:val="18"/>
              </w:rPr>
              <w:t xml:space="preserve"> School </w:t>
            </w:r>
            <w:r w:rsidR="0086183E" w:rsidRPr="0086183E">
              <w:rPr>
                <w:sz w:val="18"/>
                <w:szCs w:val="18"/>
              </w:rPr>
              <w:t xml:space="preserve">   </w:t>
            </w:r>
            <w:sdt>
              <w:sdtPr>
                <w:rPr>
                  <w:sz w:val="18"/>
                  <w:szCs w:val="18"/>
                </w:rPr>
                <w:id w:val="-1231693790"/>
                <w14:checkbox>
                  <w14:checked w14:val="0"/>
                  <w14:checkedState w14:val="2612" w14:font="MS Gothic"/>
                  <w14:uncheckedState w14:val="2610" w14:font="MS Gothic"/>
                </w14:checkbox>
              </w:sdtPr>
              <w:sdtContent>
                <w:r w:rsidR="008C569A" w:rsidRPr="0086183E">
                  <w:rPr>
                    <w:rFonts w:ascii="MS Gothic" w:eastAsia="MS Gothic" w:hAnsi="MS Gothic" w:hint="eastAsia"/>
                    <w:sz w:val="18"/>
                    <w:szCs w:val="18"/>
                  </w:rPr>
                  <w:t>☐</w:t>
                </w:r>
              </w:sdtContent>
            </w:sdt>
            <w:r w:rsidR="008C569A" w:rsidRPr="0086183E">
              <w:rPr>
                <w:sz w:val="18"/>
                <w:szCs w:val="18"/>
              </w:rPr>
              <w:t xml:space="preserve"> TAFE </w:t>
            </w:r>
            <w:r w:rsidR="0086183E" w:rsidRPr="0086183E">
              <w:rPr>
                <w:sz w:val="18"/>
                <w:szCs w:val="18"/>
              </w:rPr>
              <w:t xml:space="preserve">   </w:t>
            </w:r>
            <w:sdt>
              <w:sdtPr>
                <w:rPr>
                  <w:sz w:val="18"/>
                  <w:szCs w:val="18"/>
                </w:rPr>
                <w:id w:val="-836306837"/>
                <w14:checkbox>
                  <w14:checked w14:val="0"/>
                  <w14:checkedState w14:val="2612" w14:font="MS Gothic"/>
                  <w14:uncheckedState w14:val="2610" w14:font="MS Gothic"/>
                </w14:checkbox>
              </w:sdtPr>
              <w:sdtContent>
                <w:r w:rsidR="008C569A" w:rsidRPr="0086183E">
                  <w:rPr>
                    <w:rFonts w:ascii="MS Gothic" w:eastAsia="MS Gothic" w:hAnsi="MS Gothic" w:hint="eastAsia"/>
                    <w:sz w:val="18"/>
                    <w:szCs w:val="18"/>
                  </w:rPr>
                  <w:t>☐</w:t>
                </w:r>
              </w:sdtContent>
            </w:sdt>
            <w:r w:rsidR="008C569A" w:rsidRPr="0086183E">
              <w:rPr>
                <w:sz w:val="18"/>
                <w:szCs w:val="18"/>
              </w:rPr>
              <w:t xml:space="preserve"> University</w:t>
            </w:r>
            <w:r w:rsidR="0086183E" w:rsidRPr="0086183E">
              <w:rPr>
                <w:sz w:val="18"/>
                <w:szCs w:val="18"/>
              </w:rPr>
              <w:t xml:space="preserve">   </w:t>
            </w:r>
            <w:r w:rsidR="008C569A" w:rsidRPr="0086183E">
              <w:rPr>
                <w:sz w:val="18"/>
                <w:szCs w:val="18"/>
              </w:rPr>
              <w:t xml:space="preserve"> </w:t>
            </w:r>
            <w:sdt>
              <w:sdtPr>
                <w:rPr>
                  <w:sz w:val="18"/>
                  <w:szCs w:val="18"/>
                </w:rPr>
                <w:id w:val="654490002"/>
                <w14:checkbox>
                  <w14:checked w14:val="0"/>
                  <w14:checkedState w14:val="2612" w14:font="MS Gothic"/>
                  <w14:uncheckedState w14:val="2610" w14:font="MS Gothic"/>
                </w14:checkbox>
              </w:sdtPr>
              <w:sdtContent>
                <w:r w:rsidR="008C569A" w:rsidRPr="0086183E">
                  <w:rPr>
                    <w:rFonts w:ascii="MS Gothic" w:eastAsia="MS Gothic" w:hAnsi="MS Gothic" w:hint="eastAsia"/>
                    <w:sz w:val="18"/>
                    <w:szCs w:val="18"/>
                  </w:rPr>
                  <w:t>☐</w:t>
                </w:r>
              </w:sdtContent>
            </w:sdt>
            <w:r w:rsidR="008C569A" w:rsidRPr="0086183E">
              <w:rPr>
                <w:sz w:val="18"/>
                <w:szCs w:val="18"/>
              </w:rPr>
              <w:t xml:space="preserve"> Other training organisation</w:t>
            </w:r>
            <w:r w:rsidR="0086183E" w:rsidRPr="0086183E">
              <w:rPr>
                <w:sz w:val="18"/>
                <w:szCs w:val="18"/>
              </w:rPr>
              <w:t xml:space="preserve">   </w:t>
            </w:r>
            <w:r w:rsidR="008C569A" w:rsidRPr="0086183E">
              <w:rPr>
                <w:sz w:val="18"/>
                <w:szCs w:val="18"/>
              </w:rPr>
              <w:t xml:space="preserve"> </w:t>
            </w:r>
            <w:sdt>
              <w:sdtPr>
                <w:rPr>
                  <w:sz w:val="18"/>
                  <w:szCs w:val="18"/>
                </w:rPr>
                <w:id w:val="999776732"/>
                <w14:checkbox>
                  <w14:checked w14:val="0"/>
                  <w14:checkedState w14:val="2612" w14:font="MS Gothic"/>
                  <w14:uncheckedState w14:val="2610" w14:font="MS Gothic"/>
                </w14:checkbox>
              </w:sdtPr>
              <w:sdtContent>
                <w:r w:rsidR="0086183E" w:rsidRPr="0086183E">
                  <w:rPr>
                    <w:rFonts w:ascii="MS Gothic" w:eastAsia="MS Gothic" w:hAnsi="MS Gothic" w:hint="eastAsia"/>
                    <w:sz w:val="18"/>
                    <w:szCs w:val="18"/>
                  </w:rPr>
                  <w:t>☐</w:t>
                </w:r>
              </w:sdtContent>
            </w:sdt>
            <w:r w:rsidR="008C569A" w:rsidRPr="0086183E">
              <w:rPr>
                <w:sz w:val="18"/>
                <w:szCs w:val="18"/>
              </w:rPr>
              <w:t xml:space="preserve"> Apprenticeship</w:t>
            </w:r>
          </w:p>
          <w:p w14:paraId="40D4D256" w14:textId="551E2321" w:rsidR="008C569A" w:rsidRPr="0086183E" w:rsidRDefault="006C19FC" w:rsidP="0086183E">
            <w:pPr>
              <w:pStyle w:val="NoSpacing"/>
              <w:rPr>
                <w:sz w:val="18"/>
                <w:szCs w:val="18"/>
              </w:rPr>
            </w:pPr>
            <w:sdt>
              <w:sdtPr>
                <w:rPr>
                  <w:sz w:val="18"/>
                  <w:szCs w:val="18"/>
                </w:rPr>
                <w:id w:val="431951149"/>
                <w14:checkbox>
                  <w14:checked w14:val="0"/>
                  <w14:checkedState w14:val="2612" w14:font="MS Gothic"/>
                  <w14:uncheckedState w14:val="2610" w14:font="MS Gothic"/>
                </w14:checkbox>
              </w:sdtPr>
              <w:sdtContent>
                <w:r w:rsidR="0086183E" w:rsidRPr="0086183E">
                  <w:rPr>
                    <w:rFonts w:ascii="MS Gothic" w:eastAsia="MS Gothic" w:hAnsi="MS Gothic" w:hint="eastAsia"/>
                    <w:sz w:val="18"/>
                    <w:szCs w:val="18"/>
                  </w:rPr>
                  <w:t>☐</w:t>
                </w:r>
              </w:sdtContent>
            </w:sdt>
            <w:r w:rsidR="0086183E" w:rsidRPr="0086183E">
              <w:rPr>
                <w:sz w:val="18"/>
                <w:szCs w:val="18"/>
              </w:rPr>
              <w:t xml:space="preserve"> None</w:t>
            </w:r>
          </w:p>
        </w:tc>
      </w:tr>
      <w:tr w:rsidR="008C569A" w:rsidRPr="00366BF0" w14:paraId="47EF8139" w14:textId="77777777" w:rsidTr="00FA33A9">
        <w:trPr>
          <w:trHeight w:val="611"/>
        </w:trPr>
        <w:tc>
          <w:tcPr>
            <w:tcW w:w="2817" w:type="dxa"/>
            <w:shd w:val="clear" w:color="auto" w:fill="DDD8E7"/>
            <w:vAlign w:val="center"/>
          </w:tcPr>
          <w:p w14:paraId="0BA5C5DC" w14:textId="4FA3F0FB" w:rsidR="008C569A" w:rsidRDefault="008C569A" w:rsidP="008C569A">
            <w:pPr>
              <w:pStyle w:val="BodyText"/>
              <w:spacing w:before="60" w:after="60"/>
              <w:ind w:right="57"/>
              <w:rPr>
                <w:sz w:val="18"/>
                <w:szCs w:val="18"/>
              </w:rPr>
            </w:pPr>
            <w:r>
              <w:rPr>
                <w:sz w:val="18"/>
                <w:szCs w:val="18"/>
              </w:rPr>
              <w:t>School Enrolment</w:t>
            </w:r>
          </w:p>
        </w:tc>
        <w:tc>
          <w:tcPr>
            <w:tcW w:w="7389" w:type="dxa"/>
            <w:gridSpan w:val="3"/>
            <w:shd w:val="clear" w:color="auto" w:fill="DDD8E7"/>
            <w:vAlign w:val="center"/>
          </w:tcPr>
          <w:p w14:paraId="71A45220" w14:textId="0E2BCAEE" w:rsidR="008C569A" w:rsidRPr="00EF4FF7" w:rsidRDefault="008C569A" w:rsidP="00FA33A9">
            <w:pPr>
              <w:spacing w:before="60"/>
              <w:rPr>
                <w:rFonts w:ascii="Arial" w:hAnsi="Arial" w:cs="Arial"/>
                <w:sz w:val="18"/>
                <w:szCs w:val="18"/>
              </w:rPr>
            </w:pPr>
            <w:r>
              <w:rPr>
                <w:rFonts w:ascii="Arial" w:hAnsi="Arial" w:cs="Arial"/>
                <w:sz w:val="18"/>
                <w:szCs w:val="18"/>
              </w:rPr>
              <w:t>Is the child or young</w:t>
            </w:r>
            <w:r w:rsidR="00FA33A9">
              <w:rPr>
                <w:rFonts w:ascii="Arial" w:hAnsi="Arial" w:cs="Arial"/>
                <w:sz w:val="18"/>
                <w:szCs w:val="18"/>
              </w:rPr>
              <w:t xml:space="preserve"> person currently enrolled? </w:t>
            </w:r>
            <w:sdt>
              <w:sdtPr>
                <w:rPr>
                  <w:sz w:val="18"/>
                  <w:szCs w:val="18"/>
                </w:rPr>
                <w:id w:val="-47375289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C12119">
              <w:rPr>
                <w:rFonts w:cs="Arial"/>
                <w:sz w:val="18"/>
                <w:szCs w:val="18"/>
              </w:rPr>
              <w:t>Yes</w:t>
            </w:r>
            <w:r w:rsidRPr="00C12119">
              <w:rPr>
                <w:sz w:val="18"/>
                <w:szCs w:val="18"/>
              </w:rPr>
              <w:t xml:space="preserve"> </w:t>
            </w:r>
            <w:sdt>
              <w:sdtPr>
                <w:rPr>
                  <w:sz w:val="18"/>
                  <w:szCs w:val="18"/>
                </w:rPr>
                <w:id w:val="-4387554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rFonts w:cs="Arial"/>
                <w:sz w:val="18"/>
                <w:szCs w:val="18"/>
              </w:rPr>
              <w:t>N</w:t>
            </w:r>
            <w:r w:rsidRPr="00C12119">
              <w:rPr>
                <w:rFonts w:cs="Arial"/>
                <w:sz w:val="18"/>
                <w:szCs w:val="18"/>
              </w:rPr>
              <w:t>o</w:t>
            </w:r>
            <w:r w:rsidR="008C79D8">
              <w:rPr>
                <w:rFonts w:cs="Arial"/>
                <w:sz w:val="18"/>
                <w:szCs w:val="18"/>
              </w:rPr>
              <w:t>, Inclu</w:t>
            </w:r>
            <w:r w:rsidR="00FA33A9">
              <w:rPr>
                <w:rFonts w:cs="Arial"/>
                <w:sz w:val="18"/>
                <w:szCs w:val="18"/>
              </w:rPr>
              <w:t xml:space="preserve">de </w:t>
            </w:r>
            <w:r w:rsidR="008C79D8">
              <w:rPr>
                <w:rFonts w:cs="Arial"/>
                <w:sz w:val="18"/>
                <w:szCs w:val="18"/>
              </w:rPr>
              <w:t xml:space="preserve">details </w:t>
            </w:r>
            <w:sdt>
              <w:sdtPr>
                <w:rPr>
                  <w:rFonts w:cs="Arial"/>
                  <w:sz w:val="18"/>
                  <w:szCs w:val="18"/>
                </w:rPr>
                <w:alias w:val="Include reasons why not enrolled"/>
                <w:tag w:val="Include reasons why not enrolled"/>
                <w:id w:val="-228688775"/>
                <w:placeholder>
                  <w:docPart w:val="DefaultPlaceholder_-1854013440"/>
                </w:placeholder>
                <w:showingPlcHdr/>
                <w:text w:multiLine="1"/>
              </w:sdtPr>
              <w:sdtContent>
                <w:r w:rsidR="00FA33A9" w:rsidRPr="00C01BCD">
                  <w:rPr>
                    <w:rStyle w:val="PlaceholderText"/>
                    <w:rFonts w:ascii="Arial" w:hAnsi="Arial" w:cs="Arial"/>
                    <w:b/>
                    <w:sz w:val="16"/>
                    <w:szCs w:val="16"/>
                  </w:rPr>
                  <w:t>Click or tap here to enter text.</w:t>
                </w:r>
              </w:sdtContent>
            </w:sdt>
          </w:p>
        </w:tc>
      </w:tr>
      <w:tr w:rsidR="008C569A" w:rsidRPr="00366BF0" w14:paraId="73F78612" w14:textId="77777777" w:rsidTr="009B196C">
        <w:trPr>
          <w:trHeight w:val="331"/>
        </w:trPr>
        <w:tc>
          <w:tcPr>
            <w:tcW w:w="2817" w:type="dxa"/>
            <w:shd w:val="clear" w:color="auto" w:fill="DDD8E7"/>
            <w:vAlign w:val="center"/>
          </w:tcPr>
          <w:p w14:paraId="2D982787" w14:textId="13CCAE9C" w:rsidR="008C569A" w:rsidRPr="007C1BB8" w:rsidRDefault="008C569A" w:rsidP="008C569A">
            <w:pPr>
              <w:pStyle w:val="BodyText"/>
              <w:spacing w:before="60" w:after="60"/>
              <w:ind w:right="57"/>
              <w:rPr>
                <w:rFonts w:cs="Arial"/>
                <w:sz w:val="18"/>
                <w:szCs w:val="18"/>
              </w:rPr>
            </w:pPr>
            <w:r w:rsidRPr="007C1BB8">
              <w:rPr>
                <w:rFonts w:cs="Arial"/>
                <w:sz w:val="18"/>
                <w:szCs w:val="18"/>
              </w:rPr>
              <w:t>Education Plan</w:t>
            </w:r>
          </w:p>
        </w:tc>
        <w:tc>
          <w:tcPr>
            <w:tcW w:w="7389" w:type="dxa"/>
            <w:gridSpan w:val="3"/>
            <w:shd w:val="clear" w:color="auto" w:fill="auto"/>
            <w:vAlign w:val="center"/>
          </w:tcPr>
          <w:p w14:paraId="7FC2EC7D" w14:textId="17341B26" w:rsidR="008C569A" w:rsidRPr="007C1BB8" w:rsidRDefault="008C569A" w:rsidP="009E1104">
            <w:pPr>
              <w:tabs>
                <w:tab w:val="left" w:pos="5626"/>
              </w:tabs>
              <w:spacing w:before="60"/>
              <w:ind w:left="317" w:hanging="317"/>
              <w:rPr>
                <w:rFonts w:ascii="Arial" w:hAnsi="Arial" w:cs="Arial"/>
                <w:sz w:val="17"/>
                <w:szCs w:val="17"/>
              </w:rPr>
            </w:pPr>
            <w:r w:rsidRPr="007C1BB8">
              <w:rPr>
                <w:rFonts w:ascii="Arial" w:hAnsi="Arial" w:cs="Arial"/>
                <w:sz w:val="18"/>
                <w:szCs w:val="18"/>
              </w:rPr>
              <w:t>Is the</w:t>
            </w:r>
            <w:r w:rsidR="009E1104">
              <w:rPr>
                <w:rFonts w:ascii="Arial" w:hAnsi="Arial" w:cs="Arial"/>
                <w:sz w:val="18"/>
                <w:szCs w:val="18"/>
              </w:rPr>
              <w:t>re an</w:t>
            </w:r>
            <w:r w:rsidRPr="007C1BB8">
              <w:rPr>
                <w:rFonts w:ascii="Arial" w:hAnsi="Arial" w:cs="Arial"/>
                <w:sz w:val="18"/>
                <w:szCs w:val="18"/>
              </w:rPr>
              <w:t xml:space="preserve"> Independent Lea</w:t>
            </w:r>
            <w:r w:rsidR="00E8695F">
              <w:rPr>
                <w:rFonts w:ascii="Arial" w:hAnsi="Arial" w:cs="Arial"/>
                <w:sz w:val="18"/>
                <w:szCs w:val="18"/>
              </w:rPr>
              <w:t>r</w:t>
            </w:r>
            <w:r w:rsidR="008531FF">
              <w:rPr>
                <w:rFonts w:ascii="Arial" w:hAnsi="Arial" w:cs="Arial"/>
                <w:sz w:val="18"/>
                <w:szCs w:val="18"/>
              </w:rPr>
              <w:t>ning Plan</w:t>
            </w:r>
            <w:r w:rsidRPr="007C1BB8">
              <w:rPr>
                <w:rFonts w:ascii="Arial" w:hAnsi="Arial" w:cs="Arial"/>
                <w:sz w:val="18"/>
                <w:szCs w:val="18"/>
              </w:rPr>
              <w:t xml:space="preserve">?           </w:t>
            </w:r>
            <w:r w:rsidR="008531FF">
              <w:rPr>
                <w:rFonts w:ascii="Arial" w:hAnsi="Arial" w:cs="Arial"/>
                <w:sz w:val="18"/>
                <w:szCs w:val="18"/>
              </w:rPr>
              <w:t xml:space="preserve">    </w:t>
            </w:r>
            <w:r w:rsidRPr="007C1BB8">
              <w:rPr>
                <w:rFonts w:ascii="Arial" w:hAnsi="Arial" w:cs="Arial"/>
                <w:sz w:val="18"/>
                <w:szCs w:val="18"/>
              </w:rPr>
              <w:t xml:space="preserve"> </w:t>
            </w:r>
            <w:sdt>
              <w:sdtPr>
                <w:rPr>
                  <w:rFonts w:ascii="Arial" w:hAnsi="Arial" w:cs="Arial"/>
                  <w:sz w:val="18"/>
                  <w:szCs w:val="18"/>
                </w:rPr>
                <w:id w:val="875047498"/>
                <w14:checkbox>
                  <w14:checked w14:val="0"/>
                  <w14:checkedState w14:val="2612" w14:font="MS Gothic"/>
                  <w14:uncheckedState w14:val="2610" w14:font="MS Gothic"/>
                </w14:checkbox>
              </w:sdtPr>
              <w:sdtContent>
                <w:r w:rsidRPr="007C1BB8">
                  <w:rPr>
                    <w:rFonts w:ascii="Segoe UI Symbol" w:eastAsia="MS Gothic" w:hAnsi="Segoe UI Symbol" w:cs="Segoe UI Symbol"/>
                    <w:sz w:val="18"/>
                    <w:szCs w:val="18"/>
                  </w:rPr>
                  <w:t>☐</w:t>
                </w:r>
              </w:sdtContent>
            </w:sdt>
            <w:r w:rsidRPr="007C1BB8">
              <w:rPr>
                <w:rFonts w:ascii="Arial" w:hAnsi="Arial" w:cs="Arial"/>
                <w:sz w:val="18"/>
                <w:szCs w:val="18"/>
              </w:rPr>
              <w:t xml:space="preserve"> Yes </w:t>
            </w:r>
            <w:sdt>
              <w:sdtPr>
                <w:rPr>
                  <w:rFonts w:ascii="Arial" w:hAnsi="Arial" w:cs="Arial"/>
                  <w:sz w:val="18"/>
                  <w:szCs w:val="18"/>
                </w:rPr>
                <w:id w:val="-1324270322"/>
                <w14:checkbox>
                  <w14:checked w14:val="0"/>
                  <w14:checkedState w14:val="2612" w14:font="MS Gothic"/>
                  <w14:uncheckedState w14:val="2610" w14:font="MS Gothic"/>
                </w14:checkbox>
              </w:sdtPr>
              <w:sdtContent>
                <w:r w:rsidRPr="007C1BB8">
                  <w:rPr>
                    <w:rFonts w:ascii="Segoe UI Symbol" w:eastAsia="MS Gothic" w:hAnsi="Segoe UI Symbol" w:cs="Segoe UI Symbol"/>
                    <w:sz w:val="18"/>
                    <w:szCs w:val="18"/>
                  </w:rPr>
                  <w:t>☐</w:t>
                </w:r>
              </w:sdtContent>
            </w:sdt>
            <w:r w:rsidRPr="007C1BB8">
              <w:rPr>
                <w:rFonts w:ascii="Arial" w:hAnsi="Arial" w:cs="Arial"/>
                <w:sz w:val="18"/>
                <w:szCs w:val="18"/>
              </w:rPr>
              <w:t xml:space="preserve"> No</w:t>
            </w:r>
            <w:r w:rsidR="008531FF">
              <w:rPr>
                <w:rFonts w:ascii="Arial" w:hAnsi="Arial" w:cs="Arial"/>
                <w:sz w:val="18"/>
                <w:szCs w:val="18"/>
              </w:rPr>
              <w:t xml:space="preserve">              Attached </w:t>
            </w:r>
            <w:r w:rsidR="00B10C6D">
              <w:rPr>
                <w:rFonts w:ascii="Arial" w:hAnsi="Arial" w:cs="Arial"/>
                <w:sz w:val="18"/>
                <w:szCs w:val="18"/>
              </w:rPr>
              <w:t xml:space="preserve"> </w:t>
            </w:r>
            <w:sdt>
              <w:sdtPr>
                <w:rPr>
                  <w:rFonts w:ascii="Arial" w:hAnsi="Arial" w:cs="Arial"/>
                  <w:sz w:val="18"/>
                  <w:szCs w:val="18"/>
                </w:rPr>
                <w:id w:val="2064363824"/>
                <w14:checkbox>
                  <w14:checked w14:val="0"/>
                  <w14:checkedState w14:val="2612" w14:font="MS Gothic"/>
                  <w14:uncheckedState w14:val="2610" w14:font="MS Gothic"/>
                </w14:checkbox>
              </w:sdtPr>
              <w:sdtContent>
                <w:r w:rsidR="00B10C6D" w:rsidRPr="007C1BB8">
                  <w:rPr>
                    <w:rFonts w:ascii="Segoe UI Symbol" w:eastAsia="MS Gothic" w:hAnsi="Segoe UI Symbol" w:cs="Segoe UI Symbol"/>
                    <w:sz w:val="18"/>
                    <w:szCs w:val="18"/>
                  </w:rPr>
                  <w:t>☐</w:t>
                </w:r>
              </w:sdtContent>
            </w:sdt>
            <w:r w:rsidR="008531FF">
              <w:rPr>
                <w:rFonts w:ascii="Arial" w:hAnsi="Arial" w:cs="Arial"/>
                <w:sz w:val="18"/>
                <w:szCs w:val="18"/>
              </w:rPr>
              <w:t xml:space="preserve"> </w:t>
            </w:r>
          </w:p>
        </w:tc>
      </w:tr>
      <w:tr w:rsidR="008C569A" w:rsidRPr="00366BF0" w14:paraId="1C30DEBA" w14:textId="77777777" w:rsidTr="009B196C">
        <w:trPr>
          <w:trHeight w:val="331"/>
        </w:trPr>
        <w:tc>
          <w:tcPr>
            <w:tcW w:w="2817" w:type="dxa"/>
            <w:shd w:val="clear" w:color="auto" w:fill="DDD8E7"/>
            <w:vAlign w:val="center"/>
          </w:tcPr>
          <w:p w14:paraId="57CFE0B6" w14:textId="6A5565DD" w:rsidR="008C569A" w:rsidRPr="007C1BB8" w:rsidRDefault="008C569A" w:rsidP="008C569A">
            <w:pPr>
              <w:pStyle w:val="BodyText"/>
              <w:spacing w:before="60" w:after="60"/>
              <w:ind w:right="57"/>
              <w:rPr>
                <w:rFonts w:cs="Arial"/>
                <w:sz w:val="18"/>
                <w:szCs w:val="18"/>
              </w:rPr>
            </w:pPr>
            <w:r w:rsidRPr="007C1BB8">
              <w:rPr>
                <w:rFonts w:cs="Arial"/>
                <w:sz w:val="18"/>
                <w:szCs w:val="18"/>
              </w:rPr>
              <w:t>School</w:t>
            </w:r>
            <w:r w:rsidR="00C5170D">
              <w:rPr>
                <w:rFonts w:cs="Arial"/>
                <w:sz w:val="18"/>
                <w:szCs w:val="18"/>
              </w:rPr>
              <w:t xml:space="preserve"> / Other</w:t>
            </w:r>
          </w:p>
        </w:tc>
        <w:sdt>
          <w:sdtPr>
            <w:rPr>
              <w:rFonts w:cs="Arial"/>
              <w:b w:val="0"/>
              <w:sz w:val="18"/>
              <w:szCs w:val="18"/>
            </w:rPr>
            <w:alias w:val="Insert school details"/>
            <w:tag w:val="Insert school details"/>
            <w:id w:val="-2056073149"/>
            <w:placeholder>
              <w:docPart w:val="DefaultPlaceholder_-1854013440"/>
            </w:placeholder>
            <w:showingPlcHdr/>
            <w:text w:multiLine="1"/>
          </w:sdtPr>
          <w:sdtContent>
            <w:tc>
              <w:tcPr>
                <w:tcW w:w="3097" w:type="dxa"/>
                <w:shd w:val="clear" w:color="auto" w:fill="auto"/>
                <w:vAlign w:val="center"/>
              </w:tcPr>
              <w:p w14:paraId="5CEC8FEA" w14:textId="0925406B" w:rsidR="008C569A" w:rsidRPr="007C1BB8" w:rsidRDefault="00FA33A9" w:rsidP="008C569A">
                <w:pPr>
                  <w:pStyle w:val="BodyText"/>
                  <w:spacing w:before="60" w:after="60"/>
                  <w:ind w:left="57" w:right="57"/>
                  <w:rPr>
                    <w:rFonts w:cs="Arial"/>
                    <w:b w:val="0"/>
                    <w:sz w:val="18"/>
                    <w:szCs w:val="18"/>
                  </w:rPr>
                </w:pPr>
                <w:r w:rsidRPr="00F66AF9">
                  <w:rPr>
                    <w:rStyle w:val="PlaceholderText"/>
                    <w:sz w:val="16"/>
                    <w:szCs w:val="16"/>
                  </w:rPr>
                  <w:t>Click or tap here to enter text.</w:t>
                </w:r>
              </w:p>
            </w:tc>
          </w:sdtContent>
        </w:sdt>
        <w:tc>
          <w:tcPr>
            <w:tcW w:w="2178" w:type="dxa"/>
            <w:shd w:val="clear" w:color="auto" w:fill="DDD8E7"/>
            <w:vAlign w:val="center"/>
          </w:tcPr>
          <w:p w14:paraId="7A59F020" w14:textId="77777777" w:rsidR="008C569A" w:rsidRPr="007C1BB8" w:rsidRDefault="008C569A" w:rsidP="008C569A">
            <w:pPr>
              <w:pStyle w:val="BodyText"/>
              <w:spacing w:before="60" w:after="60"/>
              <w:ind w:left="57" w:right="57"/>
              <w:rPr>
                <w:rFonts w:cs="Arial"/>
                <w:b w:val="0"/>
                <w:sz w:val="18"/>
                <w:szCs w:val="18"/>
              </w:rPr>
            </w:pPr>
            <w:r w:rsidRPr="007C1BB8">
              <w:rPr>
                <w:rFonts w:cs="Arial"/>
                <w:sz w:val="18"/>
                <w:szCs w:val="18"/>
              </w:rPr>
              <w:t>Year</w:t>
            </w:r>
          </w:p>
        </w:tc>
        <w:sdt>
          <w:sdtPr>
            <w:rPr>
              <w:rFonts w:ascii="Arial" w:hAnsi="Arial" w:cs="Arial"/>
              <w:sz w:val="17"/>
              <w:szCs w:val="17"/>
            </w:rPr>
            <w:id w:val="45887569"/>
            <w:placeholder>
              <w:docPart w:val="3962CD0C9FCA44F4A0D6D83F56B9E33B"/>
            </w:placeholder>
            <w:showingPlcHdr/>
            <w:dropDownList>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2114" w:type="dxa"/>
                <w:shd w:val="clear" w:color="auto" w:fill="auto"/>
                <w:vAlign w:val="center"/>
              </w:tcPr>
              <w:p w14:paraId="675DFFF2" w14:textId="277C600B" w:rsidR="008C569A" w:rsidRPr="007C1BB8" w:rsidRDefault="008C569A" w:rsidP="008C569A">
                <w:pPr>
                  <w:spacing w:before="60"/>
                  <w:rPr>
                    <w:rFonts w:ascii="Arial" w:hAnsi="Arial" w:cs="Arial"/>
                    <w:sz w:val="17"/>
                    <w:szCs w:val="17"/>
                  </w:rPr>
                </w:pPr>
                <w:r w:rsidRPr="006969C0">
                  <w:rPr>
                    <w:rStyle w:val="PlaceholderText"/>
                    <w:rFonts w:ascii="Arial" w:hAnsi="Arial" w:cs="Arial"/>
                    <w:b/>
                    <w:sz w:val="16"/>
                    <w:szCs w:val="16"/>
                  </w:rPr>
                  <w:t>Choose an item.</w:t>
                </w:r>
              </w:p>
            </w:tc>
          </w:sdtContent>
        </w:sdt>
      </w:tr>
      <w:tr w:rsidR="008C569A" w:rsidRPr="00366BF0" w14:paraId="16702763" w14:textId="77777777" w:rsidTr="009B196C">
        <w:trPr>
          <w:trHeight w:val="331"/>
        </w:trPr>
        <w:tc>
          <w:tcPr>
            <w:tcW w:w="2817" w:type="dxa"/>
            <w:shd w:val="clear" w:color="auto" w:fill="DDD8E7"/>
            <w:vAlign w:val="center"/>
          </w:tcPr>
          <w:p w14:paraId="1F98DB86" w14:textId="140A92EA" w:rsidR="008C569A" w:rsidRPr="007C1BB8" w:rsidRDefault="008C569A" w:rsidP="008C569A">
            <w:pPr>
              <w:pStyle w:val="BodyText"/>
              <w:spacing w:before="60" w:after="60"/>
              <w:ind w:right="57"/>
              <w:rPr>
                <w:rFonts w:cs="Arial"/>
                <w:sz w:val="18"/>
                <w:szCs w:val="18"/>
              </w:rPr>
            </w:pPr>
            <w:r w:rsidRPr="007C1BB8">
              <w:rPr>
                <w:rFonts w:cs="Arial"/>
                <w:sz w:val="18"/>
                <w:szCs w:val="18"/>
              </w:rPr>
              <w:t>Address</w:t>
            </w:r>
          </w:p>
        </w:tc>
        <w:sdt>
          <w:sdtPr>
            <w:rPr>
              <w:rFonts w:ascii="Arial" w:hAnsi="Arial" w:cs="Arial"/>
              <w:sz w:val="17"/>
              <w:szCs w:val="17"/>
            </w:rPr>
            <w:alias w:val="Insert address"/>
            <w:tag w:val="Insert address"/>
            <w:id w:val="433562719"/>
            <w:placeholder>
              <w:docPart w:val="DefaultPlaceholder_-1854013440"/>
            </w:placeholder>
            <w:showingPlcHdr/>
            <w:text w:multiLine="1"/>
          </w:sdtPr>
          <w:sdtContent>
            <w:tc>
              <w:tcPr>
                <w:tcW w:w="7389" w:type="dxa"/>
                <w:gridSpan w:val="3"/>
                <w:shd w:val="clear" w:color="auto" w:fill="auto"/>
                <w:vAlign w:val="center"/>
              </w:tcPr>
              <w:p w14:paraId="71A307D3" w14:textId="18962E2F" w:rsidR="008C569A" w:rsidRPr="007C1BB8" w:rsidRDefault="00FA33A9" w:rsidP="00F66AF9">
                <w:pPr>
                  <w:pStyle w:val="NoSpacing"/>
                  <w:rPr>
                    <w:rFonts w:ascii="Arial" w:hAnsi="Arial" w:cs="Arial"/>
                    <w:sz w:val="17"/>
                    <w:szCs w:val="17"/>
                  </w:rPr>
                </w:pPr>
                <w:r w:rsidRPr="00E94B43">
                  <w:rPr>
                    <w:b/>
                    <w:color w:val="767171" w:themeColor="background2" w:themeShade="80"/>
                    <w:sz w:val="18"/>
                    <w:szCs w:val="18"/>
                  </w:rPr>
                  <w:t>Click or tap here to enter text.</w:t>
                </w:r>
              </w:p>
            </w:tc>
          </w:sdtContent>
        </w:sdt>
      </w:tr>
      <w:tr w:rsidR="008C569A" w:rsidRPr="00366BF0" w14:paraId="6F147979" w14:textId="77777777" w:rsidTr="009B196C">
        <w:trPr>
          <w:trHeight w:val="331"/>
        </w:trPr>
        <w:tc>
          <w:tcPr>
            <w:tcW w:w="2817" w:type="dxa"/>
            <w:shd w:val="clear" w:color="auto" w:fill="DDD8E7"/>
            <w:vAlign w:val="center"/>
          </w:tcPr>
          <w:p w14:paraId="29AB140E" w14:textId="7BCB75A9" w:rsidR="008C569A" w:rsidRPr="007C1BB8" w:rsidRDefault="008C569A" w:rsidP="008C569A">
            <w:pPr>
              <w:pStyle w:val="BodyText"/>
              <w:spacing w:before="60" w:after="60"/>
              <w:ind w:right="57"/>
              <w:rPr>
                <w:rFonts w:cs="Arial"/>
                <w:sz w:val="18"/>
                <w:szCs w:val="18"/>
              </w:rPr>
            </w:pPr>
            <w:r w:rsidRPr="007C1BB8">
              <w:rPr>
                <w:rFonts w:cs="Arial"/>
                <w:sz w:val="18"/>
                <w:szCs w:val="18"/>
              </w:rPr>
              <w:t>Teacher</w:t>
            </w:r>
          </w:p>
        </w:tc>
        <w:sdt>
          <w:sdtPr>
            <w:rPr>
              <w:rFonts w:cs="Arial"/>
              <w:b w:val="0"/>
              <w:sz w:val="18"/>
              <w:szCs w:val="18"/>
            </w:rPr>
            <w:alias w:val="Insert name"/>
            <w:tag w:val="Insert name"/>
            <w:id w:val="361327159"/>
            <w:placeholder>
              <w:docPart w:val="DefaultPlaceholder_-1854013440"/>
            </w:placeholder>
            <w:showingPlcHdr/>
            <w:text w:multiLine="1"/>
          </w:sdtPr>
          <w:sdtContent>
            <w:tc>
              <w:tcPr>
                <w:tcW w:w="3097" w:type="dxa"/>
                <w:shd w:val="clear" w:color="auto" w:fill="auto"/>
                <w:vAlign w:val="center"/>
              </w:tcPr>
              <w:p w14:paraId="232D3820" w14:textId="1114F9E1" w:rsidR="008C569A" w:rsidRPr="007C1BB8" w:rsidRDefault="00FA33A9" w:rsidP="00ED593B">
                <w:pPr>
                  <w:pStyle w:val="BodyText"/>
                  <w:spacing w:before="60" w:after="60"/>
                  <w:ind w:left="57" w:right="57"/>
                  <w:rPr>
                    <w:rFonts w:cs="Arial"/>
                    <w:b w:val="0"/>
                    <w:sz w:val="18"/>
                    <w:szCs w:val="18"/>
                  </w:rPr>
                </w:pPr>
                <w:r w:rsidRPr="00C01BCD">
                  <w:rPr>
                    <w:rStyle w:val="PlaceholderText"/>
                    <w:sz w:val="16"/>
                    <w:szCs w:val="16"/>
                  </w:rPr>
                  <w:t>Click or tap here to enter text.</w:t>
                </w:r>
              </w:p>
            </w:tc>
          </w:sdtContent>
        </w:sdt>
        <w:tc>
          <w:tcPr>
            <w:tcW w:w="2178" w:type="dxa"/>
            <w:shd w:val="clear" w:color="auto" w:fill="DDD8E7"/>
            <w:vAlign w:val="center"/>
          </w:tcPr>
          <w:p w14:paraId="18CEF1B4" w14:textId="37B63BCA" w:rsidR="008C569A" w:rsidRPr="007C1BB8" w:rsidRDefault="008C569A" w:rsidP="008C569A">
            <w:pPr>
              <w:pStyle w:val="BodyText"/>
              <w:spacing w:before="60" w:after="60"/>
              <w:ind w:left="57" w:right="57"/>
              <w:rPr>
                <w:rFonts w:cs="Arial"/>
                <w:sz w:val="18"/>
                <w:szCs w:val="18"/>
              </w:rPr>
            </w:pPr>
            <w:r w:rsidRPr="007C1BB8">
              <w:rPr>
                <w:rFonts w:cs="Arial"/>
                <w:sz w:val="18"/>
                <w:szCs w:val="18"/>
              </w:rPr>
              <w:t>Phone</w:t>
            </w:r>
          </w:p>
        </w:tc>
        <w:sdt>
          <w:sdtPr>
            <w:rPr>
              <w:rFonts w:ascii="Arial" w:hAnsi="Arial" w:cs="Arial"/>
              <w:b/>
              <w:sz w:val="16"/>
              <w:szCs w:val="16"/>
            </w:rPr>
            <w:alias w:val="Insert number"/>
            <w:tag w:val="Insert number"/>
            <w:id w:val="-1126773581"/>
            <w:placeholder>
              <w:docPart w:val="DefaultPlaceholder_-1854013440"/>
            </w:placeholder>
            <w:showingPlcHdr/>
            <w:text w:multiLine="1"/>
          </w:sdtPr>
          <w:sdtContent>
            <w:tc>
              <w:tcPr>
                <w:tcW w:w="2114" w:type="dxa"/>
                <w:shd w:val="clear" w:color="auto" w:fill="auto"/>
                <w:vAlign w:val="center"/>
              </w:tcPr>
              <w:p w14:paraId="561B4435" w14:textId="31E625B1" w:rsidR="008C569A" w:rsidRPr="00E94B43" w:rsidRDefault="00841FF1" w:rsidP="00F66AF9">
                <w:pPr>
                  <w:spacing w:before="60"/>
                  <w:rPr>
                    <w:rFonts w:ascii="Arial" w:hAnsi="Arial" w:cs="Arial"/>
                    <w:b/>
                    <w:sz w:val="16"/>
                    <w:szCs w:val="16"/>
                  </w:rPr>
                </w:pPr>
                <w:r w:rsidRPr="00E94B43">
                  <w:rPr>
                    <w:rStyle w:val="PlaceholderText"/>
                    <w:b/>
                    <w:sz w:val="16"/>
                    <w:szCs w:val="16"/>
                  </w:rPr>
                  <w:t>Click or tap here to enter text.</w:t>
                </w:r>
              </w:p>
            </w:tc>
          </w:sdtContent>
        </w:sdt>
      </w:tr>
      <w:tr w:rsidR="008C569A" w:rsidRPr="00366BF0" w14:paraId="6802AE41" w14:textId="77777777" w:rsidTr="005450AC">
        <w:trPr>
          <w:trHeight w:val="725"/>
        </w:trPr>
        <w:tc>
          <w:tcPr>
            <w:tcW w:w="2817" w:type="dxa"/>
            <w:shd w:val="clear" w:color="auto" w:fill="DDD8E7"/>
            <w:vAlign w:val="center"/>
          </w:tcPr>
          <w:p w14:paraId="19DD4A0F" w14:textId="77777777" w:rsidR="008C569A" w:rsidRPr="007C1BB8" w:rsidRDefault="008C569A" w:rsidP="008C569A">
            <w:pPr>
              <w:pStyle w:val="BodyText"/>
              <w:spacing w:before="60" w:after="60"/>
              <w:ind w:right="57"/>
              <w:rPr>
                <w:rFonts w:cs="Arial"/>
                <w:sz w:val="18"/>
                <w:szCs w:val="18"/>
              </w:rPr>
            </w:pPr>
            <w:r w:rsidRPr="007C1BB8">
              <w:rPr>
                <w:rFonts w:cs="Arial"/>
                <w:sz w:val="18"/>
                <w:szCs w:val="18"/>
              </w:rPr>
              <w:t>Special Class</w:t>
            </w:r>
          </w:p>
        </w:tc>
        <w:tc>
          <w:tcPr>
            <w:tcW w:w="3097" w:type="dxa"/>
            <w:shd w:val="clear" w:color="auto" w:fill="auto"/>
            <w:vAlign w:val="center"/>
          </w:tcPr>
          <w:p w14:paraId="596ED5AC" w14:textId="4A8C70CF" w:rsidR="008C569A" w:rsidRPr="007C1BB8" w:rsidRDefault="006C19FC" w:rsidP="008C569A">
            <w:pPr>
              <w:pStyle w:val="BodyText"/>
              <w:spacing w:before="60" w:after="60"/>
              <w:ind w:right="57"/>
              <w:rPr>
                <w:rFonts w:cs="Arial"/>
                <w:b w:val="0"/>
                <w:sz w:val="17"/>
                <w:szCs w:val="17"/>
              </w:rPr>
            </w:pPr>
            <w:sdt>
              <w:sdtPr>
                <w:rPr>
                  <w:rFonts w:cs="Arial"/>
                  <w:sz w:val="17"/>
                  <w:szCs w:val="17"/>
                </w:rPr>
                <w:alias w:val="Support Type"/>
                <w:tag w:val="Type of class"/>
                <w:id w:val="1026216584"/>
                <w:lock w:val="sdtLocked"/>
                <w:placeholder>
                  <w:docPart w:val="3962CD0C9FCA44F4A0D6D83F56B9E33B"/>
                </w:placeholder>
                <w:showingPlcHdr/>
                <w:dropDownList>
                  <w:listItem w:value="Choose an item."/>
                  <w:listItem w:displayText="Autism" w:value="Autism"/>
                  <w:listItem w:displayText="Autism and/or moderate disability (IO/Au)" w:value="Autism and/or moderate disability (IO/Au)"/>
                  <w:listItem w:displayText="Behavioural Issues (BD)" w:value="Behavioural Issues (BD)"/>
                  <w:listItem w:displayText="Blind or vision impaired (V)" w:value="Blind or vision impaired (V)"/>
                  <w:listItem w:displayText="Deaf or hearing impaired" w:value="Deaf or hearing impaired"/>
                  <w:listItem w:displayText="Deaf Blind impaired (DB)" w:value="Deaf Blind impaired (DB)"/>
                  <w:listItem w:displayText="Disability support prior to school (EI early intervention)" w:value="Disability support prior to school (EI early intervention)"/>
                  <w:listItem w:displayText="Mental health issues (ED emotional disturbance)" w:value="Mental health issues (ED emotional disturbance)"/>
                  <w:listItem w:displayText="Mild intellectual disability (IM)" w:value="Mild intellectual disability (IM)"/>
                  <w:listItem w:displayText="Moderate intellectual disability (IO)" w:value="Moderate intellectual disability (IO)"/>
                  <w:listItem w:displayText="Physical disability (P)" w:value="Physical disability (P)"/>
                  <w:listItem w:displayText="Range of disabillities with similar support needs (MC multi categorical)" w:value="Range of disabilities with similar support needs (MC multi categorical)"/>
                  <w:listItem w:displayText="Severe intellectual disability (IS)" w:value="Severe intellectual disability (IS)"/>
                  <w:listItem w:displayText="Suspension Centre" w:value="Suspension Centre"/>
                </w:dropDownList>
              </w:sdtPr>
              <w:sdtContent>
                <w:r w:rsidR="008C569A" w:rsidRPr="007C1BB8">
                  <w:rPr>
                    <w:rStyle w:val="PlaceholderText"/>
                    <w:rFonts w:cs="Arial"/>
                    <w:sz w:val="17"/>
                    <w:szCs w:val="17"/>
                  </w:rPr>
                  <w:t>Choose an item.</w:t>
                </w:r>
              </w:sdtContent>
            </w:sdt>
            <w:r w:rsidR="008C569A" w:rsidRPr="007C1BB8">
              <w:rPr>
                <w:rFonts w:cs="Arial"/>
                <w:sz w:val="17"/>
                <w:szCs w:val="17"/>
              </w:rPr>
              <w:t xml:space="preserve"> </w:t>
            </w:r>
          </w:p>
        </w:tc>
        <w:tc>
          <w:tcPr>
            <w:tcW w:w="2178" w:type="dxa"/>
            <w:shd w:val="clear" w:color="auto" w:fill="DDD8E7"/>
            <w:vAlign w:val="center"/>
          </w:tcPr>
          <w:p w14:paraId="0C08187B" w14:textId="77777777" w:rsidR="008C569A" w:rsidRPr="007C1BB8" w:rsidRDefault="008C569A" w:rsidP="008C569A">
            <w:pPr>
              <w:pStyle w:val="BodyText"/>
              <w:spacing w:before="60" w:after="60"/>
              <w:ind w:left="57" w:right="57"/>
              <w:rPr>
                <w:rFonts w:cs="Arial"/>
                <w:sz w:val="18"/>
                <w:szCs w:val="18"/>
              </w:rPr>
            </w:pPr>
            <w:r w:rsidRPr="007C1BB8">
              <w:rPr>
                <w:rFonts w:cs="Arial"/>
                <w:sz w:val="18"/>
                <w:szCs w:val="18"/>
              </w:rPr>
              <w:t>Funding Support</w:t>
            </w:r>
          </w:p>
        </w:tc>
        <w:tc>
          <w:tcPr>
            <w:tcW w:w="2114" w:type="dxa"/>
            <w:shd w:val="clear" w:color="auto" w:fill="auto"/>
            <w:vAlign w:val="center"/>
          </w:tcPr>
          <w:p w14:paraId="2D9FD6DD" w14:textId="2C7D7DDC" w:rsidR="008C569A" w:rsidRPr="00545F33" w:rsidRDefault="005450AC" w:rsidP="005450AC">
            <w:pPr>
              <w:spacing w:before="60" w:line="240" w:lineRule="auto"/>
              <w:rPr>
                <w:rFonts w:ascii="Arial" w:hAnsi="Arial" w:cs="Arial"/>
                <w:sz w:val="18"/>
                <w:szCs w:val="18"/>
              </w:rPr>
            </w:pPr>
            <w:sdt>
              <w:sdtPr>
                <w:rPr>
                  <w:rFonts w:ascii="Arial" w:hAnsi="Arial" w:cs="Arial"/>
                  <w:sz w:val="18"/>
                  <w:szCs w:val="18"/>
                </w:rPr>
                <w:id w:val="15817087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BB8">
              <w:rPr>
                <w:rFonts w:ascii="Arial" w:hAnsi="Arial" w:cs="Arial"/>
                <w:sz w:val="18"/>
                <w:szCs w:val="18"/>
              </w:rPr>
              <w:t xml:space="preserve"> No</w:t>
            </w:r>
            <w:bookmarkStart w:id="0" w:name="_GoBack"/>
            <w:bookmarkEnd w:id="0"/>
            <w:r w:rsidR="008C569A" w:rsidRPr="007C1BB8">
              <w:rPr>
                <w:rFonts w:ascii="Arial" w:hAnsi="Arial" w:cs="Arial"/>
                <w:sz w:val="18"/>
                <w:szCs w:val="18"/>
              </w:rPr>
              <w:t xml:space="preserve"> </w:t>
            </w:r>
            <w:sdt>
              <w:sdtPr>
                <w:rPr>
                  <w:rFonts w:ascii="Arial" w:hAnsi="Arial" w:cs="Arial"/>
                  <w:sz w:val="18"/>
                  <w:szCs w:val="18"/>
                </w:rPr>
                <w:id w:val="330946924"/>
                <w14:checkbox>
                  <w14:checked w14:val="0"/>
                  <w14:checkedState w14:val="2612" w14:font="MS Gothic"/>
                  <w14:uncheckedState w14:val="2610" w14:font="MS Gothic"/>
                </w14:checkbox>
              </w:sdtPr>
              <w:sdtContent>
                <w:r w:rsidR="00B10C6D" w:rsidRPr="007C1BB8">
                  <w:rPr>
                    <w:rFonts w:ascii="Segoe UI Symbol" w:eastAsia="MS Gothic" w:hAnsi="Segoe UI Symbol" w:cs="Segoe UI Symbol"/>
                    <w:sz w:val="18"/>
                    <w:szCs w:val="18"/>
                  </w:rPr>
                  <w:t>☐</w:t>
                </w:r>
              </w:sdtContent>
            </w:sdt>
            <w:r w:rsidR="00B10C6D" w:rsidRPr="007C1BB8">
              <w:rPr>
                <w:rFonts w:ascii="Arial" w:hAnsi="Arial" w:cs="Arial"/>
                <w:sz w:val="18"/>
                <w:szCs w:val="18"/>
              </w:rPr>
              <w:t xml:space="preserve"> Yes </w:t>
            </w:r>
            <w:sdt>
              <w:sdtPr>
                <w:rPr>
                  <w:rFonts w:ascii="Arial" w:hAnsi="Arial" w:cs="Arial"/>
                  <w:sz w:val="18"/>
                  <w:szCs w:val="18"/>
                </w:rPr>
                <w:alias w:val="Include details"/>
                <w:tag w:val="Include details"/>
                <w:id w:val="1804725418"/>
                <w:placeholder>
                  <w:docPart w:val="DefaultPlaceholder_-1854013440"/>
                </w:placeholder>
                <w:showingPlcHdr/>
                <w:text w:multiLine="1"/>
              </w:sdtPr>
              <w:sdtContent>
                <w:r w:rsidR="00F66AF9" w:rsidRPr="006969C0">
                  <w:rPr>
                    <w:rStyle w:val="PlaceholderText"/>
                    <w:b/>
                    <w:sz w:val="16"/>
                    <w:szCs w:val="16"/>
                  </w:rPr>
                  <w:t>Click or tap here to enter text.</w:t>
                </w:r>
              </w:sdtContent>
            </w:sdt>
            <w:r w:rsidR="00545F33">
              <w:rPr>
                <w:rFonts w:ascii="Arial" w:hAnsi="Arial" w:cs="Arial"/>
                <w:sz w:val="18"/>
                <w:szCs w:val="18"/>
              </w:rPr>
              <w:t xml:space="preserve">            </w:t>
            </w:r>
          </w:p>
        </w:tc>
      </w:tr>
      <w:tr w:rsidR="008C569A" w:rsidRPr="00366BF0" w14:paraId="695AE18E" w14:textId="77777777" w:rsidTr="009B196C">
        <w:trPr>
          <w:trHeight w:val="331"/>
        </w:trPr>
        <w:tc>
          <w:tcPr>
            <w:tcW w:w="2817" w:type="dxa"/>
            <w:shd w:val="clear" w:color="auto" w:fill="DDD8E7"/>
            <w:vAlign w:val="center"/>
          </w:tcPr>
          <w:p w14:paraId="39E3F320" w14:textId="6939F2C7" w:rsidR="008C569A" w:rsidRPr="007C1BB8" w:rsidRDefault="008C569A" w:rsidP="008C569A">
            <w:pPr>
              <w:pStyle w:val="BodyText"/>
              <w:spacing w:before="60" w:after="60"/>
              <w:ind w:right="57"/>
              <w:rPr>
                <w:rFonts w:cs="Arial"/>
                <w:sz w:val="18"/>
                <w:szCs w:val="18"/>
              </w:rPr>
            </w:pPr>
            <w:r w:rsidRPr="007C1BB8">
              <w:rPr>
                <w:rFonts w:cs="Arial"/>
                <w:sz w:val="18"/>
                <w:szCs w:val="18"/>
              </w:rPr>
              <w:t>Attendance</w:t>
            </w:r>
          </w:p>
        </w:tc>
        <w:sdt>
          <w:sdtPr>
            <w:rPr>
              <w:rFonts w:ascii="Arial" w:hAnsi="Arial" w:cs="Arial"/>
              <w:b/>
              <w:sz w:val="17"/>
              <w:szCs w:val="17"/>
            </w:rPr>
            <w:alias w:val="Attendance"/>
            <w:tag w:val="Attendance"/>
            <w:id w:val="-2006353015"/>
            <w:placeholder>
              <w:docPart w:val="3962CD0C9FCA44F4A0D6D83F56B9E33B"/>
            </w:placeholder>
            <w:showingPlcHdr/>
            <w:dropDownList>
              <w:listItem w:displayText="Attending regularly" w:value="Attending regularly"/>
              <w:listItem w:displayText="Intermittent attendance" w:value="Intermittent attendance"/>
              <w:listItem w:displayText="Not at all" w:value="Not at all"/>
              <w:listItem w:displayText="Suspended" w:value="Suspended"/>
              <w:listItem w:displayText="Expelled" w:value="Expelled"/>
              <w:listItem w:displayText="At risk" w:value="At risk"/>
            </w:dropDownList>
          </w:sdtPr>
          <w:sdtContent>
            <w:tc>
              <w:tcPr>
                <w:tcW w:w="7389" w:type="dxa"/>
                <w:gridSpan w:val="3"/>
                <w:shd w:val="clear" w:color="auto" w:fill="auto"/>
                <w:vAlign w:val="center"/>
              </w:tcPr>
              <w:p w14:paraId="67314CC4" w14:textId="6E495170" w:rsidR="008C569A" w:rsidRPr="00E94B43" w:rsidRDefault="008C569A" w:rsidP="008C569A">
                <w:pPr>
                  <w:spacing w:before="60"/>
                  <w:ind w:left="317" w:hanging="317"/>
                  <w:rPr>
                    <w:rFonts w:ascii="Arial" w:hAnsi="Arial" w:cs="Arial"/>
                    <w:b/>
                    <w:sz w:val="17"/>
                    <w:szCs w:val="17"/>
                  </w:rPr>
                </w:pPr>
                <w:r w:rsidRPr="00E94B43">
                  <w:rPr>
                    <w:rStyle w:val="PlaceholderText"/>
                    <w:rFonts w:ascii="Arial" w:hAnsi="Arial" w:cs="Arial"/>
                    <w:b/>
                    <w:sz w:val="16"/>
                    <w:szCs w:val="16"/>
                  </w:rPr>
                  <w:t>Choose an item.</w:t>
                </w:r>
              </w:p>
            </w:tc>
          </w:sdtContent>
        </w:sdt>
      </w:tr>
      <w:tr w:rsidR="009B196C" w:rsidRPr="00366BF0" w14:paraId="6D0D3FDC" w14:textId="77777777" w:rsidTr="009B196C">
        <w:trPr>
          <w:trHeight w:val="331"/>
        </w:trPr>
        <w:tc>
          <w:tcPr>
            <w:tcW w:w="2817" w:type="dxa"/>
            <w:vMerge w:val="restart"/>
            <w:shd w:val="clear" w:color="auto" w:fill="DDD8E7"/>
            <w:vAlign w:val="center"/>
          </w:tcPr>
          <w:p w14:paraId="5F2B0DAC" w14:textId="4669494B" w:rsidR="009B196C" w:rsidRPr="007C1BB8" w:rsidRDefault="009B196C" w:rsidP="008C569A">
            <w:pPr>
              <w:pStyle w:val="BodyText"/>
              <w:spacing w:before="60" w:after="60"/>
              <w:ind w:right="57"/>
              <w:rPr>
                <w:rFonts w:cs="Arial"/>
                <w:sz w:val="18"/>
                <w:szCs w:val="18"/>
              </w:rPr>
            </w:pPr>
            <w:r w:rsidRPr="007C1BB8">
              <w:rPr>
                <w:rFonts w:cs="Arial"/>
                <w:sz w:val="18"/>
                <w:szCs w:val="18"/>
              </w:rPr>
              <w:t>OOHC Coordinator</w:t>
            </w:r>
          </w:p>
        </w:tc>
        <w:sdt>
          <w:sdtPr>
            <w:rPr>
              <w:rFonts w:ascii="Arial" w:hAnsi="Arial" w:cs="Arial"/>
              <w:b/>
              <w:sz w:val="16"/>
              <w:szCs w:val="16"/>
            </w:rPr>
            <w:alias w:val="Insert name"/>
            <w:tag w:val="Insert name"/>
            <w:id w:val="-1634394530"/>
            <w:placeholder>
              <w:docPart w:val="DefaultPlaceholder_-1854013440"/>
            </w:placeholder>
            <w:showingPlcHdr/>
            <w:text w:multiLine="1"/>
          </w:sdtPr>
          <w:sdtContent>
            <w:tc>
              <w:tcPr>
                <w:tcW w:w="3097" w:type="dxa"/>
                <w:shd w:val="clear" w:color="auto" w:fill="auto"/>
                <w:vAlign w:val="center"/>
              </w:tcPr>
              <w:p w14:paraId="7446EE81" w14:textId="278319AD" w:rsidR="009B196C" w:rsidRPr="00E94B43" w:rsidRDefault="00841FF1" w:rsidP="008C569A">
                <w:pPr>
                  <w:spacing w:before="60"/>
                  <w:ind w:left="317" w:hanging="317"/>
                  <w:rPr>
                    <w:rFonts w:ascii="Arial" w:hAnsi="Arial" w:cs="Arial"/>
                    <w:b/>
                    <w:sz w:val="16"/>
                    <w:szCs w:val="16"/>
                  </w:rPr>
                </w:pPr>
                <w:r w:rsidRPr="00E94B43">
                  <w:rPr>
                    <w:rStyle w:val="PlaceholderText"/>
                    <w:b/>
                    <w:sz w:val="16"/>
                    <w:szCs w:val="16"/>
                  </w:rPr>
                  <w:t>Click or tap here to enter text.</w:t>
                </w:r>
              </w:p>
            </w:tc>
          </w:sdtContent>
        </w:sdt>
        <w:tc>
          <w:tcPr>
            <w:tcW w:w="2178" w:type="dxa"/>
            <w:shd w:val="clear" w:color="auto" w:fill="DDD8E7"/>
            <w:vAlign w:val="center"/>
          </w:tcPr>
          <w:p w14:paraId="6038B5C9" w14:textId="304817A8" w:rsidR="009B196C" w:rsidRPr="00E94B43" w:rsidRDefault="009B196C" w:rsidP="008C569A">
            <w:pPr>
              <w:spacing w:before="60"/>
              <w:ind w:left="317" w:hanging="317"/>
              <w:rPr>
                <w:rFonts w:ascii="Arial" w:hAnsi="Arial" w:cs="Arial"/>
                <w:b/>
                <w:sz w:val="18"/>
                <w:szCs w:val="18"/>
              </w:rPr>
            </w:pPr>
            <w:r w:rsidRPr="00E94B43">
              <w:rPr>
                <w:rFonts w:ascii="Arial" w:hAnsi="Arial" w:cs="Arial"/>
                <w:b/>
                <w:sz w:val="18"/>
                <w:szCs w:val="18"/>
              </w:rPr>
              <w:t>Phone</w:t>
            </w:r>
          </w:p>
        </w:tc>
        <w:sdt>
          <w:sdtPr>
            <w:rPr>
              <w:rFonts w:ascii="Arial" w:hAnsi="Arial" w:cs="Arial"/>
              <w:b/>
              <w:sz w:val="16"/>
              <w:szCs w:val="16"/>
            </w:rPr>
            <w:alias w:val="Insert number"/>
            <w:tag w:val="Insert number"/>
            <w:id w:val="561676545"/>
            <w:placeholder>
              <w:docPart w:val="DefaultPlaceholder_-1854013440"/>
            </w:placeholder>
            <w:showingPlcHdr/>
            <w:text w:multiLine="1"/>
          </w:sdtPr>
          <w:sdtContent>
            <w:tc>
              <w:tcPr>
                <w:tcW w:w="2114" w:type="dxa"/>
                <w:shd w:val="clear" w:color="auto" w:fill="auto"/>
                <w:vAlign w:val="center"/>
              </w:tcPr>
              <w:p w14:paraId="11B8792C" w14:textId="29D80CA3" w:rsidR="009B196C" w:rsidRPr="00E94B43" w:rsidRDefault="00841FF1" w:rsidP="008C569A">
                <w:pPr>
                  <w:spacing w:before="60"/>
                  <w:rPr>
                    <w:rFonts w:ascii="Arial" w:hAnsi="Arial" w:cs="Arial"/>
                    <w:b/>
                    <w:sz w:val="16"/>
                    <w:szCs w:val="16"/>
                  </w:rPr>
                </w:pPr>
                <w:r w:rsidRPr="00E94B43">
                  <w:rPr>
                    <w:rStyle w:val="PlaceholderText"/>
                    <w:b/>
                    <w:sz w:val="16"/>
                    <w:szCs w:val="16"/>
                  </w:rPr>
                  <w:t>Click or tap here to enter text.</w:t>
                </w:r>
              </w:p>
            </w:tc>
          </w:sdtContent>
        </w:sdt>
      </w:tr>
      <w:tr w:rsidR="009B196C" w:rsidRPr="00366BF0" w14:paraId="52947BCB" w14:textId="77777777" w:rsidTr="00AC7A57">
        <w:trPr>
          <w:trHeight w:val="331"/>
        </w:trPr>
        <w:tc>
          <w:tcPr>
            <w:tcW w:w="2817" w:type="dxa"/>
            <w:vMerge/>
            <w:shd w:val="clear" w:color="auto" w:fill="DDD8E7"/>
            <w:vAlign w:val="center"/>
          </w:tcPr>
          <w:p w14:paraId="7D6F3C86" w14:textId="77777777" w:rsidR="009B196C" w:rsidRPr="007C1BB8" w:rsidRDefault="009B196C" w:rsidP="008C569A">
            <w:pPr>
              <w:pStyle w:val="BodyText"/>
              <w:spacing w:before="60" w:after="60"/>
              <w:ind w:right="57"/>
              <w:rPr>
                <w:rFonts w:cs="Arial"/>
                <w:sz w:val="18"/>
                <w:szCs w:val="18"/>
              </w:rPr>
            </w:pPr>
          </w:p>
        </w:tc>
        <w:tc>
          <w:tcPr>
            <w:tcW w:w="7389" w:type="dxa"/>
            <w:gridSpan w:val="3"/>
            <w:shd w:val="clear" w:color="auto" w:fill="auto"/>
            <w:vAlign w:val="center"/>
          </w:tcPr>
          <w:p w14:paraId="6181FB59" w14:textId="73212B8B" w:rsidR="009B196C" w:rsidRPr="007C1BB8" w:rsidRDefault="009B196C" w:rsidP="00BA0D63">
            <w:pPr>
              <w:spacing w:before="60"/>
              <w:rPr>
                <w:rFonts w:ascii="Arial" w:hAnsi="Arial" w:cs="Arial"/>
                <w:sz w:val="18"/>
                <w:szCs w:val="18"/>
              </w:rPr>
            </w:pPr>
            <w:r w:rsidRPr="007C1BB8">
              <w:rPr>
                <w:rFonts w:ascii="Arial" w:hAnsi="Arial" w:cs="Arial"/>
                <w:sz w:val="18"/>
                <w:szCs w:val="18"/>
              </w:rPr>
              <w:t xml:space="preserve">Involved  </w:t>
            </w:r>
            <w:sdt>
              <w:sdtPr>
                <w:rPr>
                  <w:rFonts w:ascii="Arial" w:hAnsi="Arial" w:cs="Arial"/>
                  <w:sz w:val="18"/>
                  <w:szCs w:val="18"/>
                </w:rPr>
                <w:id w:val="-1523400967"/>
                <w14:checkbox>
                  <w14:checked w14:val="0"/>
                  <w14:checkedState w14:val="2612" w14:font="MS Gothic"/>
                  <w14:uncheckedState w14:val="2610" w14:font="MS Gothic"/>
                </w14:checkbox>
              </w:sdtPr>
              <w:sdtContent>
                <w:r w:rsidRPr="007C1BB8">
                  <w:rPr>
                    <w:rFonts w:ascii="Segoe UI Symbol" w:eastAsia="MS Gothic" w:hAnsi="Segoe UI Symbol" w:cs="Segoe UI Symbol"/>
                    <w:sz w:val="18"/>
                    <w:szCs w:val="18"/>
                  </w:rPr>
                  <w:t>☐</w:t>
                </w:r>
              </w:sdtContent>
            </w:sdt>
            <w:r w:rsidRPr="007C1BB8">
              <w:rPr>
                <w:rFonts w:ascii="Arial" w:hAnsi="Arial" w:cs="Arial"/>
                <w:sz w:val="18"/>
                <w:szCs w:val="18"/>
              </w:rPr>
              <w:t xml:space="preserve"> Yes</w:t>
            </w:r>
            <w:r w:rsidR="00B00919">
              <w:rPr>
                <w:rFonts w:ascii="Arial" w:hAnsi="Arial" w:cs="Arial"/>
                <w:sz w:val="18"/>
                <w:szCs w:val="18"/>
              </w:rPr>
              <w:t xml:space="preserve"> </w:t>
            </w:r>
            <w:sdt>
              <w:sdtPr>
                <w:rPr>
                  <w:rFonts w:ascii="Arial" w:hAnsi="Arial" w:cs="Arial"/>
                  <w:sz w:val="18"/>
                  <w:szCs w:val="18"/>
                </w:rPr>
                <w:alias w:val="Detail the nature of involvement"/>
                <w:tag w:val="Detail the nature of involvement"/>
                <w:id w:val="-663083481"/>
                <w:placeholder>
                  <w:docPart w:val="DefaultPlaceholder_-1854013440"/>
                </w:placeholder>
                <w:showingPlcHdr/>
                <w:text w:multiLine="1"/>
              </w:sdtPr>
              <w:sdtContent>
                <w:r w:rsidR="00BA0D63" w:rsidRPr="00E94B43">
                  <w:rPr>
                    <w:rStyle w:val="PlaceholderText"/>
                    <w:b/>
                    <w:sz w:val="16"/>
                    <w:szCs w:val="16"/>
                  </w:rPr>
                  <w:t>Click or tap here to enter text.</w:t>
                </w:r>
              </w:sdtContent>
            </w:sdt>
            <w:r w:rsidRPr="007C1BB8">
              <w:rPr>
                <w:rFonts w:ascii="Arial" w:hAnsi="Arial" w:cs="Arial"/>
                <w:sz w:val="18"/>
                <w:szCs w:val="18"/>
              </w:rPr>
              <w:t xml:space="preserve"> </w:t>
            </w:r>
            <w:sdt>
              <w:sdtPr>
                <w:rPr>
                  <w:rFonts w:ascii="Arial" w:hAnsi="Arial" w:cs="Arial"/>
                  <w:sz w:val="18"/>
                  <w:szCs w:val="18"/>
                </w:rPr>
                <w:id w:val="-1319576788"/>
                <w14:checkbox>
                  <w14:checked w14:val="0"/>
                  <w14:checkedState w14:val="2612" w14:font="MS Gothic"/>
                  <w14:uncheckedState w14:val="2610" w14:font="MS Gothic"/>
                </w14:checkbox>
              </w:sdtPr>
              <w:sdtContent>
                <w:r w:rsidRPr="007C1BB8">
                  <w:rPr>
                    <w:rFonts w:ascii="Segoe UI Symbol" w:eastAsia="MS Gothic" w:hAnsi="Segoe UI Symbol" w:cs="Segoe UI Symbol"/>
                    <w:sz w:val="18"/>
                    <w:szCs w:val="18"/>
                  </w:rPr>
                  <w:t>☐</w:t>
                </w:r>
              </w:sdtContent>
            </w:sdt>
            <w:r w:rsidRPr="007C1BB8">
              <w:rPr>
                <w:rFonts w:ascii="Arial" w:hAnsi="Arial" w:cs="Arial"/>
                <w:sz w:val="18"/>
                <w:szCs w:val="18"/>
              </w:rPr>
              <w:t xml:space="preserve"> No</w:t>
            </w:r>
            <w:r w:rsidRPr="009B196C">
              <w:rPr>
                <w:rFonts w:ascii="Arial" w:hAnsi="Arial" w:cs="Arial"/>
                <w:sz w:val="18"/>
                <w:szCs w:val="18"/>
              </w:rPr>
              <w:t xml:space="preserve"> </w:t>
            </w:r>
            <w:r w:rsidR="00A02BFA">
              <w:rPr>
                <w:rFonts w:ascii="Arial" w:hAnsi="Arial" w:cs="Arial"/>
                <w:sz w:val="18"/>
                <w:szCs w:val="18"/>
              </w:rPr>
              <w:t xml:space="preserve"> </w:t>
            </w:r>
          </w:p>
        </w:tc>
      </w:tr>
    </w:tbl>
    <w:p w14:paraId="69CD6461" w14:textId="27A5A6B0" w:rsidR="00CC3ECE" w:rsidRPr="00DF6F8A" w:rsidRDefault="00CC3ECE" w:rsidP="004F0678">
      <w:pPr>
        <w:rPr>
          <w:rFonts w:ascii="Arial" w:hAnsi="Arial" w:cs="Arial"/>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410"/>
        <w:gridCol w:w="2126"/>
      </w:tblGrid>
      <w:tr w:rsidR="006B5FFB" w:rsidRPr="00CC3ECE" w14:paraId="5B60EBA9" w14:textId="77777777" w:rsidTr="00FF4000">
        <w:trPr>
          <w:trHeight w:val="363"/>
        </w:trPr>
        <w:tc>
          <w:tcPr>
            <w:tcW w:w="10206" w:type="dxa"/>
            <w:gridSpan w:val="4"/>
            <w:shd w:val="clear" w:color="auto" w:fill="614189"/>
          </w:tcPr>
          <w:p w14:paraId="0790DC52" w14:textId="2444698D" w:rsidR="006B5FFB" w:rsidRPr="00CC3ECE" w:rsidRDefault="00A645B2" w:rsidP="006B5FFB">
            <w:pPr>
              <w:pStyle w:val="BodyText"/>
              <w:spacing w:before="60" w:after="60"/>
              <w:ind w:right="57"/>
              <w:rPr>
                <w:color w:val="FFFFFF"/>
                <w:sz w:val="22"/>
                <w:szCs w:val="22"/>
              </w:rPr>
            </w:pPr>
            <w:r>
              <w:rPr>
                <w:color w:val="FFFFFF"/>
                <w:sz w:val="22"/>
                <w:szCs w:val="22"/>
              </w:rPr>
              <w:t>Medical D</w:t>
            </w:r>
            <w:r w:rsidR="006B5FFB">
              <w:rPr>
                <w:color w:val="FFFFFF"/>
                <w:sz w:val="22"/>
                <w:szCs w:val="22"/>
              </w:rPr>
              <w:t>etails</w:t>
            </w:r>
          </w:p>
        </w:tc>
      </w:tr>
      <w:tr w:rsidR="002B4925" w:rsidRPr="00CC3ECE" w14:paraId="0DDB45CE" w14:textId="77777777" w:rsidTr="00147618">
        <w:trPr>
          <w:trHeight w:val="363"/>
        </w:trPr>
        <w:tc>
          <w:tcPr>
            <w:tcW w:w="2835" w:type="dxa"/>
            <w:shd w:val="clear" w:color="auto" w:fill="DDD8E7"/>
            <w:vAlign w:val="center"/>
          </w:tcPr>
          <w:p w14:paraId="652A4A52" w14:textId="3469AC46" w:rsidR="002B4925" w:rsidRDefault="002B4925" w:rsidP="00D24455">
            <w:pPr>
              <w:pStyle w:val="BodyText"/>
              <w:spacing w:before="60" w:after="60"/>
              <w:ind w:right="57"/>
              <w:rPr>
                <w:sz w:val="18"/>
                <w:szCs w:val="18"/>
              </w:rPr>
            </w:pPr>
            <w:r>
              <w:rPr>
                <w:sz w:val="18"/>
                <w:szCs w:val="18"/>
              </w:rPr>
              <w:t>Height</w:t>
            </w:r>
          </w:p>
        </w:tc>
        <w:sdt>
          <w:sdtPr>
            <w:rPr>
              <w:rFonts w:cs="Arial"/>
              <w:b w:val="0"/>
              <w:sz w:val="18"/>
              <w:szCs w:val="18"/>
            </w:rPr>
            <w:alias w:val="Detail height"/>
            <w:tag w:val="Detail height"/>
            <w:id w:val="-419107879"/>
            <w:placeholder>
              <w:docPart w:val="DefaultPlaceholder_-1854013440"/>
            </w:placeholder>
            <w:showingPlcHdr/>
            <w:text w:multiLine="1"/>
          </w:sdtPr>
          <w:sdtContent>
            <w:tc>
              <w:tcPr>
                <w:tcW w:w="2835" w:type="dxa"/>
                <w:shd w:val="clear" w:color="auto" w:fill="auto"/>
                <w:vAlign w:val="center"/>
              </w:tcPr>
              <w:p w14:paraId="61C30FF2" w14:textId="1E0B2ADD" w:rsidR="002B4925" w:rsidRPr="00034969" w:rsidRDefault="003F0EF8" w:rsidP="00D24455">
                <w:pPr>
                  <w:pStyle w:val="BodyText"/>
                  <w:spacing w:before="60" w:after="60"/>
                  <w:ind w:right="57"/>
                  <w:rPr>
                    <w:rFonts w:cs="Arial"/>
                    <w:b w:val="0"/>
                    <w:sz w:val="18"/>
                    <w:szCs w:val="18"/>
                  </w:rPr>
                </w:pPr>
                <w:r w:rsidRPr="003F0EF8">
                  <w:rPr>
                    <w:rStyle w:val="PlaceholderText"/>
                    <w:sz w:val="16"/>
                    <w:szCs w:val="16"/>
                  </w:rPr>
                  <w:t>Click or tap here to enter text.</w:t>
                </w:r>
              </w:p>
            </w:tc>
          </w:sdtContent>
        </w:sdt>
        <w:tc>
          <w:tcPr>
            <w:tcW w:w="2410" w:type="dxa"/>
            <w:shd w:val="clear" w:color="auto" w:fill="DDD8E7"/>
            <w:vAlign w:val="center"/>
          </w:tcPr>
          <w:p w14:paraId="1347A67C" w14:textId="1D584868" w:rsidR="002B4925" w:rsidRPr="005D1197" w:rsidRDefault="002B4925" w:rsidP="00D24455">
            <w:pPr>
              <w:pStyle w:val="BodyText"/>
              <w:spacing w:before="60" w:after="60"/>
              <w:ind w:right="57"/>
              <w:rPr>
                <w:rFonts w:cs="Arial"/>
                <w:sz w:val="18"/>
                <w:szCs w:val="18"/>
              </w:rPr>
            </w:pPr>
            <w:r w:rsidRPr="005D1197">
              <w:rPr>
                <w:rFonts w:cs="Arial"/>
                <w:sz w:val="18"/>
                <w:szCs w:val="18"/>
              </w:rPr>
              <w:t>Weight</w:t>
            </w:r>
          </w:p>
        </w:tc>
        <w:sdt>
          <w:sdtPr>
            <w:rPr>
              <w:rFonts w:cs="Arial"/>
              <w:b w:val="0"/>
              <w:sz w:val="18"/>
              <w:szCs w:val="18"/>
            </w:rPr>
            <w:alias w:val="Detail weight"/>
            <w:tag w:val="Detail weight"/>
            <w:id w:val="260952722"/>
            <w:placeholder>
              <w:docPart w:val="DefaultPlaceholder_-1854013440"/>
            </w:placeholder>
            <w:showingPlcHdr/>
            <w:text w:multiLine="1"/>
          </w:sdtPr>
          <w:sdtContent>
            <w:tc>
              <w:tcPr>
                <w:tcW w:w="2126" w:type="dxa"/>
                <w:shd w:val="clear" w:color="auto" w:fill="auto"/>
                <w:vAlign w:val="center"/>
              </w:tcPr>
              <w:p w14:paraId="227216A4" w14:textId="7681B519" w:rsidR="002B4925" w:rsidRPr="00034969" w:rsidRDefault="003F0EF8" w:rsidP="00D24455">
                <w:pPr>
                  <w:pStyle w:val="BodyText"/>
                  <w:spacing w:before="60" w:after="60"/>
                  <w:ind w:right="57"/>
                  <w:rPr>
                    <w:rFonts w:cs="Arial"/>
                    <w:b w:val="0"/>
                    <w:sz w:val="18"/>
                    <w:szCs w:val="18"/>
                  </w:rPr>
                </w:pPr>
                <w:r w:rsidRPr="003F0EF8">
                  <w:rPr>
                    <w:rStyle w:val="PlaceholderText"/>
                    <w:sz w:val="16"/>
                    <w:szCs w:val="16"/>
                  </w:rPr>
                  <w:t>Click or tap here to enter text.</w:t>
                </w:r>
              </w:p>
            </w:tc>
          </w:sdtContent>
        </w:sdt>
      </w:tr>
      <w:tr w:rsidR="00B9498A" w:rsidRPr="00CC3ECE" w14:paraId="1869C3FF" w14:textId="77777777" w:rsidTr="00147618">
        <w:trPr>
          <w:trHeight w:val="363"/>
        </w:trPr>
        <w:tc>
          <w:tcPr>
            <w:tcW w:w="2835" w:type="dxa"/>
            <w:vMerge w:val="restart"/>
            <w:shd w:val="clear" w:color="auto" w:fill="DDD8E7"/>
            <w:vAlign w:val="center"/>
          </w:tcPr>
          <w:p w14:paraId="4EF3D73D" w14:textId="7245A9D2" w:rsidR="00B9498A" w:rsidRDefault="00B9498A" w:rsidP="00D24455">
            <w:pPr>
              <w:pStyle w:val="BodyText"/>
              <w:spacing w:before="60" w:after="60"/>
              <w:ind w:right="57"/>
              <w:rPr>
                <w:sz w:val="18"/>
                <w:szCs w:val="18"/>
              </w:rPr>
            </w:pPr>
            <w:r>
              <w:rPr>
                <w:sz w:val="18"/>
                <w:szCs w:val="18"/>
              </w:rPr>
              <w:t>Allergies</w:t>
            </w:r>
          </w:p>
        </w:tc>
        <w:tc>
          <w:tcPr>
            <w:tcW w:w="7371" w:type="dxa"/>
            <w:gridSpan w:val="3"/>
            <w:shd w:val="clear" w:color="auto" w:fill="auto"/>
            <w:vAlign w:val="center"/>
          </w:tcPr>
          <w:p w14:paraId="4736B27A" w14:textId="395B6AC5" w:rsidR="00B9498A" w:rsidRDefault="00B9498A" w:rsidP="00D24455">
            <w:pPr>
              <w:pStyle w:val="BodyText"/>
              <w:spacing w:before="60" w:after="60"/>
              <w:ind w:right="57"/>
              <w:rPr>
                <w:b w:val="0"/>
                <w:sz w:val="18"/>
                <w:szCs w:val="18"/>
              </w:rPr>
            </w:pPr>
            <w:r>
              <w:rPr>
                <w:b w:val="0"/>
                <w:sz w:val="18"/>
                <w:szCs w:val="18"/>
              </w:rPr>
              <w:t>Does the child or young person have an</w:t>
            </w:r>
            <w:r w:rsidR="00344D89">
              <w:rPr>
                <w:b w:val="0"/>
                <w:sz w:val="18"/>
                <w:szCs w:val="18"/>
              </w:rPr>
              <w:t>y allergies</w:t>
            </w:r>
            <w:r>
              <w:rPr>
                <w:b w:val="0"/>
                <w:sz w:val="18"/>
                <w:szCs w:val="18"/>
              </w:rPr>
              <w:t xml:space="preserve">? </w:t>
            </w:r>
            <w:sdt>
              <w:sdtPr>
                <w:rPr>
                  <w:rFonts w:cs="Arial"/>
                  <w:b w:val="0"/>
                  <w:sz w:val="18"/>
                  <w:szCs w:val="18"/>
                </w:rPr>
                <w:id w:val="-2055377238"/>
                <w14:checkbox>
                  <w14:checked w14:val="0"/>
                  <w14:checkedState w14:val="2612" w14:font="MS Gothic"/>
                  <w14:uncheckedState w14:val="2610" w14:font="MS Gothic"/>
                </w14:checkbox>
              </w:sdtPr>
              <w:sdtContent>
                <w:r>
                  <w:rPr>
                    <w:rFonts w:ascii="MS Gothic" w:eastAsia="MS Gothic" w:hAnsi="MS Gothic" w:cs="Arial" w:hint="eastAsia"/>
                    <w:b w:val="0"/>
                    <w:sz w:val="18"/>
                    <w:szCs w:val="18"/>
                  </w:rPr>
                  <w:t>☐</w:t>
                </w:r>
              </w:sdtContent>
            </w:sdt>
            <w:r w:rsidRPr="00B9498A">
              <w:rPr>
                <w:rFonts w:cs="Arial"/>
                <w:b w:val="0"/>
                <w:sz w:val="18"/>
                <w:szCs w:val="18"/>
              </w:rPr>
              <w:t xml:space="preserve"> Yes </w:t>
            </w:r>
            <w:sdt>
              <w:sdtPr>
                <w:rPr>
                  <w:rFonts w:cs="Arial"/>
                  <w:b w:val="0"/>
                  <w:sz w:val="18"/>
                  <w:szCs w:val="18"/>
                </w:rPr>
                <w:id w:val="-795064212"/>
                <w14:checkbox>
                  <w14:checked w14:val="0"/>
                  <w14:checkedState w14:val="2612" w14:font="MS Gothic"/>
                  <w14:uncheckedState w14:val="2610" w14:font="MS Gothic"/>
                </w14:checkbox>
              </w:sdtPr>
              <w:sdtContent>
                <w:r w:rsidRPr="00B9498A">
                  <w:rPr>
                    <w:rFonts w:ascii="Segoe UI Symbol" w:eastAsia="MS Gothic" w:hAnsi="Segoe UI Symbol" w:cs="Segoe UI Symbol"/>
                    <w:b w:val="0"/>
                    <w:sz w:val="18"/>
                    <w:szCs w:val="18"/>
                  </w:rPr>
                  <w:t>☐</w:t>
                </w:r>
              </w:sdtContent>
            </w:sdt>
            <w:r w:rsidRPr="00B9498A">
              <w:rPr>
                <w:rFonts w:cs="Arial"/>
                <w:b w:val="0"/>
                <w:sz w:val="18"/>
                <w:szCs w:val="18"/>
              </w:rPr>
              <w:t xml:space="preserve"> No</w:t>
            </w:r>
          </w:p>
        </w:tc>
      </w:tr>
      <w:tr w:rsidR="00B9498A" w:rsidRPr="00CC3ECE" w14:paraId="53ACF5FE" w14:textId="77777777" w:rsidTr="00147618">
        <w:trPr>
          <w:trHeight w:val="363"/>
        </w:trPr>
        <w:tc>
          <w:tcPr>
            <w:tcW w:w="2835" w:type="dxa"/>
            <w:vMerge/>
            <w:shd w:val="clear" w:color="auto" w:fill="DDD8E7"/>
            <w:vAlign w:val="center"/>
          </w:tcPr>
          <w:p w14:paraId="359561BD" w14:textId="77777777" w:rsidR="00B9498A" w:rsidRDefault="00B9498A" w:rsidP="00B9498A">
            <w:pPr>
              <w:pStyle w:val="BodyText"/>
              <w:spacing w:before="60" w:after="60"/>
              <w:ind w:right="57"/>
              <w:rPr>
                <w:sz w:val="18"/>
                <w:szCs w:val="18"/>
              </w:rPr>
            </w:pPr>
          </w:p>
        </w:tc>
        <w:sdt>
          <w:sdtPr>
            <w:rPr>
              <w:b w:val="0"/>
              <w:sz w:val="18"/>
              <w:szCs w:val="18"/>
            </w:rPr>
            <w:alias w:val="List the name of the allergy"/>
            <w:tag w:val="List the name of the allergy"/>
            <w:id w:val="-1824195665"/>
            <w:placeholder>
              <w:docPart w:val="DefaultPlaceholder_-1854013440"/>
            </w:placeholder>
            <w:showingPlcHdr/>
            <w:text w:multiLine="1"/>
          </w:sdtPr>
          <w:sdtContent>
            <w:tc>
              <w:tcPr>
                <w:tcW w:w="2835" w:type="dxa"/>
                <w:shd w:val="clear" w:color="auto" w:fill="auto"/>
                <w:vAlign w:val="center"/>
              </w:tcPr>
              <w:p w14:paraId="3ED35BCA" w14:textId="5A398547" w:rsidR="00B9498A" w:rsidRDefault="003F0EF8" w:rsidP="00B9498A">
                <w:pPr>
                  <w:pStyle w:val="BodyText"/>
                  <w:spacing w:before="60" w:after="60"/>
                  <w:ind w:right="57"/>
                  <w:rPr>
                    <w:b w:val="0"/>
                    <w:sz w:val="18"/>
                    <w:szCs w:val="18"/>
                  </w:rPr>
                </w:pPr>
                <w:r w:rsidRPr="003F0EF8">
                  <w:rPr>
                    <w:rStyle w:val="PlaceholderText"/>
                    <w:sz w:val="16"/>
                    <w:szCs w:val="16"/>
                  </w:rPr>
                  <w:t>Click or tap here to enter text.</w:t>
                </w:r>
              </w:p>
            </w:tc>
          </w:sdtContent>
        </w:sdt>
        <w:tc>
          <w:tcPr>
            <w:tcW w:w="2410" w:type="dxa"/>
            <w:shd w:val="clear" w:color="auto" w:fill="DDD8E7"/>
            <w:vAlign w:val="center"/>
          </w:tcPr>
          <w:p w14:paraId="4D751CD7" w14:textId="7938CACD" w:rsidR="00B9498A" w:rsidRPr="005D1197" w:rsidRDefault="00B9498A" w:rsidP="00B9498A">
            <w:pPr>
              <w:pStyle w:val="BodyText"/>
              <w:spacing w:before="60" w:after="60"/>
              <w:ind w:right="57"/>
              <w:rPr>
                <w:rFonts w:cs="Arial"/>
                <w:sz w:val="18"/>
                <w:szCs w:val="18"/>
              </w:rPr>
            </w:pPr>
            <w:r w:rsidRPr="005D1197">
              <w:rPr>
                <w:rFonts w:cs="Arial"/>
                <w:sz w:val="18"/>
                <w:szCs w:val="18"/>
              </w:rPr>
              <w:t>Reaction and treatment</w:t>
            </w:r>
          </w:p>
        </w:tc>
        <w:sdt>
          <w:sdtPr>
            <w:rPr>
              <w:b w:val="0"/>
              <w:sz w:val="18"/>
              <w:szCs w:val="18"/>
            </w:rPr>
            <w:alias w:val="Describe the reaction and associated treatment"/>
            <w:tag w:val="Describe the reaction and associated treatment"/>
            <w:id w:val="-199098823"/>
            <w:placeholder>
              <w:docPart w:val="DefaultPlaceholder_-1854013440"/>
            </w:placeholder>
            <w:showingPlcHdr/>
            <w:text w:multiLine="1"/>
          </w:sdtPr>
          <w:sdtContent>
            <w:tc>
              <w:tcPr>
                <w:tcW w:w="2126" w:type="dxa"/>
                <w:shd w:val="clear" w:color="auto" w:fill="auto"/>
                <w:vAlign w:val="center"/>
              </w:tcPr>
              <w:p w14:paraId="20E03062" w14:textId="21575758" w:rsidR="00B9498A" w:rsidRDefault="003F0EF8" w:rsidP="00B9498A">
                <w:pPr>
                  <w:pStyle w:val="BodyText"/>
                  <w:spacing w:before="60" w:after="60"/>
                  <w:ind w:right="57"/>
                  <w:rPr>
                    <w:b w:val="0"/>
                    <w:sz w:val="18"/>
                    <w:szCs w:val="18"/>
                  </w:rPr>
                </w:pPr>
                <w:r w:rsidRPr="003F0EF8">
                  <w:rPr>
                    <w:rStyle w:val="PlaceholderText"/>
                    <w:sz w:val="16"/>
                    <w:szCs w:val="16"/>
                  </w:rPr>
                  <w:t>Click or tap here to enter text.</w:t>
                </w:r>
              </w:p>
            </w:tc>
          </w:sdtContent>
        </w:sdt>
      </w:tr>
      <w:tr w:rsidR="00D24455" w:rsidRPr="00CC3ECE" w14:paraId="1C6AD5D0" w14:textId="77777777" w:rsidTr="0005746A">
        <w:trPr>
          <w:trHeight w:val="363"/>
        </w:trPr>
        <w:tc>
          <w:tcPr>
            <w:tcW w:w="2835" w:type="dxa"/>
            <w:shd w:val="clear" w:color="auto" w:fill="DDD8E7"/>
            <w:vAlign w:val="center"/>
          </w:tcPr>
          <w:p w14:paraId="10429978" w14:textId="1D83A31F" w:rsidR="00D24455" w:rsidRPr="0013341D" w:rsidRDefault="00D24455" w:rsidP="00D24455">
            <w:pPr>
              <w:pStyle w:val="BodyText"/>
              <w:spacing w:before="60" w:after="60"/>
              <w:ind w:right="57"/>
              <w:rPr>
                <w:sz w:val="18"/>
                <w:szCs w:val="18"/>
              </w:rPr>
            </w:pPr>
            <w:r>
              <w:rPr>
                <w:sz w:val="18"/>
                <w:szCs w:val="18"/>
              </w:rPr>
              <w:t>Health Management Plan</w:t>
            </w:r>
          </w:p>
        </w:tc>
        <w:tc>
          <w:tcPr>
            <w:tcW w:w="7371" w:type="dxa"/>
            <w:gridSpan w:val="3"/>
            <w:shd w:val="clear" w:color="auto" w:fill="auto"/>
            <w:vAlign w:val="center"/>
          </w:tcPr>
          <w:p w14:paraId="66065800" w14:textId="6FB7D1B1" w:rsidR="00D24455" w:rsidRPr="00034969" w:rsidRDefault="00445DFA" w:rsidP="008531FF">
            <w:pPr>
              <w:pStyle w:val="BodyText"/>
              <w:spacing w:before="60" w:after="60"/>
              <w:ind w:right="57"/>
              <w:rPr>
                <w:b w:val="0"/>
                <w:color w:val="FFFFFF"/>
                <w:sz w:val="18"/>
                <w:szCs w:val="18"/>
              </w:rPr>
            </w:pPr>
            <w:r>
              <w:rPr>
                <w:b w:val="0"/>
                <w:sz w:val="18"/>
                <w:szCs w:val="18"/>
              </w:rPr>
              <w:t xml:space="preserve">Is there a Health Management Plan?                    </w:t>
            </w:r>
            <w:sdt>
              <w:sdtPr>
                <w:rPr>
                  <w:b w:val="0"/>
                  <w:sz w:val="18"/>
                  <w:szCs w:val="18"/>
                </w:rPr>
                <w:id w:val="-185442654"/>
                <w14:checkbox>
                  <w14:checked w14:val="0"/>
                  <w14:checkedState w14:val="2612" w14:font="MS Gothic"/>
                  <w14:uncheckedState w14:val="2610" w14:font="MS Gothic"/>
                </w14:checkbox>
              </w:sdtPr>
              <w:sdtContent>
                <w:r w:rsidRPr="00CF3679">
                  <w:rPr>
                    <w:rFonts w:ascii="MS Gothic" w:eastAsia="MS Gothic" w:hAnsi="MS Gothic" w:hint="eastAsia"/>
                    <w:b w:val="0"/>
                    <w:sz w:val="18"/>
                    <w:szCs w:val="18"/>
                  </w:rPr>
                  <w:t>☐</w:t>
                </w:r>
              </w:sdtContent>
            </w:sdt>
            <w:r>
              <w:rPr>
                <w:b w:val="0"/>
                <w:sz w:val="18"/>
                <w:szCs w:val="18"/>
              </w:rPr>
              <w:t xml:space="preserve"> </w:t>
            </w:r>
            <w:r w:rsidR="009A252C" w:rsidRPr="00CF3679">
              <w:rPr>
                <w:rFonts w:cs="Arial"/>
                <w:b w:val="0"/>
                <w:sz w:val="18"/>
                <w:szCs w:val="18"/>
              </w:rPr>
              <w:t>Yes</w:t>
            </w:r>
            <w:r w:rsidR="009A252C" w:rsidRPr="00CF3679">
              <w:rPr>
                <w:b w:val="0"/>
                <w:sz w:val="18"/>
                <w:szCs w:val="18"/>
              </w:rPr>
              <w:t xml:space="preserve"> </w:t>
            </w:r>
            <w:sdt>
              <w:sdtPr>
                <w:rPr>
                  <w:b w:val="0"/>
                  <w:sz w:val="18"/>
                  <w:szCs w:val="18"/>
                </w:rPr>
                <w:id w:val="-1285264341"/>
                <w14:checkbox>
                  <w14:checked w14:val="0"/>
                  <w14:checkedState w14:val="2612" w14:font="MS Gothic"/>
                  <w14:uncheckedState w14:val="2610" w14:font="MS Gothic"/>
                </w14:checkbox>
              </w:sdtPr>
              <w:sdtContent>
                <w:r w:rsidR="009A252C" w:rsidRPr="00CF3679">
                  <w:rPr>
                    <w:rFonts w:ascii="MS Gothic" w:eastAsia="MS Gothic" w:hAnsi="MS Gothic" w:hint="eastAsia"/>
                    <w:b w:val="0"/>
                    <w:sz w:val="18"/>
                    <w:szCs w:val="18"/>
                  </w:rPr>
                  <w:t>☐</w:t>
                </w:r>
              </w:sdtContent>
            </w:sdt>
            <w:r w:rsidR="009A252C" w:rsidRPr="00CF3679">
              <w:rPr>
                <w:b w:val="0"/>
                <w:sz w:val="18"/>
                <w:szCs w:val="18"/>
              </w:rPr>
              <w:t xml:space="preserve"> </w:t>
            </w:r>
            <w:r w:rsidR="009A252C" w:rsidRPr="00CF3679">
              <w:rPr>
                <w:rFonts w:cs="Arial"/>
                <w:b w:val="0"/>
                <w:sz w:val="18"/>
                <w:szCs w:val="18"/>
              </w:rPr>
              <w:t>No</w:t>
            </w:r>
            <w:r>
              <w:rPr>
                <w:rFonts w:cs="Arial"/>
                <w:sz w:val="18"/>
                <w:szCs w:val="18"/>
              </w:rPr>
              <w:t xml:space="preserve"> </w:t>
            </w:r>
            <w:r w:rsidR="009A252C">
              <w:rPr>
                <w:rFonts w:cs="Arial"/>
                <w:sz w:val="18"/>
                <w:szCs w:val="18"/>
              </w:rPr>
              <w:t xml:space="preserve">          </w:t>
            </w:r>
            <w:r w:rsidR="002B4925" w:rsidRPr="00034969">
              <w:rPr>
                <w:rFonts w:cs="Arial"/>
                <w:b w:val="0"/>
                <w:sz w:val="18"/>
                <w:szCs w:val="18"/>
              </w:rPr>
              <w:t>Attached</w:t>
            </w:r>
            <w:r w:rsidR="009A252C">
              <w:rPr>
                <w:rFonts w:cs="Arial"/>
                <w:sz w:val="18"/>
                <w:szCs w:val="18"/>
              </w:rPr>
              <w:t xml:space="preserve">  </w:t>
            </w:r>
            <w:sdt>
              <w:sdtPr>
                <w:rPr>
                  <w:sz w:val="18"/>
                  <w:szCs w:val="18"/>
                </w:rPr>
                <w:id w:val="550199272"/>
                <w14:checkbox>
                  <w14:checked w14:val="0"/>
                  <w14:checkedState w14:val="2612" w14:font="MS Gothic"/>
                  <w14:uncheckedState w14:val="2610" w14:font="MS Gothic"/>
                </w14:checkbox>
              </w:sdtPr>
              <w:sdtContent>
                <w:r w:rsidR="002B4925">
                  <w:rPr>
                    <w:rFonts w:ascii="MS Gothic" w:eastAsia="MS Gothic" w:hAnsi="MS Gothic" w:hint="eastAsia"/>
                    <w:sz w:val="18"/>
                    <w:szCs w:val="18"/>
                  </w:rPr>
                  <w:t>☐</w:t>
                </w:r>
              </w:sdtContent>
            </w:sdt>
            <w:r w:rsidR="009A252C">
              <w:rPr>
                <w:rFonts w:cs="Arial"/>
                <w:sz w:val="18"/>
                <w:szCs w:val="18"/>
              </w:rPr>
              <w:t xml:space="preserve">                                                    </w:t>
            </w:r>
            <w:r w:rsidR="009A252C" w:rsidRPr="00EF4FF7">
              <w:rPr>
                <w:rFonts w:cs="Arial"/>
                <w:sz w:val="18"/>
                <w:szCs w:val="18"/>
              </w:rPr>
              <w:t xml:space="preserve"> </w:t>
            </w:r>
          </w:p>
        </w:tc>
      </w:tr>
      <w:tr w:rsidR="00CF3679" w:rsidRPr="00CC3ECE" w14:paraId="2177AA98" w14:textId="77777777" w:rsidTr="0005746A">
        <w:trPr>
          <w:trHeight w:val="363"/>
        </w:trPr>
        <w:tc>
          <w:tcPr>
            <w:tcW w:w="2835" w:type="dxa"/>
            <w:shd w:val="clear" w:color="auto" w:fill="DDD8E7"/>
            <w:vAlign w:val="center"/>
          </w:tcPr>
          <w:p w14:paraId="72850E77" w14:textId="72FBDA0B" w:rsidR="00CF3679" w:rsidRDefault="00CF3679" w:rsidP="00D24455">
            <w:pPr>
              <w:pStyle w:val="BodyText"/>
              <w:spacing w:before="60" w:after="60"/>
              <w:ind w:right="57"/>
              <w:rPr>
                <w:sz w:val="18"/>
                <w:szCs w:val="18"/>
              </w:rPr>
            </w:pPr>
            <w:r>
              <w:rPr>
                <w:sz w:val="18"/>
                <w:szCs w:val="18"/>
              </w:rPr>
              <w:t>Sleep Problems</w:t>
            </w:r>
          </w:p>
        </w:tc>
        <w:tc>
          <w:tcPr>
            <w:tcW w:w="7371" w:type="dxa"/>
            <w:gridSpan w:val="3"/>
            <w:shd w:val="clear" w:color="auto" w:fill="auto"/>
            <w:vAlign w:val="center"/>
          </w:tcPr>
          <w:p w14:paraId="7588F04D" w14:textId="43174021" w:rsidR="00CF3679" w:rsidRPr="00CF3679" w:rsidRDefault="006C19FC" w:rsidP="009873B7">
            <w:pPr>
              <w:pStyle w:val="BodyText"/>
              <w:spacing w:before="60" w:after="60"/>
              <w:ind w:right="57"/>
              <w:rPr>
                <w:b w:val="0"/>
                <w:sz w:val="18"/>
                <w:szCs w:val="18"/>
              </w:rPr>
            </w:pPr>
            <w:sdt>
              <w:sdtPr>
                <w:rPr>
                  <w:b w:val="0"/>
                  <w:sz w:val="18"/>
                  <w:szCs w:val="18"/>
                </w:rPr>
                <w:id w:val="1833329094"/>
                <w14:checkbox>
                  <w14:checked w14:val="0"/>
                  <w14:checkedState w14:val="2612" w14:font="MS Gothic"/>
                  <w14:uncheckedState w14:val="2610" w14:font="MS Gothic"/>
                </w14:checkbox>
              </w:sdtPr>
              <w:sdtContent>
                <w:r w:rsidR="00CF3679" w:rsidRPr="00CF3679">
                  <w:rPr>
                    <w:rFonts w:ascii="MS Gothic" w:eastAsia="MS Gothic" w:hAnsi="MS Gothic" w:hint="eastAsia"/>
                    <w:b w:val="0"/>
                    <w:sz w:val="18"/>
                    <w:szCs w:val="18"/>
                  </w:rPr>
                  <w:t>☐</w:t>
                </w:r>
              </w:sdtContent>
            </w:sdt>
            <w:r w:rsidR="00CF3679" w:rsidRPr="00CF3679">
              <w:rPr>
                <w:b w:val="0"/>
                <w:sz w:val="18"/>
                <w:szCs w:val="18"/>
              </w:rPr>
              <w:t xml:space="preserve"> </w:t>
            </w:r>
            <w:r w:rsidR="00CF3679" w:rsidRPr="00CF3679">
              <w:rPr>
                <w:rFonts w:cs="Arial"/>
                <w:b w:val="0"/>
                <w:sz w:val="18"/>
                <w:szCs w:val="18"/>
              </w:rPr>
              <w:t>Yes</w:t>
            </w:r>
            <w:r w:rsidR="00CF3679" w:rsidRPr="00CF3679">
              <w:rPr>
                <w:b w:val="0"/>
                <w:sz w:val="18"/>
                <w:szCs w:val="18"/>
              </w:rPr>
              <w:t xml:space="preserve"> </w:t>
            </w:r>
            <w:sdt>
              <w:sdtPr>
                <w:rPr>
                  <w:b w:val="0"/>
                  <w:sz w:val="18"/>
                  <w:szCs w:val="18"/>
                </w:rPr>
                <w:id w:val="1346210027"/>
                <w14:checkbox>
                  <w14:checked w14:val="0"/>
                  <w14:checkedState w14:val="2612" w14:font="MS Gothic"/>
                  <w14:uncheckedState w14:val="2610" w14:font="MS Gothic"/>
                </w14:checkbox>
              </w:sdtPr>
              <w:sdtContent>
                <w:r w:rsidR="00CF3679" w:rsidRPr="00CF3679">
                  <w:rPr>
                    <w:rFonts w:ascii="MS Gothic" w:eastAsia="MS Gothic" w:hAnsi="MS Gothic" w:hint="eastAsia"/>
                    <w:b w:val="0"/>
                    <w:sz w:val="18"/>
                    <w:szCs w:val="18"/>
                  </w:rPr>
                  <w:t>☐</w:t>
                </w:r>
              </w:sdtContent>
            </w:sdt>
            <w:r w:rsidR="00CF3679" w:rsidRPr="00CF3679">
              <w:rPr>
                <w:b w:val="0"/>
                <w:sz w:val="18"/>
                <w:szCs w:val="18"/>
              </w:rPr>
              <w:t xml:space="preserve"> </w:t>
            </w:r>
            <w:r w:rsidR="00CF3679" w:rsidRPr="00CF3679">
              <w:rPr>
                <w:rFonts w:cs="Arial"/>
                <w:b w:val="0"/>
                <w:sz w:val="18"/>
                <w:szCs w:val="18"/>
              </w:rPr>
              <w:t xml:space="preserve">No            </w:t>
            </w:r>
            <w:sdt>
              <w:sdtPr>
                <w:rPr>
                  <w:rFonts w:cs="Arial"/>
                  <w:b w:val="0"/>
                  <w:sz w:val="18"/>
                  <w:szCs w:val="18"/>
                </w:rPr>
                <w:alias w:val="Describe any sleep disturbances and associated treatment"/>
                <w:tag w:val="Describe any sleep disturbances and associated treatment"/>
                <w:id w:val="810135865"/>
                <w:placeholder>
                  <w:docPart w:val="DefaultPlaceholder_-1854013440"/>
                </w:placeholder>
                <w:showingPlcHdr/>
                <w:text w:multiLine="1"/>
              </w:sdtPr>
              <w:sdtContent>
                <w:r w:rsidR="009873B7" w:rsidRPr="009873B7">
                  <w:rPr>
                    <w:rStyle w:val="PlaceholderText"/>
                    <w:sz w:val="16"/>
                    <w:szCs w:val="16"/>
                  </w:rPr>
                  <w:t>Click or tap here to enter text.</w:t>
                </w:r>
              </w:sdtContent>
            </w:sdt>
          </w:p>
        </w:tc>
      </w:tr>
      <w:tr w:rsidR="000F3237" w:rsidRPr="00CC3ECE" w14:paraId="2F2201F6" w14:textId="77777777" w:rsidTr="00DD7E6A">
        <w:trPr>
          <w:trHeight w:val="363"/>
        </w:trPr>
        <w:tc>
          <w:tcPr>
            <w:tcW w:w="2835" w:type="dxa"/>
            <w:shd w:val="clear" w:color="auto" w:fill="DDD8E7"/>
          </w:tcPr>
          <w:p w14:paraId="57A6DD24" w14:textId="31A33610" w:rsidR="000F3237" w:rsidRPr="000F3237" w:rsidRDefault="000F3237" w:rsidP="006B5FFB">
            <w:pPr>
              <w:pStyle w:val="BodyText"/>
              <w:spacing w:before="60" w:after="60"/>
              <w:ind w:right="57"/>
              <w:rPr>
                <w:sz w:val="18"/>
                <w:szCs w:val="18"/>
              </w:rPr>
            </w:pPr>
            <w:r w:rsidRPr="000F3237">
              <w:rPr>
                <w:sz w:val="18"/>
                <w:szCs w:val="18"/>
              </w:rPr>
              <w:t>Diagnosis</w:t>
            </w:r>
          </w:p>
        </w:tc>
        <w:tc>
          <w:tcPr>
            <w:tcW w:w="2835" w:type="dxa"/>
            <w:shd w:val="clear" w:color="auto" w:fill="DDD8E7"/>
          </w:tcPr>
          <w:p w14:paraId="377EA105" w14:textId="53F261E5" w:rsidR="000F3237" w:rsidRPr="000F3237" w:rsidRDefault="000F3237" w:rsidP="006B5FFB">
            <w:pPr>
              <w:pStyle w:val="BodyText"/>
              <w:spacing w:before="60" w:after="60"/>
              <w:ind w:right="57"/>
              <w:rPr>
                <w:sz w:val="18"/>
                <w:szCs w:val="18"/>
              </w:rPr>
            </w:pPr>
            <w:r w:rsidRPr="000F3237">
              <w:rPr>
                <w:sz w:val="18"/>
                <w:szCs w:val="18"/>
              </w:rPr>
              <w:t>Practitioner</w:t>
            </w:r>
            <w:r w:rsidR="00D33C3C">
              <w:rPr>
                <w:sz w:val="18"/>
                <w:szCs w:val="18"/>
              </w:rPr>
              <w:t xml:space="preserve"> Name</w:t>
            </w:r>
          </w:p>
        </w:tc>
        <w:tc>
          <w:tcPr>
            <w:tcW w:w="2410" w:type="dxa"/>
            <w:shd w:val="clear" w:color="auto" w:fill="DDD8E7"/>
          </w:tcPr>
          <w:p w14:paraId="0FF408B9" w14:textId="3AC0A9B8" w:rsidR="000F3237" w:rsidRPr="000F3237" w:rsidRDefault="000F3237" w:rsidP="006B5FFB">
            <w:pPr>
              <w:pStyle w:val="BodyText"/>
              <w:spacing w:before="60" w:after="60"/>
              <w:ind w:right="57"/>
              <w:rPr>
                <w:sz w:val="18"/>
                <w:szCs w:val="18"/>
              </w:rPr>
            </w:pPr>
            <w:r>
              <w:rPr>
                <w:sz w:val="18"/>
                <w:szCs w:val="18"/>
              </w:rPr>
              <w:t xml:space="preserve">Date </w:t>
            </w:r>
          </w:p>
        </w:tc>
        <w:tc>
          <w:tcPr>
            <w:tcW w:w="2126" w:type="dxa"/>
            <w:shd w:val="clear" w:color="auto" w:fill="DDD8E7"/>
          </w:tcPr>
          <w:p w14:paraId="496B2973" w14:textId="6F6587FE" w:rsidR="000F3237" w:rsidRPr="000F3237" w:rsidRDefault="000F3237" w:rsidP="006B5FFB">
            <w:pPr>
              <w:pStyle w:val="BodyText"/>
              <w:spacing w:before="60" w:after="60"/>
              <w:ind w:right="57"/>
              <w:rPr>
                <w:sz w:val="18"/>
                <w:szCs w:val="18"/>
              </w:rPr>
            </w:pPr>
            <w:r>
              <w:rPr>
                <w:sz w:val="18"/>
                <w:szCs w:val="18"/>
              </w:rPr>
              <w:t xml:space="preserve">Medication / Dosage </w:t>
            </w:r>
          </w:p>
        </w:tc>
      </w:tr>
      <w:tr w:rsidR="00ED593B" w:rsidRPr="00CC3ECE" w14:paraId="3AC5B4B7" w14:textId="77777777" w:rsidTr="00DD7E6A">
        <w:trPr>
          <w:trHeight w:val="363"/>
        </w:trPr>
        <w:sdt>
          <w:sdtPr>
            <w:rPr>
              <w:b w:val="0"/>
              <w:sz w:val="18"/>
              <w:szCs w:val="18"/>
            </w:rPr>
            <w:alias w:val="List diagnosis"/>
            <w:tag w:val="List diagnosis"/>
            <w:id w:val="-988175136"/>
            <w:placeholder>
              <w:docPart w:val="DefaultPlaceholder_-1854013440"/>
            </w:placeholder>
            <w:showingPlcHdr/>
            <w:text w:multiLine="1"/>
          </w:sdtPr>
          <w:sdtContent>
            <w:tc>
              <w:tcPr>
                <w:tcW w:w="2835" w:type="dxa"/>
                <w:shd w:val="clear" w:color="auto" w:fill="auto"/>
                <w:vAlign w:val="center"/>
              </w:tcPr>
              <w:p w14:paraId="5D2D8FA1" w14:textId="09BF6637" w:rsidR="00ED593B" w:rsidRPr="007C1BB8" w:rsidRDefault="008F05B4" w:rsidP="00ED593B">
                <w:pPr>
                  <w:pStyle w:val="BodyText"/>
                  <w:spacing w:before="60" w:after="60"/>
                  <w:ind w:right="57"/>
                  <w:rPr>
                    <w:b w:val="0"/>
                    <w:sz w:val="18"/>
                    <w:szCs w:val="18"/>
                  </w:rPr>
                </w:pPr>
                <w:r w:rsidRPr="008F05B4">
                  <w:rPr>
                    <w:rStyle w:val="PlaceholderText"/>
                    <w:sz w:val="16"/>
                    <w:szCs w:val="16"/>
                  </w:rPr>
                  <w:t>Click or tap here to enter text.</w:t>
                </w:r>
              </w:p>
            </w:tc>
          </w:sdtContent>
        </w:sdt>
        <w:sdt>
          <w:sdtPr>
            <w:rPr>
              <w:b w:val="0"/>
              <w:sz w:val="18"/>
              <w:szCs w:val="18"/>
            </w:rPr>
            <w:alias w:val="Insert name"/>
            <w:tag w:val="Insert name"/>
            <w:id w:val="913980270"/>
            <w:placeholder>
              <w:docPart w:val="DefaultPlaceholder_-1854013440"/>
            </w:placeholder>
            <w:showingPlcHdr/>
            <w:text w:multiLine="1"/>
          </w:sdtPr>
          <w:sdtContent>
            <w:tc>
              <w:tcPr>
                <w:tcW w:w="2835" w:type="dxa"/>
                <w:shd w:val="clear" w:color="auto" w:fill="auto"/>
              </w:tcPr>
              <w:p w14:paraId="37EBFB7D" w14:textId="5E312D64" w:rsidR="00ED593B" w:rsidRPr="007C1BB8" w:rsidRDefault="008F05B4" w:rsidP="00ED593B">
                <w:pPr>
                  <w:pStyle w:val="BodyText"/>
                  <w:spacing w:before="60" w:after="60"/>
                  <w:ind w:right="57"/>
                  <w:rPr>
                    <w:b w:val="0"/>
                    <w:sz w:val="18"/>
                    <w:szCs w:val="18"/>
                  </w:rPr>
                </w:pPr>
                <w:r w:rsidRPr="008F05B4">
                  <w:rPr>
                    <w:rStyle w:val="PlaceholderText"/>
                    <w:sz w:val="16"/>
                    <w:szCs w:val="16"/>
                  </w:rPr>
                  <w:t>Click or tap here to enter text.</w:t>
                </w:r>
              </w:p>
            </w:tc>
          </w:sdtContent>
        </w:sdt>
        <w:sdt>
          <w:sdtPr>
            <w:rPr>
              <w:sz w:val="18"/>
              <w:szCs w:val="18"/>
            </w:rPr>
            <w:id w:val="-1483544354"/>
            <w:placeholder>
              <w:docPart w:val="DefaultPlaceholder_-1854013438"/>
            </w:placeholder>
            <w:showingPlcHdr/>
            <w:date>
              <w:dateFormat w:val="d/MM/yyyy"/>
              <w:lid w:val="en-AU"/>
              <w:storeMappedDataAs w:val="dateTime"/>
              <w:calendar w:val="gregorian"/>
            </w:date>
          </w:sdtPr>
          <w:sdtContent>
            <w:tc>
              <w:tcPr>
                <w:tcW w:w="2410" w:type="dxa"/>
                <w:shd w:val="clear" w:color="auto" w:fill="auto"/>
                <w:vAlign w:val="center"/>
              </w:tcPr>
              <w:p w14:paraId="731BC8BE" w14:textId="4C9C3235" w:rsidR="00ED593B" w:rsidRPr="006969C0" w:rsidRDefault="003B7DD7" w:rsidP="00ED593B">
                <w:pPr>
                  <w:pStyle w:val="BodyText"/>
                  <w:spacing w:before="60" w:after="60"/>
                  <w:ind w:right="57"/>
                  <w:rPr>
                    <w:sz w:val="18"/>
                    <w:szCs w:val="18"/>
                  </w:rPr>
                </w:pPr>
                <w:r w:rsidRPr="006969C0">
                  <w:rPr>
                    <w:rStyle w:val="PlaceholderText"/>
                    <w:sz w:val="16"/>
                    <w:szCs w:val="16"/>
                  </w:rPr>
                  <w:t>Click or tap to enter a date.</w:t>
                </w:r>
              </w:p>
            </w:tc>
          </w:sdtContent>
        </w:sdt>
        <w:sdt>
          <w:sdtPr>
            <w:rPr>
              <w:b w:val="0"/>
              <w:sz w:val="18"/>
              <w:szCs w:val="18"/>
            </w:rPr>
            <w:alias w:val="What, when and how much?"/>
            <w:tag w:val="What, when and how much?"/>
            <w:id w:val="-1883543943"/>
            <w:placeholder>
              <w:docPart w:val="DefaultPlaceholder_-1854013440"/>
            </w:placeholder>
            <w:showingPlcHdr/>
            <w:text w:multiLine="1"/>
          </w:sdtPr>
          <w:sdtContent>
            <w:tc>
              <w:tcPr>
                <w:tcW w:w="2126" w:type="dxa"/>
                <w:shd w:val="clear" w:color="auto" w:fill="auto"/>
              </w:tcPr>
              <w:p w14:paraId="0BF1152A" w14:textId="6A45BB7B" w:rsidR="00ED593B" w:rsidRPr="007C1BB8" w:rsidRDefault="00F70461" w:rsidP="00ED593B">
                <w:pPr>
                  <w:pStyle w:val="BodyText"/>
                  <w:spacing w:before="60" w:after="60"/>
                  <w:ind w:right="57"/>
                  <w:rPr>
                    <w:b w:val="0"/>
                    <w:sz w:val="18"/>
                    <w:szCs w:val="18"/>
                  </w:rPr>
                </w:pPr>
                <w:r w:rsidRPr="00F70461">
                  <w:rPr>
                    <w:rStyle w:val="PlaceholderText"/>
                    <w:sz w:val="16"/>
                    <w:szCs w:val="16"/>
                  </w:rPr>
                  <w:t>Click or tap here to enter text.</w:t>
                </w:r>
              </w:p>
            </w:tc>
          </w:sdtContent>
        </w:sdt>
      </w:tr>
      <w:tr w:rsidR="00DD7E6A" w:rsidRPr="00CC3ECE" w14:paraId="3579E944" w14:textId="77777777" w:rsidTr="00DD7E6A">
        <w:trPr>
          <w:trHeight w:val="363"/>
        </w:trPr>
        <w:sdt>
          <w:sdtPr>
            <w:rPr>
              <w:b w:val="0"/>
              <w:sz w:val="16"/>
              <w:szCs w:val="16"/>
            </w:rPr>
            <w:alias w:val="List diagnosis"/>
            <w:tag w:val="List diagnosis"/>
            <w:id w:val="-82071453"/>
            <w:placeholder>
              <w:docPart w:val="DefaultPlaceholder_-1854013440"/>
            </w:placeholder>
            <w:showingPlcHdr/>
            <w:text w:multiLine="1"/>
          </w:sdtPr>
          <w:sdtContent>
            <w:tc>
              <w:tcPr>
                <w:tcW w:w="2835" w:type="dxa"/>
                <w:shd w:val="clear" w:color="auto" w:fill="auto"/>
              </w:tcPr>
              <w:p w14:paraId="2EB1B131" w14:textId="61F7EFCD"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b w:val="0"/>
              <w:sz w:val="16"/>
              <w:szCs w:val="16"/>
            </w:rPr>
            <w:alias w:val="Insert name"/>
            <w:tag w:val="Insert name"/>
            <w:id w:val="-178281942"/>
            <w:placeholder>
              <w:docPart w:val="DefaultPlaceholder_-1854013440"/>
            </w:placeholder>
            <w:showingPlcHdr/>
            <w:text w:multiLine="1"/>
          </w:sdtPr>
          <w:sdtContent>
            <w:tc>
              <w:tcPr>
                <w:tcW w:w="2835" w:type="dxa"/>
                <w:shd w:val="clear" w:color="auto" w:fill="auto"/>
              </w:tcPr>
              <w:p w14:paraId="71E768AF" w14:textId="3E6F4D80"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sz w:val="18"/>
              <w:szCs w:val="18"/>
            </w:rPr>
            <w:id w:val="-1600635752"/>
            <w:placeholder>
              <w:docPart w:val="DefaultPlaceholder_-1854013438"/>
            </w:placeholder>
            <w:showingPlcHdr/>
            <w:date>
              <w:dateFormat w:val="d/MM/yyyy"/>
              <w:lid w:val="en-AU"/>
              <w:storeMappedDataAs w:val="dateTime"/>
              <w:calendar w:val="gregorian"/>
            </w:date>
          </w:sdtPr>
          <w:sdtContent>
            <w:tc>
              <w:tcPr>
                <w:tcW w:w="2410" w:type="dxa"/>
                <w:shd w:val="clear" w:color="auto" w:fill="auto"/>
              </w:tcPr>
              <w:p w14:paraId="55A7F124" w14:textId="517E11BA" w:rsidR="00DD7E6A" w:rsidRPr="006969C0" w:rsidRDefault="003B7DD7" w:rsidP="00DD7E6A">
                <w:pPr>
                  <w:pStyle w:val="BodyText"/>
                  <w:spacing w:before="60" w:after="60"/>
                  <w:ind w:right="57"/>
                  <w:rPr>
                    <w:sz w:val="18"/>
                    <w:szCs w:val="18"/>
                  </w:rPr>
                </w:pPr>
                <w:r w:rsidRPr="006969C0">
                  <w:rPr>
                    <w:rStyle w:val="PlaceholderText"/>
                    <w:sz w:val="16"/>
                    <w:szCs w:val="16"/>
                  </w:rPr>
                  <w:t>Click or tap to enter a date.</w:t>
                </w:r>
              </w:p>
            </w:tc>
          </w:sdtContent>
        </w:sdt>
        <w:sdt>
          <w:sdtPr>
            <w:rPr>
              <w:b w:val="0"/>
              <w:sz w:val="16"/>
              <w:szCs w:val="16"/>
            </w:rPr>
            <w:alias w:val="What, when and how much?"/>
            <w:tag w:val="What, when and how much?"/>
            <w:id w:val="1126047791"/>
            <w:placeholder>
              <w:docPart w:val="DefaultPlaceholder_-1854013440"/>
            </w:placeholder>
            <w:showingPlcHdr/>
            <w:text w:multiLine="1"/>
          </w:sdtPr>
          <w:sdtContent>
            <w:tc>
              <w:tcPr>
                <w:tcW w:w="2126" w:type="dxa"/>
                <w:shd w:val="clear" w:color="auto" w:fill="auto"/>
              </w:tcPr>
              <w:p w14:paraId="26DADDC0" w14:textId="2B7BE1E3" w:rsidR="00DD7E6A" w:rsidRPr="00F70461" w:rsidRDefault="00F70461" w:rsidP="00DD7E6A">
                <w:pPr>
                  <w:pStyle w:val="BodyText"/>
                  <w:spacing w:before="60" w:after="60"/>
                  <w:ind w:right="57"/>
                  <w:rPr>
                    <w:b w:val="0"/>
                    <w:sz w:val="16"/>
                    <w:szCs w:val="16"/>
                  </w:rPr>
                </w:pPr>
                <w:r w:rsidRPr="00F70461">
                  <w:rPr>
                    <w:rStyle w:val="PlaceholderText"/>
                    <w:sz w:val="16"/>
                    <w:szCs w:val="16"/>
                  </w:rPr>
                  <w:t>Click or tap here to enter text.</w:t>
                </w:r>
              </w:p>
            </w:tc>
          </w:sdtContent>
        </w:sdt>
      </w:tr>
      <w:tr w:rsidR="00DD7E6A" w:rsidRPr="00CC3ECE" w14:paraId="714D8510" w14:textId="77777777" w:rsidTr="00DD7E6A">
        <w:trPr>
          <w:trHeight w:val="363"/>
        </w:trPr>
        <w:sdt>
          <w:sdtPr>
            <w:rPr>
              <w:b w:val="0"/>
              <w:sz w:val="16"/>
              <w:szCs w:val="16"/>
            </w:rPr>
            <w:alias w:val="List diagnosis"/>
            <w:tag w:val="List diagnosis"/>
            <w:id w:val="985667336"/>
            <w:placeholder>
              <w:docPart w:val="DefaultPlaceholder_-1854013440"/>
            </w:placeholder>
            <w:showingPlcHdr/>
            <w:text w:multiLine="1"/>
          </w:sdtPr>
          <w:sdtContent>
            <w:tc>
              <w:tcPr>
                <w:tcW w:w="2835" w:type="dxa"/>
                <w:shd w:val="clear" w:color="auto" w:fill="auto"/>
              </w:tcPr>
              <w:p w14:paraId="6685D889" w14:textId="7788B987"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b w:val="0"/>
              <w:sz w:val="16"/>
              <w:szCs w:val="16"/>
            </w:rPr>
            <w:alias w:val="Insert name"/>
            <w:tag w:val="Insert name"/>
            <w:id w:val="1996691217"/>
            <w:placeholder>
              <w:docPart w:val="DefaultPlaceholder_-1854013440"/>
            </w:placeholder>
            <w:showingPlcHdr/>
            <w:text w:multiLine="1"/>
          </w:sdtPr>
          <w:sdtContent>
            <w:tc>
              <w:tcPr>
                <w:tcW w:w="2835" w:type="dxa"/>
                <w:shd w:val="clear" w:color="auto" w:fill="auto"/>
              </w:tcPr>
              <w:p w14:paraId="37D0FAA7" w14:textId="37F9D567"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sz w:val="18"/>
              <w:szCs w:val="18"/>
            </w:rPr>
            <w:id w:val="-23323635"/>
            <w:placeholder>
              <w:docPart w:val="DefaultPlaceholder_-1854013438"/>
            </w:placeholder>
            <w:showingPlcHdr/>
            <w:date>
              <w:dateFormat w:val="d/MM/yyyy"/>
              <w:lid w:val="en-AU"/>
              <w:storeMappedDataAs w:val="dateTime"/>
              <w:calendar w:val="gregorian"/>
            </w:date>
          </w:sdtPr>
          <w:sdtContent>
            <w:tc>
              <w:tcPr>
                <w:tcW w:w="2410" w:type="dxa"/>
                <w:shd w:val="clear" w:color="auto" w:fill="auto"/>
              </w:tcPr>
              <w:p w14:paraId="672CAE4F" w14:textId="072AE95F" w:rsidR="00DD7E6A" w:rsidRPr="006969C0" w:rsidRDefault="003B7DD7" w:rsidP="00DD7E6A">
                <w:pPr>
                  <w:pStyle w:val="BodyText"/>
                  <w:spacing w:before="60" w:after="60"/>
                  <w:ind w:right="57"/>
                  <w:rPr>
                    <w:sz w:val="18"/>
                    <w:szCs w:val="18"/>
                  </w:rPr>
                </w:pPr>
                <w:r w:rsidRPr="006969C0">
                  <w:rPr>
                    <w:rStyle w:val="PlaceholderText"/>
                    <w:sz w:val="16"/>
                    <w:szCs w:val="16"/>
                  </w:rPr>
                  <w:t>Click or tap to enter a date.</w:t>
                </w:r>
              </w:p>
            </w:tc>
          </w:sdtContent>
        </w:sdt>
        <w:sdt>
          <w:sdtPr>
            <w:rPr>
              <w:b w:val="0"/>
              <w:sz w:val="16"/>
              <w:szCs w:val="16"/>
            </w:rPr>
            <w:alias w:val="What, when and how much?"/>
            <w:tag w:val="What, when and how much?"/>
            <w:id w:val="-1909760169"/>
            <w:placeholder>
              <w:docPart w:val="DefaultPlaceholder_-1854013440"/>
            </w:placeholder>
            <w:showingPlcHdr/>
            <w:text w:multiLine="1"/>
          </w:sdtPr>
          <w:sdtContent>
            <w:tc>
              <w:tcPr>
                <w:tcW w:w="2126" w:type="dxa"/>
                <w:shd w:val="clear" w:color="auto" w:fill="auto"/>
              </w:tcPr>
              <w:p w14:paraId="3827FE24" w14:textId="09421A8F" w:rsidR="00DD7E6A" w:rsidRPr="00F70461" w:rsidRDefault="00F70461" w:rsidP="00DD7E6A">
                <w:pPr>
                  <w:pStyle w:val="BodyText"/>
                  <w:spacing w:before="60" w:after="60"/>
                  <w:ind w:right="57"/>
                  <w:rPr>
                    <w:b w:val="0"/>
                    <w:sz w:val="16"/>
                    <w:szCs w:val="16"/>
                  </w:rPr>
                </w:pPr>
                <w:r w:rsidRPr="00F70461">
                  <w:rPr>
                    <w:rStyle w:val="PlaceholderText"/>
                    <w:sz w:val="16"/>
                    <w:szCs w:val="16"/>
                  </w:rPr>
                  <w:t>Click or tap here to enter text.</w:t>
                </w:r>
              </w:p>
            </w:tc>
          </w:sdtContent>
        </w:sdt>
      </w:tr>
      <w:tr w:rsidR="00DD7E6A" w:rsidRPr="00CC3ECE" w14:paraId="2B298F08" w14:textId="77777777" w:rsidTr="00DD7E6A">
        <w:trPr>
          <w:trHeight w:val="363"/>
        </w:trPr>
        <w:sdt>
          <w:sdtPr>
            <w:rPr>
              <w:b w:val="0"/>
              <w:sz w:val="16"/>
              <w:szCs w:val="16"/>
            </w:rPr>
            <w:alias w:val="List diagnosis"/>
            <w:tag w:val="List diagnosis"/>
            <w:id w:val="-931967465"/>
            <w:placeholder>
              <w:docPart w:val="DefaultPlaceholder_-1854013440"/>
            </w:placeholder>
            <w:showingPlcHdr/>
            <w:text w:multiLine="1"/>
          </w:sdtPr>
          <w:sdtContent>
            <w:tc>
              <w:tcPr>
                <w:tcW w:w="2835" w:type="dxa"/>
                <w:shd w:val="clear" w:color="auto" w:fill="auto"/>
              </w:tcPr>
              <w:p w14:paraId="40ADBD90" w14:textId="44ABB6C1"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b w:val="0"/>
              <w:sz w:val="16"/>
              <w:szCs w:val="16"/>
            </w:rPr>
            <w:alias w:val="Insert name"/>
            <w:tag w:val="Insert name"/>
            <w:id w:val="-513917765"/>
            <w:placeholder>
              <w:docPart w:val="DefaultPlaceholder_-1854013440"/>
            </w:placeholder>
            <w:showingPlcHdr/>
            <w:text w:multiLine="1"/>
          </w:sdtPr>
          <w:sdtContent>
            <w:tc>
              <w:tcPr>
                <w:tcW w:w="2835" w:type="dxa"/>
                <w:shd w:val="clear" w:color="auto" w:fill="auto"/>
              </w:tcPr>
              <w:p w14:paraId="644E0E29" w14:textId="58777F6F"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sz w:val="18"/>
              <w:szCs w:val="18"/>
            </w:rPr>
            <w:id w:val="817695087"/>
            <w:placeholder>
              <w:docPart w:val="DefaultPlaceholder_-1854013438"/>
            </w:placeholder>
            <w:showingPlcHdr/>
            <w:date>
              <w:dateFormat w:val="d/MM/yyyy"/>
              <w:lid w:val="en-AU"/>
              <w:storeMappedDataAs w:val="dateTime"/>
              <w:calendar w:val="gregorian"/>
            </w:date>
          </w:sdtPr>
          <w:sdtContent>
            <w:tc>
              <w:tcPr>
                <w:tcW w:w="2410" w:type="dxa"/>
                <w:shd w:val="clear" w:color="auto" w:fill="auto"/>
              </w:tcPr>
              <w:p w14:paraId="2182145C" w14:textId="7909299C" w:rsidR="00DD7E6A" w:rsidRPr="006969C0" w:rsidRDefault="003B7DD7" w:rsidP="00DD7E6A">
                <w:pPr>
                  <w:pStyle w:val="BodyText"/>
                  <w:spacing w:before="60" w:after="60"/>
                  <w:ind w:right="57"/>
                  <w:rPr>
                    <w:sz w:val="18"/>
                    <w:szCs w:val="18"/>
                  </w:rPr>
                </w:pPr>
                <w:r w:rsidRPr="006969C0">
                  <w:rPr>
                    <w:rStyle w:val="PlaceholderText"/>
                    <w:sz w:val="16"/>
                    <w:szCs w:val="16"/>
                  </w:rPr>
                  <w:t>Click or tap to enter a date.</w:t>
                </w:r>
              </w:p>
            </w:tc>
          </w:sdtContent>
        </w:sdt>
        <w:sdt>
          <w:sdtPr>
            <w:rPr>
              <w:b w:val="0"/>
              <w:sz w:val="16"/>
              <w:szCs w:val="16"/>
            </w:rPr>
            <w:alias w:val="What, when and how much?"/>
            <w:tag w:val="What, when and how much?"/>
            <w:id w:val="1044171063"/>
            <w:placeholder>
              <w:docPart w:val="DefaultPlaceholder_-1854013440"/>
            </w:placeholder>
            <w:showingPlcHdr/>
            <w:text w:multiLine="1"/>
          </w:sdtPr>
          <w:sdtContent>
            <w:tc>
              <w:tcPr>
                <w:tcW w:w="2126" w:type="dxa"/>
                <w:shd w:val="clear" w:color="auto" w:fill="auto"/>
              </w:tcPr>
              <w:p w14:paraId="1653E29E" w14:textId="71817173" w:rsidR="00DD7E6A" w:rsidRPr="00F70461" w:rsidRDefault="00F70461" w:rsidP="00DD7E6A">
                <w:pPr>
                  <w:pStyle w:val="BodyText"/>
                  <w:spacing w:before="60" w:after="60"/>
                  <w:ind w:right="57"/>
                  <w:rPr>
                    <w:b w:val="0"/>
                    <w:sz w:val="16"/>
                    <w:szCs w:val="16"/>
                  </w:rPr>
                </w:pPr>
                <w:r w:rsidRPr="00F70461">
                  <w:rPr>
                    <w:rStyle w:val="PlaceholderText"/>
                    <w:sz w:val="16"/>
                    <w:szCs w:val="16"/>
                  </w:rPr>
                  <w:t>Click or tap here to enter text.</w:t>
                </w:r>
              </w:p>
            </w:tc>
          </w:sdtContent>
        </w:sdt>
      </w:tr>
      <w:tr w:rsidR="00DD7E6A" w:rsidRPr="00CC3ECE" w14:paraId="7806D385" w14:textId="77777777" w:rsidTr="00DD7E6A">
        <w:trPr>
          <w:trHeight w:val="363"/>
        </w:trPr>
        <w:sdt>
          <w:sdtPr>
            <w:rPr>
              <w:b w:val="0"/>
              <w:sz w:val="16"/>
              <w:szCs w:val="16"/>
            </w:rPr>
            <w:alias w:val="List diagnosis"/>
            <w:tag w:val="List diagnosis"/>
            <w:id w:val="2077315182"/>
            <w:placeholder>
              <w:docPart w:val="DefaultPlaceholder_-1854013440"/>
            </w:placeholder>
            <w:showingPlcHdr/>
            <w:text w:multiLine="1"/>
          </w:sdtPr>
          <w:sdtContent>
            <w:tc>
              <w:tcPr>
                <w:tcW w:w="2835" w:type="dxa"/>
                <w:shd w:val="clear" w:color="auto" w:fill="auto"/>
              </w:tcPr>
              <w:p w14:paraId="701DA639" w14:textId="3A4D1356"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b w:val="0"/>
              <w:sz w:val="16"/>
              <w:szCs w:val="16"/>
            </w:rPr>
            <w:alias w:val="Insert name"/>
            <w:tag w:val="Insert name"/>
            <w:id w:val="1073934332"/>
            <w:placeholder>
              <w:docPart w:val="DefaultPlaceholder_-1854013440"/>
            </w:placeholder>
            <w:showingPlcHdr/>
            <w:text w:multiLine="1"/>
          </w:sdtPr>
          <w:sdtContent>
            <w:tc>
              <w:tcPr>
                <w:tcW w:w="2835" w:type="dxa"/>
                <w:shd w:val="clear" w:color="auto" w:fill="auto"/>
              </w:tcPr>
              <w:p w14:paraId="3C7EC282" w14:textId="0DB84BD4" w:rsidR="00DD7E6A" w:rsidRPr="008F05B4" w:rsidRDefault="008F05B4" w:rsidP="00DD7E6A">
                <w:pPr>
                  <w:pStyle w:val="BodyText"/>
                  <w:spacing w:before="60" w:after="60"/>
                  <w:ind w:right="57"/>
                  <w:rPr>
                    <w:b w:val="0"/>
                    <w:sz w:val="16"/>
                    <w:szCs w:val="16"/>
                  </w:rPr>
                </w:pPr>
                <w:r w:rsidRPr="008F05B4">
                  <w:rPr>
                    <w:rStyle w:val="PlaceholderText"/>
                    <w:sz w:val="16"/>
                    <w:szCs w:val="16"/>
                  </w:rPr>
                  <w:t>Click or tap here to enter text.</w:t>
                </w:r>
              </w:p>
            </w:tc>
          </w:sdtContent>
        </w:sdt>
        <w:sdt>
          <w:sdtPr>
            <w:rPr>
              <w:sz w:val="18"/>
              <w:szCs w:val="18"/>
            </w:rPr>
            <w:id w:val="-663238985"/>
            <w:placeholder>
              <w:docPart w:val="DefaultPlaceholder_-1854013438"/>
            </w:placeholder>
            <w:showingPlcHdr/>
            <w:date>
              <w:dateFormat w:val="d/MM/yyyy"/>
              <w:lid w:val="en-AU"/>
              <w:storeMappedDataAs w:val="dateTime"/>
              <w:calendar w:val="gregorian"/>
            </w:date>
          </w:sdtPr>
          <w:sdtContent>
            <w:tc>
              <w:tcPr>
                <w:tcW w:w="2410" w:type="dxa"/>
                <w:shd w:val="clear" w:color="auto" w:fill="auto"/>
              </w:tcPr>
              <w:p w14:paraId="65F8BAFC" w14:textId="1A5DC49F" w:rsidR="00DD7E6A" w:rsidRPr="006969C0" w:rsidRDefault="003B7DD7" w:rsidP="00DD7E6A">
                <w:pPr>
                  <w:pStyle w:val="BodyText"/>
                  <w:spacing w:before="60" w:after="60"/>
                  <w:ind w:right="57"/>
                  <w:rPr>
                    <w:sz w:val="18"/>
                    <w:szCs w:val="18"/>
                  </w:rPr>
                </w:pPr>
                <w:r w:rsidRPr="006969C0">
                  <w:rPr>
                    <w:rStyle w:val="PlaceholderText"/>
                    <w:sz w:val="16"/>
                    <w:szCs w:val="16"/>
                  </w:rPr>
                  <w:t>Click or tap to enter a date.</w:t>
                </w:r>
              </w:p>
            </w:tc>
          </w:sdtContent>
        </w:sdt>
        <w:sdt>
          <w:sdtPr>
            <w:rPr>
              <w:b w:val="0"/>
              <w:sz w:val="16"/>
              <w:szCs w:val="16"/>
            </w:rPr>
            <w:alias w:val="What, when and how much?"/>
            <w:tag w:val="What, when and how much?"/>
            <w:id w:val="-1179736152"/>
            <w:placeholder>
              <w:docPart w:val="DefaultPlaceholder_-1854013440"/>
            </w:placeholder>
            <w:showingPlcHdr/>
            <w:text w:multiLine="1"/>
          </w:sdtPr>
          <w:sdtContent>
            <w:tc>
              <w:tcPr>
                <w:tcW w:w="2126" w:type="dxa"/>
                <w:shd w:val="clear" w:color="auto" w:fill="auto"/>
              </w:tcPr>
              <w:p w14:paraId="122A3383" w14:textId="15E1CBC7" w:rsidR="00DD7E6A" w:rsidRPr="00F70461" w:rsidRDefault="00F70461" w:rsidP="00DD7E6A">
                <w:pPr>
                  <w:pStyle w:val="BodyText"/>
                  <w:spacing w:before="60" w:after="60"/>
                  <w:ind w:right="57"/>
                  <w:rPr>
                    <w:b w:val="0"/>
                    <w:sz w:val="16"/>
                    <w:szCs w:val="16"/>
                  </w:rPr>
                </w:pPr>
                <w:r w:rsidRPr="00F70461">
                  <w:rPr>
                    <w:rStyle w:val="PlaceholderText"/>
                    <w:sz w:val="16"/>
                    <w:szCs w:val="16"/>
                  </w:rPr>
                  <w:t>Click or tap here to enter text.</w:t>
                </w:r>
              </w:p>
            </w:tc>
          </w:sdtContent>
        </w:sdt>
      </w:tr>
      <w:tr w:rsidR="00ED593B" w:rsidRPr="00CC3ECE" w14:paraId="5A3F060C" w14:textId="77777777" w:rsidTr="00DD7E6A">
        <w:trPr>
          <w:trHeight w:val="363"/>
        </w:trPr>
        <w:tc>
          <w:tcPr>
            <w:tcW w:w="2835" w:type="dxa"/>
            <w:shd w:val="clear" w:color="auto" w:fill="DDD8E7"/>
          </w:tcPr>
          <w:p w14:paraId="425A9C78" w14:textId="29A1C9BD" w:rsidR="00ED593B" w:rsidRPr="000F3237" w:rsidRDefault="00ED593B" w:rsidP="00ED593B">
            <w:pPr>
              <w:pStyle w:val="BodyText"/>
              <w:spacing w:before="60" w:after="60"/>
              <w:ind w:right="57"/>
              <w:rPr>
                <w:sz w:val="18"/>
                <w:szCs w:val="18"/>
              </w:rPr>
            </w:pPr>
            <w:r>
              <w:rPr>
                <w:sz w:val="18"/>
                <w:szCs w:val="18"/>
              </w:rPr>
              <w:t>Position</w:t>
            </w:r>
          </w:p>
        </w:tc>
        <w:tc>
          <w:tcPr>
            <w:tcW w:w="2835" w:type="dxa"/>
            <w:shd w:val="clear" w:color="auto" w:fill="DDD8E7"/>
          </w:tcPr>
          <w:p w14:paraId="29316DF4" w14:textId="64F6CB3C" w:rsidR="00ED593B" w:rsidRPr="000F3237" w:rsidRDefault="00ED593B" w:rsidP="00ED593B">
            <w:pPr>
              <w:pStyle w:val="BodyText"/>
              <w:spacing w:before="60" w:after="60"/>
              <w:ind w:right="57"/>
              <w:rPr>
                <w:sz w:val="18"/>
                <w:szCs w:val="18"/>
              </w:rPr>
            </w:pPr>
            <w:r>
              <w:rPr>
                <w:sz w:val="18"/>
                <w:szCs w:val="18"/>
              </w:rPr>
              <w:t>Practitioner Name</w:t>
            </w:r>
          </w:p>
        </w:tc>
        <w:tc>
          <w:tcPr>
            <w:tcW w:w="2410" w:type="dxa"/>
            <w:shd w:val="clear" w:color="auto" w:fill="DDD8E7"/>
          </w:tcPr>
          <w:p w14:paraId="6853F29E" w14:textId="49CBBDF6" w:rsidR="00ED593B" w:rsidRDefault="00ED593B" w:rsidP="00ED593B">
            <w:pPr>
              <w:pStyle w:val="BodyText"/>
              <w:spacing w:before="60" w:after="60"/>
              <w:ind w:right="57"/>
              <w:rPr>
                <w:sz w:val="18"/>
                <w:szCs w:val="18"/>
              </w:rPr>
            </w:pPr>
            <w:r>
              <w:rPr>
                <w:sz w:val="18"/>
                <w:szCs w:val="18"/>
              </w:rPr>
              <w:t>Address</w:t>
            </w:r>
          </w:p>
        </w:tc>
        <w:tc>
          <w:tcPr>
            <w:tcW w:w="2126" w:type="dxa"/>
            <w:shd w:val="clear" w:color="auto" w:fill="DDD8E7"/>
          </w:tcPr>
          <w:p w14:paraId="778F9473" w14:textId="670D04C3" w:rsidR="00ED593B" w:rsidRDefault="00ED593B" w:rsidP="00ED593B">
            <w:pPr>
              <w:pStyle w:val="BodyText"/>
              <w:spacing w:before="60" w:after="60"/>
              <w:ind w:right="57"/>
              <w:rPr>
                <w:sz w:val="18"/>
                <w:szCs w:val="18"/>
              </w:rPr>
            </w:pPr>
            <w:r>
              <w:rPr>
                <w:sz w:val="18"/>
                <w:szCs w:val="18"/>
              </w:rPr>
              <w:t>Phone</w:t>
            </w:r>
          </w:p>
        </w:tc>
      </w:tr>
      <w:tr w:rsidR="00DD7E6A" w:rsidRPr="00CC3ECE" w14:paraId="6DDAF230" w14:textId="77777777" w:rsidTr="00DD7E6A">
        <w:trPr>
          <w:trHeight w:val="363"/>
        </w:trPr>
        <w:tc>
          <w:tcPr>
            <w:tcW w:w="2835" w:type="dxa"/>
            <w:shd w:val="clear" w:color="auto" w:fill="auto"/>
          </w:tcPr>
          <w:p w14:paraId="7C6DF66A" w14:textId="3EC526A3" w:rsidR="00DD7E6A" w:rsidRDefault="00DD7E6A" w:rsidP="00DD7E6A">
            <w:pPr>
              <w:pStyle w:val="BodyText"/>
              <w:spacing w:before="60" w:after="60"/>
              <w:ind w:right="57"/>
              <w:rPr>
                <w:sz w:val="18"/>
                <w:szCs w:val="18"/>
              </w:rPr>
            </w:pPr>
            <w:r>
              <w:rPr>
                <w:sz w:val="18"/>
                <w:szCs w:val="18"/>
              </w:rPr>
              <w:t xml:space="preserve">General Practitioner </w:t>
            </w:r>
          </w:p>
        </w:tc>
        <w:sdt>
          <w:sdtPr>
            <w:rPr>
              <w:b w:val="0"/>
              <w:sz w:val="18"/>
              <w:szCs w:val="18"/>
            </w:rPr>
            <w:alias w:val="Insert name"/>
            <w:tag w:val="Insert name"/>
            <w:id w:val="2045244181"/>
            <w:placeholder>
              <w:docPart w:val="DefaultPlaceholder_-1854013440"/>
            </w:placeholder>
            <w:showingPlcHdr/>
            <w:text w:multiLine="1"/>
          </w:sdtPr>
          <w:sdtContent>
            <w:tc>
              <w:tcPr>
                <w:tcW w:w="2835" w:type="dxa"/>
                <w:shd w:val="clear" w:color="auto" w:fill="auto"/>
              </w:tcPr>
              <w:p w14:paraId="21934A01" w14:textId="5B9F5925" w:rsidR="00DD7E6A" w:rsidRPr="007C1BB8" w:rsidRDefault="00D34938" w:rsidP="00DD7E6A">
                <w:pPr>
                  <w:pStyle w:val="BodyText"/>
                  <w:spacing w:before="60" w:after="60"/>
                  <w:ind w:right="57"/>
                  <w:rPr>
                    <w:b w:val="0"/>
                    <w:sz w:val="18"/>
                    <w:szCs w:val="18"/>
                  </w:rPr>
                </w:pPr>
                <w:r w:rsidRPr="00D34938">
                  <w:rPr>
                    <w:rStyle w:val="PlaceholderText"/>
                    <w:sz w:val="16"/>
                    <w:szCs w:val="16"/>
                  </w:rPr>
                  <w:t>Click or tap here to enter text.</w:t>
                </w:r>
              </w:p>
            </w:tc>
          </w:sdtContent>
        </w:sdt>
        <w:sdt>
          <w:sdtPr>
            <w:rPr>
              <w:b w:val="0"/>
              <w:sz w:val="18"/>
              <w:szCs w:val="18"/>
            </w:rPr>
            <w:alias w:val="Insert address"/>
            <w:tag w:val="Insert address"/>
            <w:id w:val="1317914507"/>
            <w:placeholder>
              <w:docPart w:val="DefaultPlaceholder_-1854013440"/>
            </w:placeholder>
            <w:showingPlcHdr/>
            <w:text w:multiLine="1"/>
          </w:sdtPr>
          <w:sdtContent>
            <w:tc>
              <w:tcPr>
                <w:tcW w:w="2410" w:type="dxa"/>
                <w:shd w:val="clear" w:color="auto" w:fill="auto"/>
              </w:tcPr>
              <w:p w14:paraId="2A8AC7D4" w14:textId="5D20BB0E" w:rsidR="00DD7E6A" w:rsidRPr="007C1BB8" w:rsidRDefault="00D34938" w:rsidP="00DD7E6A">
                <w:pPr>
                  <w:pStyle w:val="BodyText"/>
                  <w:spacing w:before="60" w:after="60"/>
                  <w:ind w:right="57"/>
                  <w:rPr>
                    <w:b w:val="0"/>
                    <w:sz w:val="18"/>
                    <w:szCs w:val="18"/>
                  </w:rPr>
                </w:pPr>
                <w:r w:rsidRPr="00D34938">
                  <w:rPr>
                    <w:rStyle w:val="PlaceholderText"/>
                    <w:sz w:val="16"/>
                    <w:szCs w:val="16"/>
                  </w:rPr>
                  <w:t>Click or tap here to enter text.</w:t>
                </w:r>
              </w:p>
            </w:tc>
          </w:sdtContent>
        </w:sdt>
        <w:sdt>
          <w:sdtPr>
            <w:rPr>
              <w:b w:val="0"/>
              <w:sz w:val="18"/>
              <w:szCs w:val="18"/>
            </w:rPr>
            <w:alias w:val="Insert number"/>
            <w:tag w:val="Insert number"/>
            <w:id w:val="132447250"/>
            <w:placeholder>
              <w:docPart w:val="DefaultPlaceholder_-1854013440"/>
            </w:placeholder>
            <w:showingPlcHdr/>
            <w:text w:multiLine="1"/>
          </w:sdtPr>
          <w:sdtContent>
            <w:tc>
              <w:tcPr>
                <w:tcW w:w="2126" w:type="dxa"/>
                <w:shd w:val="clear" w:color="auto" w:fill="auto"/>
              </w:tcPr>
              <w:p w14:paraId="2920E416" w14:textId="6EDF1326" w:rsidR="00DD7E6A" w:rsidRPr="007C1BB8" w:rsidRDefault="00D34938" w:rsidP="00DD7E6A">
                <w:pPr>
                  <w:pStyle w:val="BodyText"/>
                  <w:spacing w:before="60" w:after="60"/>
                  <w:ind w:right="57"/>
                  <w:rPr>
                    <w:b w:val="0"/>
                    <w:sz w:val="18"/>
                    <w:szCs w:val="18"/>
                  </w:rPr>
                </w:pPr>
                <w:r w:rsidRPr="00D34938">
                  <w:rPr>
                    <w:rStyle w:val="PlaceholderText"/>
                    <w:sz w:val="16"/>
                    <w:szCs w:val="16"/>
                  </w:rPr>
                  <w:t>Click or tap here to enter text.</w:t>
                </w:r>
              </w:p>
            </w:tc>
          </w:sdtContent>
        </w:sdt>
      </w:tr>
      <w:tr w:rsidR="00DD7E6A" w:rsidRPr="00CC3ECE" w14:paraId="2275F1A8" w14:textId="77777777" w:rsidTr="00DD7E6A">
        <w:trPr>
          <w:trHeight w:val="363"/>
        </w:trPr>
        <w:tc>
          <w:tcPr>
            <w:tcW w:w="2835" w:type="dxa"/>
            <w:shd w:val="clear" w:color="auto" w:fill="auto"/>
          </w:tcPr>
          <w:p w14:paraId="2AD16727" w14:textId="2C680B6D" w:rsidR="00DD7E6A" w:rsidRDefault="00DD7E6A" w:rsidP="00DD7E6A">
            <w:pPr>
              <w:pStyle w:val="BodyText"/>
              <w:spacing w:before="60" w:after="60"/>
              <w:ind w:right="57"/>
              <w:rPr>
                <w:sz w:val="18"/>
                <w:szCs w:val="18"/>
              </w:rPr>
            </w:pPr>
            <w:r>
              <w:rPr>
                <w:sz w:val="18"/>
                <w:szCs w:val="18"/>
              </w:rPr>
              <w:t>Paediatrician</w:t>
            </w:r>
          </w:p>
        </w:tc>
        <w:sdt>
          <w:sdtPr>
            <w:rPr>
              <w:b w:val="0"/>
              <w:sz w:val="16"/>
              <w:szCs w:val="16"/>
            </w:rPr>
            <w:alias w:val="Insert name"/>
            <w:tag w:val="Insert name"/>
            <w:id w:val="-1277789194"/>
            <w:placeholder>
              <w:docPart w:val="DefaultPlaceholder_-1854013440"/>
            </w:placeholder>
            <w:showingPlcHdr/>
            <w:text w:multiLine="1"/>
          </w:sdtPr>
          <w:sdtContent>
            <w:tc>
              <w:tcPr>
                <w:tcW w:w="2835" w:type="dxa"/>
                <w:shd w:val="clear" w:color="auto" w:fill="auto"/>
              </w:tcPr>
              <w:p w14:paraId="3E6F0D1F" w14:textId="7A56CFE6"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address"/>
            <w:tag w:val="Insert address"/>
            <w:id w:val="1462152434"/>
            <w:placeholder>
              <w:docPart w:val="DefaultPlaceholder_-1854013440"/>
            </w:placeholder>
            <w:showingPlcHdr/>
            <w:text w:multiLine="1"/>
          </w:sdtPr>
          <w:sdtContent>
            <w:tc>
              <w:tcPr>
                <w:tcW w:w="2410" w:type="dxa"/>
                <w:shd w:val="clear" w:color="auto" w:fill="auto"/>
              </w:tcPr>
              <w:p w14:paraId="455742D1" w14:textId="776A7317"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number"/>
            <w:tag w:val="Insert number"/>
            <w:id w:val="-801228274"/>
            <w:placeholder>
              <w:docPart w:val="DefaultPlaceholder_-1854013440"/>
            </w:placeholder>
            <w:showingPlcHdr/>
            <w:text w:multiLine="1"/>
          </w:sdtPr>
          <w:sdtContent>
            <w:tc>
              <w:tcPr>
                <w:tcW w:w="2126" w:type="dxa"/>
                <w:shd w:val="clear" w:color="auto" w:fill="auto"/>
              </w:tcPr>
              <w:p w14:paraId="3FAB1CA0" w14:textId="63DF25ED"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tr>
      <w:tr w:rsidR="00DD7E6A" w:rsidRPr="00CC3ECE" w14:paraId="46B42B1B" w14:textId="77777777" w:rsidTr="00DD7E6A">
        <w:trPr>
          <w:trHeight w:val="363"/>
        </w:trPr>
        <w:tc>
          <w:tcPr>
            <w:tcW w:w="2835" w:type="dxa"/>
            <w:shd w:val="clear" w:color="auto" w:fill="auto"/>
          </w:tcPr>
          <w:p w14:paraId="46982DAD" w14:textId="2E8B2C6A" w:rsidR="00DD7E6A" w:rsidRDefault="00DD7E6A" w:rsidP="00DD7E6A">
            <w:pPr>
              <w:pStyle w:val="BodyText"/>
              <w:spacing w:before="60" w:after="60"/>
              <w:ind w:right="57"/>
              <w:rPr>
                <w:sz w:val="18"/>
                <w:szCs w:val="18"/>
              </w:rPr>
            </w:pPr>
            <w:r>
              <w:rPr>
                <w:sz w:val="18"/>
                <w:szCs w:val="18"/>
              </w:rPr>
              <w:t>Psychologist / Counsellor</w:t>
            </w:r>
          </w:p>
        </w:tc>
        <w:sdt>
          <w:sdtPr>
            <w:rPr>
              <w:b w:val="0"/>
              <w:sz w:val="16"/>
              <w:szCs w:val="16"/>
            </w:rPr>
            <w:alias w:val="Insert name"/>
            <w:tag w:val="Insert name"/>
            <w:id w:val="-2120282598"/>
            <w:placeholder>
              <w:docPart w:val="DefaultPlaceholder_-1854013440"/>
            </w:placeholder>
            <w:showingPlcHdr/>
            <w:text w:multiLine="1"/>
          </w:sdtPr>
          <w:sdtContent>
            <w:tc>
              <w:tcPr>
                <w:tcW w:w="2835" w:type="dxa"/>
                <w:shd w:val="clear" w:color="auto" w:fill="auto"/>
              </w:tcPr>
              <w:p w14:paraId="571D31D1" w14:textId="5506CF4F"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address"/>
            <w:tag w:val="Insert address"/>
            <w:id w:val="-434822131"/>
            <w:placeholder>
              <w:docPart w:val="DefaultPlaceholder_-1854013440"/>
            </w:placeholder>
            <w:showingPlcHdr/>
            <w:text w:multiLine="1"/>
          </w:sdtPr>
          <w:sdtContent>
            <w:tc>
              <w:tcPr>
                <w:tcW w:w="2410" w:type="dxa"/>
                <w:shd w:val="clear" w:color="auto" w:fill="auto"/>
              </w:tcPr>
              <w:p w14:paraId="160D1551" w14:textId="60B2878A"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number"/>
            <w:tag w:val="Insert number"/>
            <w:id w:val="1482030521"/>
            <w:placeholder>
              <w:docPart w:val="DefaultPlaceholder_-1854013440"/>
            </w:placeholder>
            <w:showingPlcHdr/>
            <w:text w:multiLine="1"/>
          </w:sdtPr>
          <w:sdtContent>
            <w:tc>
              <w:tcPr>
                <w:tcW w:w="2126" w:type="dxa"/>
                <w:shd w:val="clear" w:color="auto" w:fill="auto"/>
              </w:tcPr>
              <w:p w14:paraId="0EF7779B" w14:textId="0B2E7FFA"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tr>
      <w:tr w:rsidR="00DD7E6A" w:rsidRPr="00CC3ECE" w14:paraId="46350E7C" w14:textId="77777777" w:rsidTr="00DD7E6A">
        <w:trPr>
          <w:trHeight w:val="363"/>
        </w:trPr>
        <w:tc>
          <w:tcPr>
            <w:tcW w:w="2835" w:type="dxa"/>
            <w:shd w:val="clear" w:color="auto" w:fill="auto"/>
          </w:tcPr>
          <w:p w14:paraId="254F22C6" w14:textId="2C33B3DA" w:rsidR="00DD7E6A" w:rsidRDefault="00DD7E6A" w:rsidP="00DD7E6A">
            <w:pPr>
              <w:pStyle w:val="BodyText"/>
              <w:spacing w:before="60" w:after="60"/>
              <w:ind w:right="57"/>
              <w:rPr>
                <w:sz w:val="18"/>
                <w:szCs w:val="18"/>
              </w:rPr>
            </w:pPr>
            <w:r>
              <w:rPr>
                <w:sz w:val="18"/>
                <w:szCs w:val="18"/>
              </w:rPr>
              <w:t>Psychiatrist</w:t>
            </w:r>
          </w:p>
        </w:tc>
        <w:sdt>
          <w:sdtPr>
            <w:rPr>
              <w:b w:val="0"/>
              <w:sz w:val="16"/>
              <w:szCs w:val="16"/>
            </w:rPr>
            <w:alias w:val="Insert name"/>
            <w:tag w:val="Insert name"/>
            <w:id w:val="-512451423"/>
            <w:placeholder>
              <w:docPart w:val="DefaultPlaceholder_-1854013440"/>
            </w:placeholder>
            <w:showingPlcHdr/>
            <w:text w:multiLine="1"/>
          </w:sdtPr>
          <w:sdtContent>
            <w:tc>
              <w:tcPr>
                <w:tcW w:w="2835" w:type="dxa"/>
                <w:shd w:val="clear" w:color="auto" w:fill="auto"/>
              </w:tcPr>
              <w:p w14:paraId="67F5BAD4" w14:textId="2579B4C9"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address"/>
            <w:tag w:val="Insert address"/>
            <w:id w:val="-209107284"/>
            <w:placeholder>
              <w:docPart w:val="DefaultPlaceholder_-1854013440"/>
            </w:placeholder>
            <w:showingPlcHdr/>
            <w:text w:multiLine="1"/>
          </w:sdtPr>
          <w:sdtContent>
            <w:tc>
              <w:tcPr>
                <w:tcW w:w="2410" w:type="dxa"/>
                <w:shd w:val="clear" w:color="auto" w:fill="auto"/>
              </w:tcPr>
              <w:p w14:paraId="590D39FF" w14:textId="402558BA"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number"/>
            <w:tag w:val="Insert number"/>
            <w:id w:val="48508125"/>
            <w:placeholder>
              <w:docPart w:val="DefaultPlaceholder_-1854013440"/>
            </w:placeholder>
            <w:showingPlcHdr/>
            <w:text w:multiLine="1"/>
          </w:sdtPr>
          <w:sdtContent>
            <w:tc>
              <w:tcPr>
                <w:tcW w:w="2126" w:type="dxa"/>
                <w:shd w:val="clear" w:color="auto" w:fill="auto"/>
              </w:tcPr>
              <w:p w14:paraId="6B76C373" w14:textId="6903F28E"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tr>
      <w:tr w:rsidR="00DD7E6A" w:rsidRPr="00CC3ECE" w14:paraId="1486C95D" w14:textId="77777777" w:rsidTr="00DD7E6A">
        <w:trPr>
          <w:trHeight w:val="363"/>
        </w:trPr>
        <w:tc>
          <w:tcPr>
            <w:tcW w:w="2835" w:type="dxa"/>
            <w:shd w:val="clear" w:color="auto" w:fill="auto"/>
          </w:tcPr>
          <w:p w14:paraId="6C8AD6B5" w14:textId="568787C3" w:rsidR="00DD7E6A" w:rsidRDefault="00DD7E6A" w:rsidP="00DD7E6A">
            <w:pPr>
              <w:pStyle w:val="BodyText"/>
              <w:spacing w:before="60" w:after="60"/>
              <w:ind w:right="57"/>
              <w:rPr>
                <w:sz w:val="18"/>
                <w:szCs w:val="18"/>
              </w:rPr>
            </w:pPr>
            <w:r>
              <w:rPr>
                <w:sz w:val="18"/>
                <w:szCs w:val="18"/>
              </w:rPr>
              <w:t>Dental</w:t>
            </w:r>
          </w:p>
        </w:tc>
        <w:sdt>
          <w:sdtPr>
            <w:rPr>
              <w:b w:val="0"/>
              <w:sz w:val="16"/>
              <w:szCs w:val="16"/>
            </w:rPr>
            <w:alias w:val="Insert name"/>
            <w:tag w:val="Insert name"/>
            <w:id w:val="-2121976211"/>
            <w:placeholder>
              <w:docPart w:val="DefaultPlaceholder_-1854013440"/>
            </w:placeholder>
            <w:showingPlcHdr/>
            <w:text w:multiLine="1"/>
          </w:sdtPr>
          <w:sdtContent>
            <w:tc>
              <w:tcPr>
                <w:tcW w:w="2835" w:type="dxa"/>
                <w:shd w:val="clear" w:color="auto" w:fill="auto"/>
              </w:tcPr>
              <w:p w14:paraId="255BE035" w14:textId="4E2FB336"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address"/>
            <w:tag w:val="Insert address"/>
            <w:id w:val="-754597852"/>
            <w:placeholder>
              <w:docPart w:val="DefaultPlaceholder_-1854013440"/>
            </w:placeholder>
            <w:showingPlcHdr/>
            <w:text w:multiLine="1"/>
          </w:sdtPr>
          <w:sdtContent>
            <w:tc>
              <w:tcPr>
                <w:tcW w:w="2410" w:type="dxa"/>
                <w:shd w:val="clear" w:color="auto" w:fill="auto"/>
              </w:tcPr>
              <w:p w14:paraId="50B50DDF" w14:textId="0B4677F9"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number"/>
            <w:tag w:val="Insert number"/>
            <w:id w:val="1986820650"/>
            <w:placeholder>
              <w:docPart w:val="DefaultPlaceholder_-1854013440"/>
            </w:placeholder>
            <w:showingPlcHdr/>
            <w:text w:multiLine="1"/>
          </w:sdtPr>
          <w:sdtContent>
            <w:tc>
              <w:tcPr>
                <w:tcW w:w="2126" w:type="dxa"/>
                <w:shd w:val="clear" w:color="auto" w:fill="auto"/>
              </w:tcPr>
              <w:p w14:paraId="4CE1FBD4" w14:textId="6CBF01E4"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tr>
      <w:tr w:rsidR="00DD7E6A" w:rsidRPr="00CC3ECE" w14:paraId="3CF8FED4" w14:textId="77777777" w:rsidTr="00DD7E6A">
        <w:trPr>
          <w:trHeight w:val="363"/>
        </w:trPr>
        <w:tc>
          <w:tcPr>
            <w:tcW w:w="2835" w:type="dxa"/>
            <w:shd w:val="clear" w:color="auto" w:fill="auto"/>
          </w:tcPr>
          <w:p w14:paraId="6D31E540" w14:textId="7381AC1D" w:rsidR="00DD7E6A" w:rsidRDefault="00DD7E6A" w:rsidP="00DD7E6A">
            <w:pPr>
              <w:pStyle w:val="BodyText"/>
              <w:spacing w:before="60" w:after="60"/>
              <w:ind w:right="57"/>
              <w:rPr>
                <w:sz w:val="18"/>
                <w:szCs w:val="18"/>
              </w:rPr>
            </w:pPr>
            <w:r>
              <w:rPr>
                <w:sz w:val="18"/>
                <w:szCs w:val="18"/>
              </w:rPr>
              <w:t>Other</w:t>
            </w:r>
          </w:p>
        </w:tc>
        <w:sdt>
          <w:sdtPr>
            <w:rPr>
              <w:b w:val="0"/>
              <w:sz w:val="16"/>
              <w:szCs w:val="16"/>
            </w:rPr>
            <w:alias w:val="Insert name"/>
            <w:tag w:val="Insert name"/>
            <w:id w:val="-226697417"/>
            <w:placeholder>
              <w:docPart w:val="DefaultPlaceholder_-1854013440"/>
            </w:placeholder>
            <w:showingPlcHdr/>
            <w:text w:multiLine="1"/>
          </w:sdtPr>
          <w:sdtContent>
            <w:tc>
              <w:tcPr>
                <w:tcW w:w="2835" w:type="dxa"/>
                <w:shd w:val="clear" w:color="auto" w:fill="auto"/>
              </w:tcPr>
              <w:p w14:paraId="2E34ACCE" w14:textId="61CF76C0"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address"/>
            <w:tag w:val="Insert address"/>
            <w:id w:val="2103377937"/>
            <w:placeholder>
              <w:docPart w:val="DefaultPlaceholder_-1854013440"/>
            </w:placeholder>
            <w:showingPlcHdr/>
            <w:text w:multiLine="1"/>
          </w:sdtPr>
          <w:sdtContent>
            <w:tc>
              <w:tcPr>
                <w:tcW w:w="2410" w:type="dxa"/>
                <w:shd w:val="clear" w:color="auto" w:fill="auto"/>
              </w:tcPr>
              <w:p w14:paraId="35D62BAF" w14:textId="2DDE608C"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sdt>
          <w:sdtPr>
            <w:rPr>
              <w:b w:val="0"/>
              <w:sz w:val="16"/>
              <w:szCs w:val="16"/>
            </w:rPr>
            <w:alias w:val="Insert number"/>
            <w:tag w:val="Insert number"/>
            <w:id w:val="-1418399867"/>
            <w:placeholder>
              <w:docPart w:val="DefaultPlaceholder_-1854013440"/>
            </w:placeholder>
            <w:showingPlcHdr/>
            <w:text w:multiLine="1"/>
          </w:sdtPr>
          <w:sdtContent>
            <w:tc>
              <w:tcPr>
                <w:tcW w:w="2126" w:type="dxa"/>
                <w:shd w:val="clear" w:color="auto" w:fill="auto"/>
              </w:tcPr>
              <w:p w14:paraId="7456B209" w14:textId="34557318" w:rsidR="00DD7E6A" w:rsidRPr="00D34938" w:rsidRDefault="00D34938" w:rsidP="00DD7E6A">
                <w:pPr>
                  <w:pStyle w:val="BodyText"/>
                  <w:spacing w:before="60" w:after="60"/>
                  <w:ind w:right="57"/>
                  <w:rPr>
                    <w:b w:val="0"/>
                    <w:sz w:val="16"/>
                    <w:szCs w:val="16"/>
                  </w:rPr>
                </w:pPr>
                <w:r w:rsidRPr="00D34938">
                  <w:rPr>
                    <w:rStyle w:val="PlaceholderText"/>
                    <w:sz w:val="16"/>
                    <w:szCs w:val="16"/>
                  </w:rPr>
                  <w:t>Click or tap here to enter text.</w:t>
                </w:r>
              </w:p>
            </w:tc>
          </w:sdtContent>
        </w:sdt>
      </w:tr>
    </w:tbl>
    <w:p w14:paraId="2D27D194" w14:textId="52F64914" w:rsidR="00930A91" w:rsidRDefault="00930A91" w:rsidP="004F0678">
      <w:pPr>
        <w:rPr>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2126"/>
        <w:gridCol w:w="2126"/>
      </w:tblGrid>
      <w:tr w:rsidR="006B5FFB" w:rsidRPr="00CC3ECE" w14:paraId="7149DD8F" w14:textId="77777777" w:rsidTr="00FF4000">
        <w:trPr>
          <w:trHeight w:val="363"/>
        </w:trPr>
        <w:tc>
          <w:tcPr>
            <w:tcW w:w="10206" w:type="dxa"/>
            <w:gridSpan w:val="4"/>
            <w:shd w:val="clear" w:color="auto" w:fill="614189"/>
          </w:tcPr>
          <w:p w14:paraId="6B9FECBC" w14:textId="5829FA2D" w:rsidR="006B5FFB" w:rsidRPr="00CC3ECE" w:rsidRDefault="006B5FFB" w:rsidP="00FF4000">
            <w:pPr>
              <w:pStyle w:val="BodyText"/>
              <w:spacing w:before="60" w:after="60"/>
              <w:ind w:left="34" w:right="57"/>
              <w:rPr>
                <w:color w:val="FFFFFF"/>
                <w:sz w:val="22"/>
                <w:szCs w:val="22"/>
              </w:rPr>
            </w:pPr>
            <w:r>
              <w:rPr>
                <w:color w:val="FFFFFF"/>
                <w:sz w:val="22"/>
                <w:szCs w:val="22"/>
              </w:rPr>
              <w:t>Behavioural Support Plan</w:t>
            </w:r>
            <w:r w:rsidR="0055749A">
              <w:rPr>
                <w:color w:val="FFFFFF"/>
                <w:sz w:val="22"/>
                <w:szCs w:val="22"/>
              </w:rPr>
              <w:t>ning</w:t>
            </w:r>
            <w:r w:rsidR="004F1218">
              <w:rPr>
                <w:color w:val="FFFFFF"/>
                <w:sz w:val="22"/>
                <w:szCs w:val="22"/>
              </w:rPr>
              <w:t xml:space="preserve"> (BSP)</w:t>
            </w:r>
            <w:r w:rsidR="00145D01">
              <w:rPr>
                <w:color w:val="FFFFFF"/>
                <w:sz w:val="22"/>
                <w:szCs w:val="22"/>
              </w:rPr>
              <w:t xml:space="preserve"> and</w:t>
            </w:r>
            <w:r w:rsidR="00B554B4">
              <w:rPr>
                <w:color w:val="FFFFFF"/>
                <w:sz w:val="22"/>
                <w:szCs w:val="22"/>
              </w:rPr>
              <w:t xml:space="preserve"> Risk Management</w:t>
            </w:r>
          </w:p>
        </w:tc>
      </w:tr>
      <w:tr w:rsidR="00374822" w:rsidRPr="00BC1197" w14:paraId="30A72058" w14:textId="77777777" w:rsidTr="007B7C0D">
        <w:trPr>
          <w:trHeight w:val="233"/>
        </w:trPr>
        <w:tc>
          <w:tcPr>
            <w:tcW w:w="2835" w:type="dxa"/>
            <w:vMerge w:val="restart"/>
            <w:shd w:val="clear" w:color="auto" w:fill="DDD8E7"/>
            <w:vAlign w:val="center"/>
          </w:tcPr>
          <w:p w14:paraId="39C59B21" w14:textId="77777777" w:rsidR="00374822" w:rsidRPr="00366BF0" w:rsidRDefault="00374822" w:rsidP="00374822">
            <w:pPr>
              <w:pStyle w:val="BodyText"/>
              <w:spacing w:before="60" w:after="60"/>
              <w:ind w:right="57"/>
              <w:rPr>
                <w:sz w:val="18"/>
                <w:szCs w:val="18"/>
              </w:rPr>
            </w:pPr>
            <w:r>
              <w:rPr>
                <w:sz w:val="18"/>
                <w:szCs w:val="18"/>
              </w:rPr>
              <w:t>BSP</w:t>
            </w:r>
          </w:p>
        </w:tc>
        <w:tc>
          <w:tcPr>
            <w:tcW w:w="3119" w:type="dxa"/>
            <w:vMerge w:val="restart"/>
            <w:shd w:val="clear" w:color="auto" w:fill="auto"/>
            <w:vAlign w:val="center"/>
          </w:tcPr>
          <w:p w14:paraId="78865241" w14:textId="134BBBE3" w:rsidR="00374822" w:rsidRPr="006B5FFB" w:rsidRDefault="006C19FC" w:rsidP="00374822">
            <w:pPr>
              <w:spacing w:before="60"/>
              <w:rPr>
                <w:rFonts w:ascii="Arial" w:hAnsi="Arial" w:cs="Arial"/>
                <w:sz w:val="17"/>
                <w:szCs w:val="17"/>
              </w:rPr>
            </w:pPr>
            <w:sdt>
              <w:sdtPr>
                <w:rPr>
                  <w:rFonts w:ascii="Arial" w:hAnsi="Arial" w:cs="Arial"/>
                  <w:sz w:val="17"/>
                  <w:szCs w:val="17"/>
                </w:rPr>
                <w:id w:val="1534380004"/>
                <w14:checkbox>
                  <w14:checked w14:val="0"/>
                  <w14:checkedState w14:val="2612" w14:font="MS Gothic"/>
                  <w14:uncheckedState w14:val="2610" w14:font="MS Gothic"/>
                </w14:checkbox>
              </w:sdtPr>
              <w:sdtContent>
                <w:r w:rsidR="00AC7A57">
                  <w:rPr>
                    <w:rFonts w:ascii="MS Gothic" w:eastAsia="MS Gothic" w:hAnsi="MS Gothic" w:cs="Arial" w:hint="eastAsia"/>
                    <w:sz w:val="17"/>
                    <w:szCs w:val="17"/>
                  </w:rPr>
                  <w:t>☐</w:t>
                </w:r>
              </w:sdtContent>
            </w:sdt>
            <w:r w:rsidR="00605235">
              <w:rPr>
                <w:rFonts w:ascii="Arial" w:hAnsi="Arial" w:cs="Arial"/>
                <w:sz w:val="17"/>
                <w:szCs w:val="17"/>
              </w:rPr>
              <w:t xml:space="preserve"> </w:t>
            </w:r>
            <w:r w:rsidR="00374822">
              <w:rPr>
                <w:rFonts w:ascii="Arial" w:hAnsi="Arial" w:cs="Arial"/>
                <w:sz w:val="17"/>
                <w:szCs w:val="17"/>
              </w:rPr>
              <w:t>Yes, please attach</w:t>
            </w:r>
            <w:r w:rsidR="00605235">
              <w:rPr>
                <w:rFonts w:ascii="Arial" w:hAnsi="Arial" w:cs="Arial"/>
                <w:sz w:val="17"/>
                <w:szCs w:val="17"/>
              </w:rPr>
              <w:t xml:space="preserve">           </w:t>
            </w:r>
            <w:sdt>
              <w:sdtPr>
                <w:rPr>
                  <w:rFonts w:ascii="Arial" w:hAnsi="Arial" w:cs="Arial"/>
                  <w:sz w:val="17"/>
                  <w:szCs w:val="17"/>
                </w:rPr>
                <w:id w:val="-771635133"/>
                <w14:checkbox>
                  <w14:checked w14:val="0"/>
                  <w14:checkedState w14:val="2612" w14:font="MS Gothic"/>
                  <w14:uncheckedState w14:val="2610" w14:font="MS Gothic"/>
                </w14:checkbox>
              </w:sdtPr>
              <w:sdtContent>
                <w:r w:rsidR="00B554B4">
                  <w:rPr>
                    <w:rFonts w:ascii="MS Gothic" w:eastAsia="MS Gothic" w:hAnsi="MS Gothic" w:cs="Arial" w:hint="eastAsia"/>
                    <w:sz w:val="17"/>
                    <w:szCs w:val="17"/>
                  </w:rPr>
                  <w:t>☐</w:t>
                </w:r>
              </w:sdtContent>
            </w:sdt>
            <w:r w:rsidR="00374822">
              <w:rPr>
                <w:rFonts w:ascii="Arial" w:hAnsi="Arial" w:cs="Arial"/>
                <w:sz w:val="17"/>
                <w:szCs w:val="17"/>
              </w:rPr>
              <w:t xml:space="preserve"> No</w:t>
            </w:r>
          </w:p>
        </w:tc>
        <w:tc>
          <w:tcPr>
            <w:tcW w:w="2126" w:type="dxa"/>
            <w:shd w:val="clear" w:color="auto" w:fill="DDD8E7"/>
            <w:vAlign w:val="center"/>
          </w:tcPr>
          <w:p w14:paraId="540E856B" w14:textId="7123435C" w:rsidR="00374822" w:rsidRPr="00380325" w:rsidRDefault="00374822" w:rsidP="00374822">
            <w:pPr>
              <w:pStyle w:val="BodyText"/>
              <w:spacing w:before="60" w:after="60"/>
              <w:ind w:right="57"/>
              <w:rPr>
                <w:sz w:val="18"/>
                <w:szCs w:val="18"/>
              </w:rPr>
            </w:pPr>
            <w:r>
              <w:rPr>
                <w:sz w:val="18"/>
                <w:szCs w:val="18"/>
              </w:rPr>
              <w:t>Date completed</w:t>
            </w:r>
          </w:p>
        </w:tc>
        <w:sdt>
          <w:sdtPr>
            <w:rPr>
              <w:rFonts w:ascii="Arial" w:hAnsi="Arial" w:cs="Arial"/>
              <w:b/>
              <w:sz w:val="17"/>
              <w:szCs w:val="17"/>
            </w:rPr>
            <w:id w:val="-607658719"/>
            <w:placeholder>
              <w:docPart w:val="A803BC65BB5F4B2EB51741DA505C22AD"/>
            </w:placeholder>
            <w:showingPlcHdr/>
            <w:date>
              <w:dateFormat w:val="d/MM/yyyy"/>
              <w:lid w:val="en-AU"/>
              <w:storeMappedDataAs w:val="dateTime"/>
              <w:calendar w:val="gregorian"/>
            </w:date>
          </w:sdtPr>
          <w:sdtContent>
            <w:tc>
              <w:tcPr>
                <w:tcW w:w="2126" w:type="dxa"/>
                <w:shd w:val="clear" w:color="auto" w:fill="auto"/>
              </w:tcPr>
              <w:p w14:paraId="4C2132D0" w14:textId="16080708" w:rsidR="00374822" w:rsidRPr="006969C0" w:rsidRDefault="00374822" w:rsidP="00374822">
                <w:pPr>
                  <w:spacing w:before="60"/>
                  <w:ind w:left="317" w:hanging="317"/>
                  <w:rPr>
                    <w:rFonts w:ascii="Arial" w:hAnsi="Arial" w:cs="Arial"/>
                    <w:b/>
                    <w:sz w:val="17"/>
                    <w:szCs w:val="17"/>
                  </w:rPr>
                </w:pPr>
                <w:r w:rsidRPr="006969C0">
                  <w:rPr>
                    <w:rStyle w:val="PlaceholderText"/>
                    <w:b/>
                    <w:sz w:val="16"/>
                    <w:szCs w:val="16"/>
                  </w:rPr>
                  <w:t>Click or tap to enter a date.</w:t>
                </w:r>
              </w:p>
            </w:tc>
          </w:sdtContent>
        </w:sdt>
      </w:tr>
      <w:tr w:rsidR="00374822" w:rsidRPr="00BC1197" w14:paraId="6318929B" w14:textId="77777777" w:rsidTr="007B7C0D">
        <w:trPr>
          <w:trHeight w:val="232"/>
        </w:trPr>
        <w:tc>
          <w:tcPr>
            <w:tcW w:w="2835" w:type="dxa"/>
            <w:vMerge/>
            <w:shd w:val="clear" w:color="auto" w:fill="DDD8E7"/>
            <w:vAlign w:val="center"/>
          </w:tcPr>
          <w:p w14:paraId="4BEF36A6" w14:textId="77777777" w:rsidR="00374822" w:rsidRDefault="00374822" w:rsidP="00374822">
            <w:pPr>
              <w:pStyle w:val="BodyText"/>
              <w:spacing w:before="60" w:after="60"/>
              <w:ind w:right="57"/>
              <w:rPr>
                <w:sz w:val="18"/>
                <w:szCs w:val="18"/>
              </w:rPr>
            </w:pPr>
          </w:p>
        </w:tc>
        <w:tc>
          <w:tcPr>
            <w:tcW w:w="3119" w:type="dxa"/>
            <w:vMerge/>
            <w:shd w:val="clear" w:color="auto" w:fill="auto"/>
            <w:vAlign w:val="center"/>
          </w:tcPr>
          <w:p w14:paraId="33105A78" w14:textId="77777777" w:rsidR="00374822" w:rsidRDefault="00374822" w:rsidP="00374822">
            <w:pPr>
              <w:spacing w:before="60"/>
              <w:rPr>
                <w:rFonts w:ascii="Arial" w:hAnsi="Arial" w:cs="Arial"/>
                <w:sz w:val="17"/>
                <w:szCs w:val="17"/>
              </w:rPr>
            </w:pPr>
          </w:p>
        </w:tc>
        <w:tc>
          <w:tcPr>
            <w:tcW w:w="2126" w:type="dxa"/>
            <w:shd w:val="clear" w:color="auto" w:fill="DDD8E7"/>
            <w:vAlign w:val="center"/>
          </w:tcPr>
          <w:p w14:paraId="156B711B" w14:textId="2DD7A48C" w:rsidR="00374822" w:rsidRDefault="00374822" w:rsidP="00374822">
            <w:pPr>
              <w:pStyle w:val="BodyText"/>
              <w:spacing w:before="60" w:after="60"/>
              <w:ind w:right="57"/>
              <w:rPr>
                <w:sz w:val="18"/>
                <w:szCs w:val="18"/>
              </w:rPr>
            </w:pPr>
            <w:r>
              <w:rPr>
                <w:sz w:val="18"/>
                <w:szCs w:val="18"/>
              </w:rPr>
              <w:t>Date of review</w:t>
            </w:r>
          </w:p>
        </w:tc>
        <w:sdt>
          <w:sdtPr>
            <w:rPr>
              <w:rFonts w:ascii="Arial" w:hAnsi="Arial" w:cs="Arial"/>
              <w:b/>
              <w:sz w:val="17"/>
              <w:szCs w:val="17"/>
            </w:rPr>
            <w:id w:val="2147006105"/>
            <w:placeholder>
              <w:docPart w:val="22B3606E0D9D4D849FF9E47CCA2D3F4A"/>
            </w:placeholder>
            <w:showingPlcHdr/>
            <w:date>
              <w:dateFormat w:val="d/MM/yyyy"/>
              <w:lid w:val="en-AU"/>
              <w:storeMappedDataAs w:val="dateTime"/>
              <w:calendar w:val="gregorian"/>
            </w:date>
          </w:sdtPr>
          <w:sdtContent>
            <w:tc>
              <w:tcPr>
                <w:tcW w:w="2126" w:type="dxa"/>
                <w:shd w:val="clear" w:color="auto" w:fill="auto"/>
              </w:tcPr>
              <w:p w14:paraId="55DEE589" w14:textId="3DB7C0A9" w:rsidR="00374822" w:rsidRPr="006969C0" w:rsidRDefault="00374822" w:rsidP="00374822">
                <w:pPr>
                  <w:spacing w:before="60"/>
                  <w:ind w:left="317" w:hanging="317"/>
                  <w:rPr>
                    <w:rFonts w:ascii="Arial" w:hAnsi="Arial" w:cs="Arial"/>
                    <w:b/>
                    <w:sz w:val="17"/>
                    <w:szCs w:val="17"/>
                  </w:rPr>
                </w:pPr>
                <w:r w:rsidRPr="006969C0">
                  <w:rPr>
                    <w:rStyle w:val="PlaceholderText"/>
                    <w:b/>
                    <w:sz w:val="16"/>
                    <w:szCs w:val="16"/>
                  </w:rPr>
                  <w:t>Click or tap to enter a date.</w:t>
                </w:r>
              </w:p>
            </w:tc>
          </w:sdtContent>
        </w:sdt>
      </w:tr>
      <w:tr w:rsidR="0040149B" w:rsidRPr="00BC1197" w14:paraId="35A9F32B" w14:textId="77777777" w:rsidTr="00637771">
        <w:trPr>
          <w:trHeight w:val="331"/>
        </w:trPr>
        <w:tc>
          <w:tcPr>
            <w:tcW w:w="2835" w:type="dxa"/>
            <w:shd w:val="clear" w:color="auto" w:fill="DDD8E7"/>
            <w:vAlign w:val="center"/>
          </w:tcPr>
          <w:p w14:paraId="16908E16" w14:textId="7C09CC39" w:rsidR="0040149B" w:rsidRDefault="00BB28BC" w:rsidP="00FF4000">
            <w:pPr>
              <w:pStyle w:val="BodyText"/>
              <w:spacing w:before="60" w:after="60"/>
              <w:ind w:right="57"/>
              <w:rPr>
                <w:sz w:val="18"/>
                <w:szCs w:val="18"/>
              </w:rPr>
            </w:pPr>
            <w:r>
              <w:rPr>
                <w:sz w:val="18"/>
                <w:szCs w:val="18"/>
              </w:rPr>
              <w:t>Developed by:</w:t>
            </w:r>
          </w:p>
        </w:tc>
        <w:sdt>
          <w:sdtPr>
            <w:rPr>
              <w:rFonts w:ascii="Arial" w:hAnsi="Arial" w:cs="Arial"/>
              <w:b/>
              <w:sz w:val="16"/>
              <w:szCs w:val="16"/>
            </w:rPr>
            <w:alias w:val="Insert name"/>
            <w:tag w:val="Insert name"/>
            <w:id w:val="-293678995"/>
            <w:placeholder>
              <w:docPart w:val="DefaultPlaceholder_-1854013440"/>
            </w:placeholder>
            <w:showingPlcHdr/>
            <w:text w:multiLine="1"/>
          </w:sdtPr>
          <w:sdtContent>
            <w:tc>
              <w:tcPr>
                <w:tcW w:w="3119" w:type="dxa"/>
                <w:shd w:val="clear" w:color="auto" w:fill="auto"/>
                <w:vAlign w:val="center"/>
              </w:tcPr>
              <w:p w14:paraId="42A7ABB9" w14:textId="45B95C57" w:rsidR="0040149B" w:rsidRPr="005D1197" w:rsidRDefault="00BF7524" w:rsidP="006B5FFB">
                <w:pPr>
                  <w:spacing w:before="60"/>
                  <w:ind w:left="317" w:hanging="317"/>
                  <w:rPr>
                    <w:rFonts w:ascii="Arial" w:hAnsi="Arial" w:cs="Arial"/>
                    <w:b/>
                    <w:sz w:val="16"/>
                    <w:szCs w:val="16"/>
                  </w:rPr>
                </w:pPr>
                <w:r w:rsidRPr="005D1197">
                  <w:rPr>
                    <w:rStyle w:val="PlaceholderText"/>
                    <w:b/>
                    <w:sz w:val="16"/>
                    <w:szCs w:val="16"/>
                  </w:rPr>
                  <w:t>Click or tap here to enter text.</w:t>
                </w:r>
              </w:p>
            </w:tc>
          </w:sdtContent>
        </w:sdt>
        <w:tc>
          <w:tcPr>
            <w:tcW w:w="2126" w:type="dxa"/>
            <w:shd w:val="clear" w:color="auto" w:fill="DDD8E7"/>
            <w:vAlign w:val="center"/>
          </w:tcPr>
          <w:p w14:paraId="3573A7DB" w14:textId="77777777" w:rsidR="0040149B" w:rsidRDefault="0040149B" w:rsidP="006B5FFB">
            <w:pPr>
              <w:pStyle w:val="BodyText"/>
              <w:spacing w:before="60" w:after="60"/>
              <w:ind w:right="57"/>
              <w:rPr>
                <w:sz w:val="18"/>
                <w:szCs w:val="18"/>
              </w:rPr>
            </w:pPr>
            <w:r>
              <w:rPr>
                <w:sz w:val="18"/>
                <w:szCs w:val="18"/>
              </w:rPr>
              <w:t>Phone</w:t>
            </w:r>
          </w:p>
        </w:tc>
        <w:sdt>
          <w:sdtPr>
            <w:rPr>
              <w:rFonts w:ascii="Arial" w:hAnsi="Arial" w:cs="Arial"/>
              <w:b/>
              <w:sz w:val="16"/>
              <w:szCs w:val="16"/>
            </w:rPr>
            <w:alias w:val="Insert number"/>
            <w:tag w:val="Insert number"/>
            <w:id w:val="1995295701"/>
            <w:placeholder>
              <w:docPart w:val="DefaultPlaceholder_-1854013440"/>
            </w:placeholder>
            <w:showingPlcHdr/>
            <w:text w:multiLine="1"/>
          </w:sdtPr>
          <w:sdtContent>
            <w:tc>
              <w:tcPr>
                <w:tcW w:w="2126" w:type="dxa"/>
                <w:shd w:val="clear" w:color="auto" w:fill="auto"/>
                <w:vAlign w:val="center"/>
              </w:tcPr>
              <w:p w14:paraId="30FB599F" w14:textId="4F944D24" w:rsidR="0040149B" w:rsidRPr="006969C0" w:rsidRDefault="00BF7524" w:rsidP="00FF4000">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tr>
      <w:tr w:rsidR="001A0E42" w:rsidRPr="00BC1197" w14:paraId="0372BA74" w14:textId="77777777" w:rsidTr="001A0E42">
        <w:trPr>
          <w:trHeight w:val="672"/>
        </w:trPr>
        <w:tc>
          <w:tcPr>
            <w:tcW w:w="2835" w:type="dxa"/>
            <w:shd w:val="clear" w:color="auto" w:fill="DDD8E7"/>
            <w:vAlign w:val="center"/>
          </w:tcPr>
          <w:p w14:paraId="5FE76F76" w14:textId="61CF9AEC" w:rsidR="001A0E42" w:rsidRDefault="001A0E42" w:rsidP="00FF4000">
            <w:pPr>
              <w:pStyle w:val="BodyText"/>
              <w:spacing w:before="60" w:after="60"/>
              <w:ind w:right="57"/>
              <w:rPr>
                <w:sz w:val="18"/>
                <w:szCs w:val="18"/>
              </w:rPr>
            </w:pPr>
            <w:r>
              <w:rPr>
                <w:sz w:val="18"/>
                <w:szCs w:val="18"/>
              </w:rPr>
              <w:t>Implementation</w:t>
            </w:r>
          </w:p>
        </w:tc>
        <w:tc>
          <w:tcPr>
            <w:tcW w:w="7371" w:type="dxa"/>
            <w:gridSpan w:val="3"/>
            <w:shd w:val="clear" w:color="auto" w:fill="auto"/>
            <w:vAlign w:val="center"/>
          </w:tcPr>
          <w:p w14:paraId="4E4CCA18" w14:textId="77777777" w:rsidR="00FD396C" w:rsidRPr="005D1197" w:rsidRDefault="001A0E42" w:rsidP="001A0E42">
            <w:pPr>
              <w:spacing w:before="60"/>
              <w:rPr>
                <w:rFonts w:ascii="Arial" w:hAnsi="Arial" w:cs="Arial"/>
                <w:sz w:val="18"/>
                <w:szCs w:val="18"/>
              </w:rPr>
            </w:pPr>
            <w:r w:rsidRPr="005D1197">
              <w:rPr>
                <w:rFonts w:ascii="Arial" w:hAnsi="Arial" w:cs="Arial"/>
                <w:sz w:val="18"/>
                <w:szCs w:val="18"/>
              </w:rPr>
              <w:t xml:space="preserve">Provide information on how the BSP has been implemented, any challenges or barriers, and any supports or training provided. </w:t>
            </w:r>
          </w:p>
          <w:sdt>
            <w:sdtPr>
              <w:rPr>
                <w:sz w:val="18"/>
                <w:szCs w:val="18"/>
              </w:rPr>
              <w:alias w:val="Include details here"/>
              <w:tag w:val="Include details here"/>
              <w:id w:val="2019046543"/>
              <w:placeholder>
                <w:docPart w:val="DefaultPlaceholder_-1854013440"/>
              </w:placeholder>
              <w:showingPlcHdr/>
              <w:text w:multiLine="1"/>
            </w:sdtPr>
            <w:sdtContent>
              <w:p w14:paraId="566F35E0" w14:textId="4F763E87" w:rsidR="001A0E42" w:rsidRPr="005D1197" w:rsidRDefault="00BF7524" w:rsidP="00BF7524">
                <w:pPr>
                  <w:spacing w:before="60"/>
                  <w:rPr>
                    <w:sz w:val="18"/>
                    <w:szCs w:val="18"/>
                  </w:rPr>
                </w:pPr>
                <w:r w:rsidRPr="005D1197">
                  <w:rPr>
                    <w:rStyle w:val="PlaceholderText"/>
                    <w:b/>
                    <w:sz w:val="16"/>
                    <w:szCs w:val="16"/>
                  </w:rPr>
                  <w:t>Click or tap here to enter text.</w:t>
                </w:r>
              </w:p>
            </w:sdtContent>
          </w:sdt>
        </w:tc>
      </w:tr>
      <w:tr w:rsidR="00AC7A57" w:rsidRPr="00BC1197" w14:paraId="2E9AFE0C" w14:textId="77777777" w:rsidTr="00AC7A57">
        <w:trPr>
          <w:trHeight w:val="331"/>
        </w:trPr>
        <w:tc>
          <w:tcPr>
            <w:tcW w:w="2835" w:type="dxa"/>
            <w:vMerge w:val="restart"/>
            <w:shd w:val="clear" w:color="auto" w:fill="DDD8E7"/>
            <w:vAlign w:val="center"/>
          </w:tcPr>
          <w:p w14:paraId="2C6CCEDC" w14:textId="2BD9AC8C" w:rsidR="00AC7A57" w:rsidRDefault="00AC7A57" w:rsidP="00AC7A57">
            <w:pPr>
              <w:pStyle w:val="BodyText"/>
              <w:spacing w:before="60" w:after="60"/>
              <w:ind w:right="57"/>
              <w:rPr>
                <w:sz w:val="18"/>
                <w:szCs w:val="18"/>
              </w:rPr>
            </w:pPr>
            <w:r>
              <w:rPr>
                <w:sz w:val="18"/>
                <w:szCs w:val="18"/>
              </w:rPr>
              <w:t>Risk Management Plan</w:t>
            </w:r>
          </w:p>
        </w:tc>
        <w:tc>
          <w:tcPr>
            <w:tcW w:w="3119" w:type="dxa"/>
            <w:vMerge w:val="restart"/>
            <w:shd w:val="clear" w:color="auto" w:fill="auto"/>
            <w:vAlign w:val="center"/>
          </w:tcPr>
          <w:p w14:paraId="5F5DD316" w14:textId="3DE5C5B3" w:rsidR="00AC7A57" w:rsidRPr="00B554B4" w:rsidRDefault="006C19FC" w:rsidP="00AC7A57">
            <w:pPr>
              <w:spacing w:before="60"/>
              <w:ind w:left="317" w:hanging="317"/>
              <w:rPr>
                <w:sz w:val="18"/>
                <w:szCs w:val="18"/>
              </w:rPr>
            </w:pPr>
            <w:sdt>
              <w:sdtPr>
                <w:rPr>
                  <w:rFonts w:ascii="Arial" w:hAnsi="Arial" w:cs="Arial"/>
                  <w:sz w:val="17"/>
                  <w:szCs w:val="17"/>
                </w:rPr>
                <w:id w:val="1706828980"/>
                <w14:checkbox>
                  <w14:checked w14:val="0"/>
                  <w14:checkedState w14:val="2612" w14:font="MS Gothic"/>
                  <w14:uncheckedState w14:val="2610" w14:font="MS Gothic"/>
                </w14:checkbox>
              </w:sdtPr>
              <w:sdtContent>
                <w:r w:rsidR="00AC7A57">
                  <w:rPr>
                    <w:rFonts w:ascii="MS Gothic" w:eastAsia="MS Gothic" w:hAnsi="MS Gothic" w:cs="Arial" w:hint="eastAsia"/>
                    <w:sz w:val="17"/>
                    <w:szCs w:val="17"/>
                  </w:rPr>
                  <w:t>☐</w:t>
                </w:r>
              </w:sdtContent>
            </w:sdt>
            <w:r w:rsidR="00AC7A57">
              <w:rPr>
                <w:rFonts w:ascii="Arial" w:hAnsi="Arial" w:cs="Arial"/>
                <w:sz w:val="17"/>
                <w:szCs w:val="17"/>
              </w:rPr>
              <w:t xml:space="preserve"> Yes, please attach           </w:t>
            </w:r>
            <w:sdt>
              <w:sdtPr>
                <w:rPr>
                  <w:rFonts w:ascii="Arial" w:hAnsi="Arial" w:cs="Arial"/>
                  <w:sz w:val="17"/>
                  <w:szCs w:val="17"/>
                </w:rPr>
                <w:id w:val="1325550301"/>
                <w14:checkbox>
                  <w14:checked w14:val="0"/>
                  <w14:checkedState w14:val="2612" w14:font="MS Gothic"/>
                  <w14:uncheckedState w14:val="2610" w14:font="MS Gothic"/>
                </w14:checkbox>
              </w:sdtPr>
              <w:sdtContent>
                <w:r w:rsidR="00AC7A57">
                  <w:rPr>
                    <w:rFonts w:ascii="MS Gothic" w:eastAsia="MS Gothic" w:hAnsi="MS Gothic" w:cs="Arial" w:hint="eastAsia"/>
                    <w:sz w:val="17"/>
                    <w:szCs w:val="17"/>
                  </w:rPr>
                  <w:t>☐</w:t>
                </w:r>
              </w:sdtContent>
            </w:sdt>
            <w:r w:rsidR="00AC7A57">
              <w:rPr>
                <w:rFonts w:ascii="Arial" w:hAnsi="Arial" w:cs="Arial"/>
                <w:sz w:val="17"/>
                <w:szCs w:val="17"/>
              </w:rPr>
              <w:t xml:space="preserve"> No</w:t>
            </w:r>
          </w:p>
        </w:tc>
        <w:tc>
          <w:tcPr>
            <w:tcW w:w="2126" w:type="dxa"/>
            <w:shd w:val="clear" w:color="auto" w:fill="auto"/>
            <w:vAlign w:val="center"/>
          </w:tcPr>
          <w:p w14:paraId="04D7853C" w14:textId="360D4382" w:rsidR="00AC7A57" w:rsidRPr="00AC7A57" w:rsidRDefault="00AC7A57" w:rsidP="00AC7A57">
            <w:pPr>
              <w:spacing w:before="60"/>
              <w:ind w:left="317" w:hanging="317"/>
              <w:rPr>
                <w:rFonts w:ascii="Arial" w:hAnsi="Arial" w:cs="Arial"/>
                <w:b/>
                <w:sz w:val="18"/>
                <w:szCs w:val="18"/>
              </w:rPr>
            </w:pPr>
            <w:r w:rsidRPr="00AC7A57">
              <w:rPr>
                <w:rFonts w:ascii="Arial" w:hAnsi="Arial" w:cs="Arial"/>
                <w:b/>
                <w:sz w:val="18"/>
                <w:szCs w:val="18"/>
              </w:rPr>
              <w:t>Date completed</w:t>
            </w:r>
          </w:p>
        </w:tc>
        <w:sdt>
          <w:sdtPr>
            <w:rPr>
              <w:b/>
              <w:sz w:val="18"/>
              <w:szCs w:val="18"/>
            </w:rPr>
            <w:id w:val="-1279263952"/>
            <w:placeholder>
              <w:docPart w:val="DefaultPlaceholder_-1854013438"/>
            </w:placeholder>
            <w:showingPlcHdr/>
            <w:date>
              <w:dateFormat w:val="d/MM/yyyy"/>
              <w:lid w:val="en-AU"/>
              <w:storeMappedDataAs w:val="dateTime"/>
              <w:calendar w:val="gregorian"/>
            </w:date>
          </w:sdtPr>
          <w:sdtContent>
            <w:tc>
              <w:tcPr>
                <w:tcW w:w="2126" w:type="dxa"/>
                <w:shd w:val="clear" w:color="auto" w:fill="auto"/>
              </w:tcPr>
              <w:p w14:paraId="6548A2D0" w14:textId="2C1183BA" w:rsidR="00AC7A57" w:rsidRPr="006969C0" w:rsidRDefault="003B7DD7" w:rsidP="00AC7A57">
                <w:pPr>
                  <w:spacing w:before="60"/>
                  <w:ind w:left="317" w:hanging="317"/>
                  <w:rPr>
                    <w:b/>
                    <w:sz w:val="18"/>
                    <w:szCs w:val="18"/>
                  </w:rPr>
                </w:pPr>
                <w:r w:rsidRPr="006969C0">
                  <w:rPr>
                    <w:rStyle w:val="PlaceholderText"/>
                    <w:b/>
                    <w:sz w:val="16"/>
                    <w:szCs w:val="16"/>
                  </w:rPr>
                  <w:t>Click or tap to enter a date.</w:t>
                </w:r>
              </w:p>
            </w:tc>
          </w:sdtContent>
        </w:sdt>
      </w:tr>
      <w:tr w:rsidR="00AC7A57" w:rsidRPr="00BC1197" w14:paraId="74A28D7C" w14:textId="77777777" w:rsidTr="00AC7A57">
        <w:trPr>
          <w:trHeight w:val="331"/>
        </w:trPr>
        <w:tc>
          <w:tcPr>
            <w:tcW w:w="2835" w:type="dxa"/>
            <w:vMerge/>
            <w:shd w:val="clear" w:color="auto" w:fill="DDD8E7"/>
            <w:vAlign w:val="center"/>
          </w:tcPr>
          <w:p w14:paraId="6E4DB8C7" w14:textId="77777777" w:rsidR="00AC7A57" w:rsidRDefault="00AC7A57" w:rsidP="00AC7A57">
            <w:pPr>
              <w:pStyle w:val="BodyText"/>
              <w:spacing w:before="60" w:after="60"/>
              <w:ind w:right="57"/>
              <w:rPr>
                <w:sz w:val="18"/>
                <w:szCs w:val="18"/>
              </w:rPr>
            </w:pPr>
          </w:p>
        </w:tc>
        <w:tc>
          <w:tcPr>
            <w:tcW w:w="3119" w:type="dxa"/>
            <w:vMerge/>
            <w:shd w:val="clear" w:color="auto" w:fill="auto"/>
            <w:vAlign w:val="center"/>
          </w:tcPr>
          <w:p w14:paraId="36B6A241" w14:textId="77777777" w:rsidR="00AC7A57" w:rsidRPr="00B554B4" w:rsidRDefault="00AC7A57" w:rsidP="00AC7A57">
            <w:pPr>
              <w:spacing w:before="60"/>
              <w:ind w:left="317" w:hanging="317"/>
              <w:rPr>
                <w:sz w:val="18"/>
                <w:szCs w:val="18"/>
              </w:rPr>
            </w:pPr>
          </w:p>
        </w:tc>
        <w:tc>
          <w:tcPr>
            <w:tcW w:w="2126" w:type="dxa"/>
            <w:shd w:val="clear" w:color="auto" w:fill="auto"/>
            <w:vAlign w:val="center"/>
          </w:tcPr>
          <w:p w14:paraId="45DFCDE9" w14:textId="68596C36" w:rsidR="00AC7A57" w:rsidRPr="00AC7A57" w:rsidRDefault="00AC7A57" w:rsidP="00AC7A57">
            <w:pPr>
              <w:spacing w:before="60"/>
              <w:ind w:left="317" w:hanging="317"/>
              <w:rPr>
                <w:rFonts w:ascii="Arial" w:hAnsi="Arial" w:cs="Arial"/>
                <w:b/>
                <w:sz w:val="18"/>
                <w:szCs w:val="18"/>
              </w:rPr>
            </w:pPr>
            <w:r w:rsidRPr="00AC7A57">
              <w:rPr>
                <w:rFonts w:ascii="Arial" w:hAnsi="Arial" w:cs="Arial"/>
                <w:b/>
                <w:sz w:val="18"/>
                <w:szCs w:val="18"/>
              </w:rPr>
              <w:t>Date of review</w:t>
            </w:r>
          </w:p>
        </w:tc>
        <w:sdt>
          <w:sdtPr>
            <w:rPr>
              <w:b/>
              <w:sz w:val="18"/>
              <w:szCs w:val="18"/>
            </w:rPr>
            <w:id w:val="278923931"/>
            <w:placeholder>
              <w:docPart w:val="DefaultPlaceholder_-1854013438"/>
            </w:placeholder>
            <w:showingPlcHdr/>
            <w:date>
              <w:dateFormat w:val="d/MM/yyyy"/>
              <w:lid w:val="en-AU"/>
              <w:storeMappedDataAs w:val="dateTime"/>
              <w:calendar w:val="gregorian"/>
            </w:date>
          </w:sdtPr>
          <w:sdtContent>
            <w:tc>
              <w:tcPr>
                <w:tcW w:w="2126" w:type="dxa"/>
                <w:shd w:val="clear" w:color="auto" w:fill="auto"/>
              </w:tcPr>
              <w:p w14:paraId="177B6A1D" w14:textId="0D625EC8" w:rsidR="00AC7A57" w:rsidRPr="006969C0" w:rsidRDefault="003B7DD7" w:rsidP="00AC7A57">
                <w:pPr>
                  <w:spacing w:before="60"/>
                  <w:ind w:left="317" w:hanging="317"/>
                  <w:rPr>
                    <w:b/>
                    <w:sz w:val="18"/>
                    <w:szCs w:val="18"/>
                  </w:rPr>
                </w:pPr>
                <w:r w:rsidRPr="006969C0">
                  <w:rPr>
                    <w:rStyle w:val="PlaceholderText"/>
                    <w:b/>
                    <w:sz w:val="16"/>
                    <w:szCs w:val="16"/>
                  </w:rPr>
                  <w:t>Click or tap to enter a date.</w:t>
                </w:r>
              </w:p>
            </w:tc>
          </w:sdtContent>
        </w:sdt>
      </w:tr>
      <w:tr w:rsidR="00AC7A57" w:rsidRPr="00BC1197" w14:paraId="62BA1546" w14:textId="77777777" w:rsidTr="00AC7A57">
        <w:trPr>
          <w:trHeight w:val="331"/>
        </w:trPr>
        <w:tc>
          <w:tcPr>
            <w:tcW w:w="2835" w:type="dxa"/>
            <w:shd w:val="clear" w:color="auto" w:fill="DDD8E7"/>
            <w:vAlign w:val="center"/>
          </w:tcPr>
          <w:p w14:paraId="6409AC12" w14:textId="13357385" w:rsidR="00AC7A57" w:rsidRDefault="00AC7A57" w:rsidP="00AC7A57">
            <w:pPr>
              <w:pStyle w:val="BodyText"/>
              <w:spacing w:before="60" w:after="60"/>
              <w:ind w:right="57"/>
              <w:rPr>
                <w:sz w:val="18"/>
                <w:szCs w:val="18"/>
              </w:rPr>
            </w:pPr>
            <w:r>
              <w:rPr>
                <w:sz w:val="18"/>
                <w:szCs w:val="18"/>
              </w:rPr>
              <w:t>Implementation</w:t>
            </w:r>
          </w:p>
        </w:tc>
        <w:sdt>
          <w:sdtPr>
            <w:rPr>
              <w:rFonts w:ascii="Arial" w:hAnsi="Arial" w:cs="Arial"/>
              <w:b/>
              <w:sz w:val="16"/>
              <w:szCs w:val="16"/>
            </w:rPr>
            <w:alias w:val="Outline plan implementation and any potential WHS issues for staff"/>
            <w:tag w:val="Outline plan implementation and any potential WHS issues for staff"/>
            <w:id w:val="578865442"/>
            <w:placeholder>
              <w:docPart w:val="DefaultPlaceholder_-1854013440"/>
            </w:placeholder>
            <w:showingPlcHdr/>
            <w:text w:multiLine="1"/>
          </w:sdtPr>
          <w:sdtContent>
            <w:tc>
              <w:tcPr>
                <w:tcW w:w="7371" w:type="dxa"/>
                <w:gridSpan w:val="3"/>
                <w:shd w:val="clear" w:color="auto" w:fill="auto"/>
                <w:vAlign w:val="center"/>
              </w:tcPr>
              <w:p w14:paraId="74FB2B53" w14:textId="1B97CA9F" w:rsidR="00AC7A57" w:rsidRPr="005D1197" w:rsidRDefault="00BF7524" w:rsidP="00AC7A57">
                <w:pPr>
                  <w:spacing w:before="60"/>
                  <w:ind w:left="317" w:hanging="317"/>
                  <w:rPr>
                    <w:rFonts w:ascii="Arial" w:hAnsi="Arial" w:cs="Arial"/>
                    <w:b/>
                    <w:sz w:val="16"/>
                    <w:szCs w:val="16"/>
                  </w:rPr>
                </w:pPr>
                <w:r w:rsidRPr="005D1197">
                  <w:rPr>
                    <w:rStyle w:val="PlaceholderText"/>
                    <w:b/>
                    <w:sz w:val="16"/>
                    <w:szCs w:val="16"/>
                  </w:rPr>
                  <w:t>Click or tap here to enter text.</w:t>
                </w:r>
              </w:p>
            </w:tc>
          </w:sdtContent>
        </w:sdt>
      </w:tr>
    </w:tbl>
    <w:p w14:paraId="53E27A42" w14:textId="686C5B27" w:rsidR="006B5FFB" w:rsidRDefault="006B5FFB" w:rsidP="004F0678">
      <w:pPr>
        <w:rPr>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2126"/>
        <w:gridCol w:w="2126"/>
      </w:tblGrid>
      <w:tr w:rsidR="000C3EE7" w:rsidRPr="00CC3ECE" w14:paraId="458AF241" w14:textId="77777777" w:rsidTr="00FF4000">
        <w:trPr>
          <w:trHeight w:val="363"/>
        </w:trPr>
        <w:tc>
          <w:tcPr>
            <w:tcW w:w="10206" w:type="dxa"/>
            <w:gridSpan w:val="4"/>
            <w:shd w:val="clear" w:color="auto" w:fill="614189"/>
          </w:tcPr>
          <w:p w14:paraId="02DBCE6E" w14:textId="5CD40EDD" w:rsidR="000C3EE7" w:rsidRPr="00CC3ECE" w:rsidRDefault="000C3EE7" w:rsidP="00FF4000">
            <w:pPr>
              <w:pStyle w:val="BodyText"/>
              <w:spacing w:before="60" w:after="60"/>
              <w:ind w:right="57"/>
              <w:rPr>
                <w:color w:val="FFFFFF"/>
                <w:sz w:val="22"/>
                <w:szCs w:val="22"/>
              </w:rPr>
            </w:pPr>
            <w:r>
              <w:rPr>
                <w:color w:val="FFFFFF"/>
                <w:sz w:val="22"/>
                <w:szCs w:val="22"/>
              </w:rPr>
              <w:t xml:space="preserve">Other Services / Professionals </w:t>
            </w:r>
            <w:r w:rsidR="00994A71">
              <w:rPr>
                <w:color w:val="FFFFFF"/>
                <w:sz w:val="22"/>
                <w:szCs w:val="22"/>
              </w:rPr>
              <w:t>involved</w:t>
            </w:r>
            <w:r w:rsidR="00EE75EE">
              <w:rPr>
                <w:color w:val="FFFFFF"/>
                <w:sz w:val="22"/>
                <w:szCs w:val="22"/>
              </w:rPr>
              <w:t xml:space="preserve"> (include previous service providers and involvement)</w:t>
            </w:r>
          </w:p>
        </w:tc>
      </w:tr>
      <w:tr w:rsidR="005364F8" w:rsidRPr="0013341D" w14:paraId="675991E9" w14:textId="77777777" w:rsidTr="0065321C">
        <w:trPr>
          <w:trHeight w:val="331"/>
        </w:trPr>
        <w:tc>
          <w:tcPr>
            <w:tcW w:w="2835" w:type="dxa"/>
            <w:shd w:val="clear" w:color="auto" w:fill="DDD8E7"/>
            <w:vAlign w:val="center"/>
          </w:tcPr>
          <w:p w14:paraId="325966DC" w14:textId="3535ADF5" w:rsidR="005364F8" w:rsidRDefault="005364F8" w:rsidP="00FF4000">
            <w:pPr>
              <w:pStyle w:val="BodyText"/>
              <w:spacing w:before="60" w:after="60"/>
              <w:ind w:right="57"/>
              <w:rPr>
                <w:sz w:val="18"/>
                <w:szCs w:val="18"/>
              </w:rPr>
            </w:pPr>
            <w:r>
              <w:rPr>
                <w:sz w:val="18"/>
                <w:szCs w:val="18"/>
              </w:rPr>
              <w:t>Consultation</w:t>
            </w:r>
          </w:p>
        </w:tc>
        <w:tc>
          <w:tcPr>
            <w:tcW w:w="7371" w:type="dxa"/>
            <w:gridSpan w:val="3"/>
            <w:shd w:val="clear" w:color="auto" w:fill="auto"/>
            <w:vAlign w:val="center"/>
          </w:tcPr>
          <w:p w14:paraId="3264FD63" w14:textId="78692EBF" w:rsidR="005364F8" w:rsidRPr="005364F8" w:rsidRDefault="005364F8" w:rsidP="00FF4000">
            <w:pPr>
              <w:spacing w:before="60"/>
              <w:ind w:left="317" w:hanging="317"/>
              <w:rPr>
                <w:rFonts w:ascii="Arial" w:hAnsi="Arial" w:cs="Arial"/>
                <w:sz w:val="18"/>
                <w:szCs w:val="18"/>
              </w:rPr>
            </w:pPr>
            <w:r w:rsidRPr="005364F8">
              <w:rPr>
                <w:rFonts w:ascii="Arial" w:hAnsi="Arial" w:cs="Arial"/>
                <w:sz w:val="18"/>
                <w:szCs w:val="18"/>
              </w:rPr>
              <w:t xml:space="preserve">Are these professionals aware of the referrals? </w:t>
            </w:r>
            <w:sdt>
              <w:sdtPr>
                <w:rPr>
                  <w:rFonts w:ascii="Arial" w:hAnsi="Arial" w:cs="Arial"/>
                  <w:sz w:val="18"/>
                  <w:szCs w:val="18"/>
                </w:rPr>
                <w:id w:val="1545784607"/>
                <w14:checkbox>
                  <w14:checked w14:val="0"/>
                  <w14:checkedState w14:val="2612" w14:font="MS Gothic"/>
                  <w14:uncheckedState w14:val="2610" w14:font="MS Gothic"/>
                </w14:checkbox>
              </w:sdtPr>
              <w:sdtContent>
                <w:r w:rsidRPr="005364F8">
                  <w:rPr>
                    <w:rFonts w:ascii="Segoe UI Symbol" w:eastAsia="MS Gothic" w:hAnsi="Segoe UI Symbol" w:cs="Segoe UI Symbol"/>
                    <w:sz w:val="18"/>
                    <w:szCs w:val="18"/>
                  </w:rPr>
                  <w:t>☐</w:t>
                </w:r>
              </w:sdtContent>
            </w:sdt>
            <w:r w:rsidRPr="005364F8">
              <w:rPr>
                <w:rFonts w:ascii="Arial" w:hAnsi="Arial" w:cs="Arial"/>
                <w:sz w:val="18"/>
                <w:szCs w:val="18"/>
              </w:rPr>
              <w:t xml:space="preserve"> Yes </w:t>
            </w:r>
            <w:sdt>
              <w:sdtPr>
                <w:rPr>
                  <w:rFonts w:ascii="Arial" w:hAnsi="Arial" w:cs="Arial"/>
                  <w:sz w:val="18"/>
                  <w:szCs w:val="18"/>
                </w:rPr>
                <w:id w:val="1802264655"/>
                <w14:checkbox>
                  <w14:checked w14:val="0"/>
                  <w14:checkedState w14:val="2612" w14:font="MS Gothic"/>
                  <w14:uncheckedState w14:val="2610" w14:font="MS Gothic"/>
                </w14:checkbox>
              </w:sdtPr>
              <w:sdtContent>
                <w:r w:rsidRPr="005364F8">
                  <w:rPr>
                    <w:rFonts w:ascii="Segoe UI Symbol" w:eastAsia="MS Gothic" w:hAnsi="Segoe UI Symbol" w:cs="Segoe UI Symbol"/>
                    <w:sz w:val="18"/>
                    <w:szCs w:val="18"/>
                  </w:rPr>
                  <w:t>☐</w:t>
                </w:r>
              </w:sdtContent>
            </w:sdt>
            <w:r w:rsidRPr="005364F8">
              <w:rPr>
                <w:rFonts w:ascii="Arial" w:hAnsi="Arial" w:cs="Arial"/>
                <w:sz w:val="18"/>
                <w:szCs w:val="18"/>
              </w:rPr>
              <w:t xml:space="preserve"> No</w:t>
            </w:r>
          </w:p>
        </w:tc>
      </w:tr>
      <w:tr w:rsidR="00C705AF" w:rsidRPr="0013341D" w14:paraId="59F6949F" w14:textId="77777777" w:rsidTr="00637771">
        <w:trPr>
          <w:trHeight w:val="331"/>
        </w:trPr>
        <w:tc>
          <w:tcPr>
            <w:tcW w:w="2835" w:type="dxa"/>
            <w:shd w:val="clear" w:color="auto" w:fill="DDD8E7"/>
            <w:vAlign w:val="center"/>
          </w:tcPr>
          <w:p w14:paraId="30ACF5ED" w14:textId="1D6A85BA" w:rsidR="00C705AF" w:rsidRDefault="00C705AF" w:rsidP="00FF4000">
            <w:pPr>
              <w:pStyle w:val="BodyText"/>
              <w:spacing w:before="60" w:after="60"/>
              <w:ind w:right="57"/>
              <w:rPr>
                <w:sz w:val="18"/>
                <w:szCs w:val="18"/>
              </w:rPr>
            </w:pPr>
            <w:r>
              <w:rPr>
                <w:sz w:val="18"/>
                <w:szCs w:val="18"/>
              </w:rPr>
              <w:t>Service / Agency</w:t>
            </w:r>
          </w:p>
        </w:tc>
        <w:sdt>
          <w:sdtPr>
            <w:rPr>
              <w:rFonts w:ascii="Arial" w:hAnsi="Arial" w:cs="Arial"/>
              <w:b/>
              <w:sz w:val="16"/>
              <w:szCs w:val="16"/>
            </w:rPr>
            <w:alias w:val="Insert name"/>
            <w:tag w:val="Insert name"/>
            <w:id w:val="-185903872"/>
            <w:placeholder>
              <w:docPart w:val="DefaultPlaceholder_-1854013440"/>
            </w:placeholder>
            <w:showingPlcHdr/>
            <w:text w:multiLine="1"/>
          </w:sdtPr>
          <w:sdtContent>
            <w:tc>
              <w:tcPr>
                <w:tcW w:w="3119" w:type="dxa"/>
                <w:shd w:val="clear" w:color="auto" w:fill="auto"/>
                <w:vAlign w:val="center"/>
              </w:tcPr>
              <w:p w14:paraId="7413253E" w14:textId="2847A9D8" w:rsidR="00C705AF" w:rsidRPr="005D1197" w:rsidRDefault="00C4611C" w:rsidP="00FF4000">
                <w:pPr>
                  <w:spacing w:before="60"/>
                  <w:ind w:left="317" w:hanging="317"/>
                  <w:rPr>
                    <w:rFonts w:ascii="Arial" w:hAnsi="Arial" w:cs="Arial"/>
                    <w:b/>
                    <w:sz w:val="16"/>
                    <w:szCs w:val="16"/>
                  </w:rPr>
                </w:pPr>
                <w:r w:rsidRPr="005D1197">
                  <w:rPr>
                    <w:rStyle w:val="PlaceholderText"/>
                    <w:b/>
                    <w:sz w:val="16"/>
                    <w:szCs w:val="16"/>
                  </w:rPr>
                  <w:t>Click or tap here to enter text.</w:t>
                </w:r>
              </w:p>
            </w:tc>
          </w:sdtContent>
        </w:sdt>
        <w:tc>
          <w:tcPr>
            <w:tcW w:w="2126" w:type="dxa"/>
            <w:shd w:val="clear" w:color="auto" w:fill="DDD8E7"/>
            <w:vAlign w:val="center"/>
          </w:tcPr>
          <w:p w14:paraId="1D88C29F" w14:textId="2A1A4A82" w:rsidR="00C705AF" w:rsidRPr="00C705AF" w:rsidRDefault="00C705AF" w:rsidP="00FF4000">
            <w:pPr>
              <w:spacing w:before="60"/>
              <w:ind w:left="317" w:hanging="317"/>
              <w:rPr>
                <w:rFonts w:ascii="Arial" w:hAnsi="Arial" w:cs="Arial"/>
                <w:b/>
                <w:sz w:val="18"/>
                <w:szCs w:val="18"/>
              </w:rPr>
            </w:pPr>
            <w:r w:rsidRPr="00C705AF">
              <w:rPr>
                <w:rFonts w:ascii="Arial" w:hAnsi="Arial" w:cs="Arial"/>
                <w:b/>
                <w:sz w:val="18"/>
                <w:szCs w:val="18"/>
              </w:rPr>
              <w:t>Phone</w:t>
            </w:r>
          </w:p>
        </w:tc>
        <w:sdt>
          <w:sdtPr>
            <w:rPr>
              <w:rFonts w:ascii="Arial" w:hAnsi="Arial" w:cs="Arial"/>
              <w:b/>
              <w:sz w:val="16"/>
              <w:szCs w:val="16"/>
            </w:rPr>
            <w:alias w:val="Insert number"/>
            <w:tag w:val="Insert number"/>
            <w:id w:val="36935778"/>
            <w:placeholder>
              <w:docPart w:val="DefaultPlaceholder_-1854013440"/>
            </w:placeholder>
            <w:showingPlcHdr/>
            <w:text w:multiLine="1"/>
          </w:sdtPr>
          <w:sdtContent>
            <w:tc>
              <w:tcPr>
                <w:tcW w:w="2126" w:type="dxa"/>
                <w:shd w:val="clear" w:color="auto" w:fill="auto"/>
                <w:vAlign w:val="center"/>
              </w:tcPr>
              <w:p w14:paraId="7663490E" w14:textId="782B827D" w:rsidR="00C705AF" w:rsidRPr="006969C0" w:rsidRDefault="00C4611C" w:rsidP="00FF4000">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tr>
      <w:tr w:rsidR="000C3EE7" w:rsidRPr="0013341D" w14:paraId="5557D6A7" w14:textId="77777777" w:rsidTr="00FF4000">
        <w:trPr>
          <w:trHeight w:val="331"/>
        </w:trPr>
        <w:tc>
          <w:tcPr>
            <w:tcW w:w="2835" w:type="dxa"/>
            <w:shd w:val="clear" w:color="auto" w:fill="DDD8E7"/>
            <w:vAlign w:val="center"/>
          </w:tcPr>
          <w:p w14:paraId="41B8348A" w14:textId="0AEB7100" w:rsidR="000C3EE7" w:rsidRPr="0013341D" w:rsidRDefault="000C3EE7" w:rsidP="00FF4000">
            <w:pPr>
              <w:pStyle w:val="BodyText"/>
              <w:spacing w:before="60" w:after="60"/>
              <w:ind w:right="57"/>
              <w:rPr>
                <w:sz w:val="18"/>
                <w:szCs w:val="18"/>
              </w:rPr>
            </w:pPr>
            <w:r>
              <w:rPr>
                <w:sz w:val="18"/>
                <w:szCs w:val="18"/>
              </w:rPr>
              <w:t>Address</w:t>
            </w:r>
          </w:p>
        </w:tc>
        <w:sdt>
          <w:sdtPr>
            <w:rPr>
              <w:rFonts w:ascii="Arial" w:hAnsi="Arial" w:cs="Arial"/>
              <w:b/>
              <w:sz w:val="16"/>
              <w:szCs w:val="16"/>
            </w:rPr>
            <w:alias w:val="Insert address"/>
            <w:tag w:val="Insert address"/>
            <w:id w:val="-559470633"/>
            <w:placeholder>
              <w:docPart w:val="DefaultPlaceholder_-1854013440"/>
            </w:placeholder>
            <w:showingPlcHdr/>
            <w:text w:multiLine="1"/>
          </w:sdtPr>
          <w:sdtContent>
            <w:tc>
              <w:tcPr>
                <w:tcW w:w="7371" w:type="dxa"/>
                <w:gridSpan w:val="3"/>
                <w:shd w:val="clear" w:color="auto" w:fill="auto"/>
                <w:vAlign w:val="center"/>
              </w:tcPr>
              <w:p w14:paraId="52C4720A" w14:textId="7D02CEB8" w:rsidR="000C3EE7" w:rsidRPr="005D1197" w:rsidRDefault="00AC63FD" w:rsidP="00FF4000">
                <w:pPr>
                  <w:spacing w:before="60"/>
                  <w:ind w:left="317" w:hanging="317"/>
                  <w:rPr>
                    <w:rFonts w:ascii="Arial" w:hAnsi="Arial" w:cs="Arial"/>
                    <w:b/>
                    <w:sz w:val="16"/>
                    <w:szCs w:val="16"/>
                  </w:rPr>
                </w:pPr>
                <w:r w:rsidRPr="005D1197">
                  <w:rPr>
                    <w:rStyle w:val="PlaceholderText"/>
                    <w:b/>
                    <w:sz w:val="16"/>
                    <w:szCs w:val="16"/>
                  </w:rPr>
                  <w:t>Click or tap here to enter text.</w:t>
                </w:r>
              </w:p>
            </w:tc>
          </w:sdtContent>
        </w:sdt>
      </w:tr>
      <w:tr w:rsidR="000C3EE7" w:rsidRPr="0013341D" w14:paraId="26A5C8E0" w14:textId="77777777" w:rsidTr="00FF4000">
        <w:trPr>
          <w:trHeight w:val="347"/>
        </w:trPr>
        <w:tc>
          <w:tcPr>
            <w:tcW w:w="2835" w:type="dxa"/>
            <w:shd w:val="clear" w:color="auto" w:fill="DDD8E7"/>
            <w:vAlign w:val="center"/>
          </w:tcPr>
          <w:p w14:paraId="25D2A986" w14:textId="208A2E61" w:rsidR="000C3EE7" w:rsidRPr="0013341D" w:rsidRDefault="000C3EE7" w:rsidP="00FF4000">
            <w:pPr>
              <w:pStyle w:val="BodyText"/>
              <w:spacing w:before="60" w:after="60"/>
              <w:ind w:right="57"/>
              <w:rPr>
                <w:sz w:val="18"/>
                <w:szCs w:val="18"/>
              </w:rPr>
            </w:pPr>
            <w:r>
              <w:rPr>
                <w:sz w:val="18"/>
                <w:szCs w:val="18"/>
              </w:rPr>
              <w:t>Nature of involvement</w:t>
            </w:r>
          </w:p>
        </w:tc>
        <w:sdt>
          <w:sdtPr>
            <w:rPr>
              <w:sz w:val="16"/>
              <w:szCs w:val="16"/>
            </w:rPr>
            <w:alias w:val="Detail nature of involvement"/>
            <w:tag w:val="Details of involvement"/>
            <w:id w:val="865102215"/>
            <w:placeholder>
              <w:docPart w:val="DefaultPlaceholder_-1854013440"/>
            </w:placeholder>
            <w:showingPlcHdr/>
            <w:text w:multiLine="1"/>
          </w:sdtPr>
          <w:sdtContent>
            <w:tc>
              <w:tcPr>
                <w:tcW w:w="7371" w:type="dxa"/>
                <w:gridSpan w:val="3"/>
                <w:shd w:val="clear" w:color="auto" w:fill="auto"/>
                <w:vAlign w:val="center"/>
              </w:tcPr>
              <w:p w14:paraId="1DBE3FE4" w14:textId="26AEFB54" w:rsidR="000C3EE7" w:rsidRPr="005D1197" w:rsidRDefault="00AC63FD" w:rsidP="00B71750">
                <w:pPr>
                  <w:pStyle w:val="BodyText"/>
                  <w:spacing w:before="60" w:after="60"/>
                  <w:ind w:left="57" w:right="57"/>
                  <w:rPr>
                    <w:sz w:val="16"/>
                    <w:szCs w:val="16"/>
                  </w:rPr>
                </w:pPr>
                <w:r w:rsidRPr="005D1197">
                  <w:rPr>
                    <w:rStyle w:val="PlaceholderText"/>
                    <w:sz w:val="16"/>
                    <w:szCs w:val="16"/>
                  </w:rPr>
                  <w:t>Click or tap here to enter text.</w:t>
                </w:r>
              </w:p>
            </w:tc>
          </w:sdtContent>
        </w:sdt>
      </w:tr>
      <w:tr w:rsidR="004F3BFB" w:rsidRPr="0013341D" w14:paraId="4E5DCE68" w14:textId="77777777" w:rsidTr="00637771">
        <w:trPr>
          <w:trHeight w:val="347"/>
        </w:trPr>
        <w:tc>
          <w:tcPr>
            <w:tcW w:w="2835" w:type="dxa"/>
            <w:shd w:val="clear" w:color="auto" w:fill="DDD8E7"/>
            <w:vAlign w:val="center"/>
          </w:tcPr>
          <w:p w14:paraId="0D270D1C" w14:textId="73B06F48" w:rsidR="004F3BFB" w:rsidRDefault="004F3BFB" w:rsidP="00FF4000">
            <w:pPr>
              <w:pStyle w:val="BodyText"/>
              <w:spacing w:before="60" w:after="60"/>
              <w:ind w:right="57"/>
              <w:rPr>
                <w:sz w:val="18"/>
                <w:szCs w:val="18"/>
              </w:rPr>
            </w:pPr>
            <w:r>
              <w:rPr>
                <w:sz w:val="18"/>
                <w:szCs w:val="18"/>
              </w:rPr>
              <w:t>Service / Agency</w:t>
            </w:r>
          </w:p>
        </w:tc>
        <w:sdt>
          <w:sdtPr>
            <w:rPr>
              <w:sz w:val="16"/>
              <w:szCs w:val="16"/>
            </w:rPr>
            <w:alias w:val="Insert name"/>
            <w:tag w:val="Insert name"/>
            <w:id w:val="-343095550"/>
            <w:placeholder>
              <w:docPart w:val="DefaultPlaceholder_-1854013440"/>
            </w:placeholder>
            <w:showingPlcHdr/>
            <w:text w:multiLine="1"/>
          </w:sdtPr>
          <w:sdtContent>
            <w:tc>
              <w:tcPr>
                <w:tcW w:w="3119" w:type="dxa"/>
                <w:shd w:val="clear" w:color="auto" w:fill="auto"/>
                <w:vAlign w:val="center"/>
              </w:tcPr>
              <w:p w14:paraId="618E355F" w14:textId="0C15412A" w:rsidR="004F3BFB" w:rsidRPr="005D1197" w:rsidRDefault="0067248F" w:rsidP="00FF4000">
                <w:pPr>
                  <w:pStyle w:val="BodyText"/>
                  <w:spacing w:before="60" w:after="60"/>
                  <w:ind w:left="57" w:right="57"/>
                  <w:rPr>
                    <w:sz w:val="16"/>
                    <w:szCs w:val="16"/>
                  </w:rPr>
                </w:pPr>
                <w:r w:rsidRPr="005D1197">
                  <w:rPr>
                    <w:rStyle w:val="PlaceholderText"/>
                    <w:sz w:val="16"/>
                    <w:szCs w:val="16"/>
                  </w:rPr>
                  <w:t>Click or tap here to enter text.</w:t>
                </w:r>
              </w:p>
            </w:tc>
          </w:sdtContent>
        </w:sdt>
        <w:tc>
          <w:tcPr>
            <w:tcW w:w="2126" w:type="dxa"/>
            <w:shd w:val="clear" w:color="auto" w:fill="DDD8E7"/>
            <w:vAlign w:val="center"/>
          </w:tcPr>
          <w:p w14:paraId="27A25E3F" w14:textId="4C20D5BB" w:rsidR="004F3BFB" w:rsidRPr="003D40F6" w:rsidRDefault="004F3BFB" w:rsidP="00FF4000">
            <w:pPr>
              <w:pStyle w:val="BodyText"/>
              <w:spacing w:before="60" w:after="60"/>
              <w:ind w:left="57" w:right="57"/>
              <w:rPr>
                <w:sz w:val="18"/>
                <w:szCs w:val="18"/>
              </w:rPr>
            </w:pPr>
            <w:r w:rsidRPr="003D40F6">
              <w:rPr>
                <w:sz w:val="18"/>
                <w:szCs w:val="18"/>
              </w:rPr>
              <w:t>Phone</w:t>
            </w:r>
          </w:p>
        </w:tc>
        <w:sdt>
          <w:sdtPr>
            <w:rPr>
              <w:sz w:val="16"/>
              <w:szCs w:val="16"/>
            </w:rPr>
            <w:alias w:val="Insert number"/>
            <w:tag w:val="Insert number"/>
            <w:id w:val="1709683926"/>
            <w:placeholder>
              <w:docPart w:val="DefaultPlaceholder_-1854013440"/>
            </w:placeholder>
            <w:showingPlcHdr/>
            <w:text w:multiLine="1"/>
          </w:sdtPr>
          <w:sdtContent>
            <w:tc>
              <w:tcPr>
                <w:tcW w:w="2126" w:type="dxa"/>
                <w:shd w:val="clear" w:color="auto" w:fill="auto"/>
                <w:vAlign w:val="center"/>
              </w:tcPr>
              <w:p w14:paraId="2E2EA432" w14:textId="08E9739B" w:rsidR="004F3BFB" w:rsidRPr="005D1197" w:rsidRDefault="0067248F" w:rsidP="00FF4000">
                <w:pPr>
                  <w:pStyle w:val="BodyText"/>
                  <w:spacing w:before="60" w:after="60"/>
                  <w:ind w:left="57" w:right="57"/>
                  <w:rPr>
                    <w:sz w:val="16"/>
                    <w:szCs w:val="16"/>
                  </w:rPr>
                </w:pPr>
                <w:r w:rsidRPr="005D1197">
                  <w:rPr>
                    <w:rStyle w:val="PlaceholderText"/>
                    <w:sz w:val="16"/>
                    <w:szCs w:val="16"/>
                  </w:rPr>
                  <w:t>Click or tap here to enter text.</w:t>
                </w:r>
              </w:p>
            </w:tc>
          </w:sdtContent>
        </w:sdt>
      </w:tr>
      <w:tr w:rsidR="004F3BFB" w:rsidRPr="0013341D" w14:paraId="4417C723" w14:textId="77777777" w:rsidTr="00FF4000">
        <w:trPr>
          <w:trHeight w:val="347"/>
        </w:trPr>
        <w:tc>
          <w:tcPr>
            <w:tcW w:w="2835" w:type="dxa"/>
            <w:shd w:val="clear" w:color="auto" w:fill="DDD8E7"/>
            <w:vAlign w:val="center"/>
          </w:tcPr>
          <w:p w14:paraId="249101F2" w14:textId="68F55CBF" w:rsidR="004F3BFB" w:rsidRDefault="004F3BFB" w:rsidP="00FF4000">
            <w:pPr>
              <w:pStyle w:val="BodyText"/>
              <w:spacing w:before="60" w:after="60"/>
              <w:ind w:right="57"/>
              <w:rPr>
                <w:sz w:val="18"/>
                <w:szCs w:val="18"/>
              </w:rPr>
            </w:pPr>
            <w:r>
              <w:rPr>
                <w:sz w:val="18"/>
                <w:szCs w:val="18"/>
              </w:rPr>
              <w:t>Address</w:t>
            </w:r>
          </w:p>
        </w:tc>
        <w:sdt>
          <w:sdtPr>
            <w:rPr>
              <w:sz w:val="16"/>
              <w:szCs w:val="16"/>
            </w:rPr>
            <w:alias w:val="Insert address"/>
            <w:tag w:val="Insert address"/>
            <w:id w:val="-1795978657"/>
            <w:placeholder>
              <w:docPart w:val="DefaultPlaceholder_-1854013440"/>
            </w:placeholder>
            <w:showingPlcHdr/>
            <w:text w:multiLine="1"/>
          </w:sdtPr>
          <w:sdtContent>
            <w:tc>
              <w:tcPr>
                <w:tcW w:w="7371" w:type="dxa"/>
                <w:gridSpan w:val="3"/>
                <w:shd w:val="clear" w:color="auto" w:fill="auto"/>
                <w:vAlign w:val="center"/>
              </w:tcPr>
              <w:p w14:paraId="6A045AAE" w14:textId="16BC4550" w:rsidR="004F3BFB" w:rsidRPr="005D1197" w:rsidRDefault="0067248F" w:rsidP="00FF4000">
                <w:pPr>
                  <w:pStyle w:val="BodyText"/>
                  <w:spacing w:before="60" w:after="60"/>
                  <w:ind w:left="57" w:right="57"/>
                  <w:rPr>
                    <w:sz w:val="16"/>
                    <w:szCs w:val="16"/>
                  </w:rPr>
                </w:pPr>
                <w:r w:rsidRPr="005D1197">
                  <w:rPr>
                    <w:rStyle w:val="PlaceholderText"/>
                    <w:sz w:val="16"/>
                    <w:szCs w:val="16"/>
                  </w:rPr>
                  <w:t>Click or tap here to enter text.</w:t>
                </w:r>
              </w:p>
            </w:tc>
          </w:sdtContent>
        </w:sdt>
      </w:tr>
      <w:tr w:rsidR="004F3BFB" w:rsidRPr="0013341D" w14:paraId="759392FC" w14:textId="77777777" w:rsidTr="00FF4000">
        <w:trPr>
          <w:trHeight w:val="347"/>
        </w:trPr>
        <w:tc>
          <w:tcPr>
            <w:tcW w:w="2835" w:type="dxa"/>
            <w:shd w:val="clear" w:color="auto" w:fill="DDD8E7"/>
            <w:vAlign w:val="center"/>
          </w:tcPr>
          <w:p w14:paraId="37181B56" w14:textId="65C93E51" w:rsidR="004F3BFB" w:rsidRDefault="004F3BFB" w:rsidP="00FF4000">
            <w:pPr>
              <w:pStyle w:val="BodyText"/>
              <w:spacing w:before="60" w:after="60"/>
              <w:ind w:right="57"/>
              <w:rPr>
                <w:sz w:val="18"/>
                <w:szCs w:val="18"/>
              </w:rPr>
            </w:pPr>
            <w:r>
              <w:rPr>
                <w:sz w:val="18"/>
                <w:szCs w:val="18"/>
              </w:rPr>
              <w:t>Nature of Involvement</w:t>
            </w:r>
          </w:p>
        </w:tc>
        <w:sdt>
          <w:sdtPr>
            <w:rPr>
              <w:rFonts w:asciiTheme="minorHAnsi" w:eastAsiaTheme="minorHAnsi" w:hAnsiTheme="minorHAnsi" w:cstheme="minorBidi"/>
              <w:sz w:val="16"/>
              <w:szCs w:val="16"/>
            </w:rPr>
            <w:alias w:val="Detail nature of involvement"/>
            <w:tag w:val="Detail nature of involvement"/>
            <w:id w:val="1704441564"/>
            <w:placeholder>
              <w:docPart w:val="DefaultPlaceholder_-1854013440"/>
            </w:placeholder>
            <w:showingPlcHdr/>
            <w:text w:multiLine="1"/>
          </w:sdtPr>
          <w:sdtContent>
            <w:tc>
              <w:tcPr>
                <w:tcW w:w="7371" w:type="dxa"/>
                <w:gridSpan w:val="3"/>
                <w:shd w:val="clear" w:color="auto" w:fill="auto"/>
                <w:vAlign w:val="center"/>
              </w:tcPr>
              <w:p w14:paraId="32DD79BA" w14:textId="7DE25436" w:rsidR="00A224CE" w:rsidRPr="0067248F" w:rsidRDefault="0067248F" w:rsidP="00B71750">
                <w:pPr>
                  <w:pStyle w:val="BodyText"/>
                  <w:spacing w:before="60" w:after="60"/>
                  <w:ind w:left="57" w:right="57"/>
                  <w:rPr>
                    <w:rFonts w:asciiTheme="minorHAnsi" w:eastAsiaTheme="minorHAnsi" w:hAnsiTheme="minorHAnsi" w:cstheme="minorBidi"/>
                    <w:sz w:val="16"/>
                    <w:szCs w:val="16"/>
                  </w:rPr>
                </w:pPr>
                <w:r w:rsidRPr="006969C0">
                  <w:rPr>
                    <w:rStyle w:val="PlaceholderText"/>
                    <w:sz w:val="16"/>
                    <w:szCs w:val="16"/>
                  </w:rPr>
                  <w:t>Click or tap here to enter text.</w:t>
                </w:r>
              </w:p>
            </w:tc>
          </w:sdtContent>
        </w:sdt>
      </w:tr>
      <w:tr w:rsidR="004F3BFB" w:rsidRPr="0013341D" w14:paraId="5D53E087" w14:textId="77777777" w:rsidTr="009976BA">
        <w:trPr>
          <w:trHeight w:val="347"/>
        </w:trPr>
        <w:tc>
          <w:tcPr>
            <w:tcW w:w="2835" w:type="dxa"/>
            <w:shd w:val="clear" w:color="auto" w:fill="DDD8E7"/>
            <w:vAlign w:val="center"/>
          </w:tcPr>
          <w:p w14:paraId="77C2016F" w14:textId="1E64954B" w:rsidR="004F3BFB" w:rsidRDefault="004F3BFB" w:rsidP="004F3BFB">
            <w:pPr>
              <w:pStyle w:val="BodyText"/>
              <w:spacing w:before="60" w:after="60"/>
              <w:ind w:right="57"/>
              <w:rPr>
                <w:sz w:val="18"/>
                <w:szCs w:val="18"/>
              </w:rPr>
            </w:pPr>
            <w:r>
              <w:rPr>
                <w:sz w:val="18"/>
                <w:szCs w:val="18"/>
              </w:rPr>
              <w:lastRenderedPageBreak/>
              <w:t>Service / Agency</w:t>
            </w:r>
          </w:p>
        </w:tc>
        <w:sdt>
          <w:sdtPr>
            <w:rPr>
              <w:sz w:val="16"/>
              <w:szCs w:val="16"/>
            </w:rPr>
            <w:alias w:val="Insert name"/>
            <w:tag w:val="Insert name"/>
            <w:id w:val="-1065107079"/>
            <w:placeholder>
              <w:docPart w:val="DefaultPlaceholder_-1854013440"/>
            </w:placeholder>
            <w:showingPlcHdr/>
            <w:text w:multiLine="1"/>
          </w:sdtPr>
          <w:sdtContent>
            <w:tc>
              <w:tcPr>
                <w:tcW w:w="3119" w:type="dxa"/>
                <w:shd w:val="clear" w:color="auto" w:fill="auto"/>
                <w:vAlign w:val="center"/>
              </w:tcPr>
              <w:p w14:paraId="031B2D00" w14:textId="368011B2" w:rsidR="004F3BFB" w:rsidRPr="005D1197" w:rsidRDefault="0067248F" w:rsidP="004F3BFB">
                <w:pPr>
                  <w:pStyle w:val="BodyText"/>
                  <w:spacing w:before="60" w:after="60"/>
                  <w:ind w:left="57" w:right="57"/>
                  <w:rPr>
                    <w:sz w:val="16"/>
                    <w:szCs w:val="16"/>
                  </w:rPr>
                </w:pPr>
                <w:r w:rsidRPr="005D1197">
                  <w:rPr>
                    <w:rStyle w:val="PlaceholderText"/>
                    <w:sz w:val="16"/>
                    <w:szCs w:val="16"/>
                  </w:rPr>
                  <w:t>Click or tap here to enter text.</w:t>
                </w:r>
              </w:p>
            </w:tc>
          </w:sdtContent>
        </w:sdt>
        <w:tc>
          <w:tcPr>
            <w:tcW w:w="2126" w:type="dxa"/>
            <w:shd w:val="clear" w:color="auto" w:fill="DDD8E7"/>
            <w:vAlign w:val="center"/>
          </w:tcPr>
          <w:p w14:paraId="4499FD44" w14:textId="5422C74C" w:rsidR="004F3BFB" w:rsidRPr="003D40F6" w:rsidRDefault="004F3BFB" w:rsidP="004F3BFB">
            <w:pPr>
              <w:pStyle w:val="BodyText"/>
              <w:spacing w:before="60" w:after="60"/>
              <w:ind w:left="57" w:right="57"/>
              <w:rPr>
                <w:sz w:val="18"/>
                <w:szCs w:val="18"/>
              </w:rPr>
            </w:pPr>
            <w:r w:rsidRPr="003D40F6">
              <w:rPr>
                <w:sz w:val="18"/>
                <w:szCs w:val="18"/>
              </w:rPr>
              <w:t>Phone</w:t>
            </w:r>
          </w:p>
        </w:tc>
        <w:sdt>
          <w:sdtPr>
            <w:rPr>
              <w:sz w:val="16"/>
              <w:szCs w:val="16"/>
            </w:rPr>
            <w:alias w:val="Insert number"/>
            <w:tag w:val="Insert number"/>
            <w:id w:val="-1227297484"/>
            <w:placeholder>
              <w:docPart w:val="DefaultPlaceholder_-1854013440"/>
            </w:placeholder>
            <w:showingPlcHdr/>
            <w:text/>
          </w:sdtPr>
          <w:sdtContent>
            <w:tc>
              <w:tcPr>
                <w:tcW w:w="2126" w:type="dxa"/>
                <w:shd w:val="clear" w:color="auto" w:fill="auto"/>
                <w:vAlign w:val="center"/>
              </w:tcPr>
              <w:p w14:paraId="68BE085E" w14:textId="5CE0EDAA" w:rsidR="004F3BFB" w:rsidRPr="005D1197" w:rsidRDefault="0067248F" w:rsidP="004F3BFB">
                <w:pPr>
                  <w:pStyle w:val="BodyText"/>
                  <w:spacing w:before="60" w:after="60"/>
                  <w:ind w:left="57" w:right="57"/>
                  <w:rPr>
                    <w:sz w:val="16"/>
                    <w:szCs w:val="16"/>
                  </w:rPr>
                </w:pPr>
                <w:r w:rsidRPr="005D1197">
                  <w:rPr>
                    <w:rStyle w:val="PlaceholderText"/>
                    <w:sz w:val="16"/>
                    <w:szCs w:val="16"/>
                  </w:rPr>
                  <w:t>Click or tap here to enter text.</w:t>
                </w:r>
              </w:p>
            </w:tc>
          </w:sdtContent>
        </w:sdt>
      </w:tr>
      <w:tr w:rsidR="004F3BFB" w:rsidRPr="0013341D" w14:paraId="0D5EEB75" w14:textId="77777777" w:rsidTr="00FF4000">
        <w:trPr>
          <w:trHeight w:val="347"/>
        </w:trPr>
        <w:tc>
          <w:tcPr>
            <w:tcW w:w="2835" w:type="dxa"/>
            <w:shd w:val="clear" w:color="auto" w:fill="DDD8E7"/>
            <w:vAlign w:val="center"/>
          </w:tcPr>
          <w:p w14:paraId="0310D2BC" w14:textId="13C02D39" w:rsidR="004F3BFB" w:rsidRDefault="004F3BFB" w:rsidP="004F3BFB">
            <w:pPr>
              <w:pStyle w:val="BodyText"/>
              <w:spacing w:before="60" w:after="60"/>
              <w:ind w:right="57"/>
              <w:rPr>
                <w:sz w:val="18"/>
                <w:szCs w:val="18"/>
              </w:rPr>
            </w:pPr>
            <w:r>
              <w:rPr>
                <w:sz w:val="18"/>
                <w:szCs w:val="18"/>
              </w:rPr>
              <w:t>Address</w:t>
            </w:r>
          </w:p>
        </w:tc>
        <w:sdt>
          <w:sdtPr>
            <w:rPr>
              <w:sz w:val="16"/>
              <w:szCs w:val="16"/>
            </w:rPr>
            <w:alias w:val="Insert address"/>
            <w:tag w:val="Insert address"/>
            <w:id w:val="-994410882"/>
            <w:placeholder>
              <w:docPart w:val="DefaultPlaceholder_-1854013440"/>
            </w:placeholder>
            <w:showingPlcHdr/>
            <w:text w:multiLine="1"/>
          </w:sdtPr>
          <w:sdtContent>
            <w:tc>
              <w:tcPr>
                <w:tcW w:w="7371" w:type="dxa"/>
                <w:gridSpan w:val="3"/>
                <w:shd w:val="clear" w:color="auto" w:fill="auto"/>
                <w:vAlign w:val="center"/>
              </w:tcPr>
              <w:p w14:paraId="37713730" w14:textId="407E2B75" w:rsidR="004F3BFB" w:rsidRPr="005D1197" w:rsidRDefault="0067248F" w:rsidP="004F3BFB">
                <w:pPr>
                  <w:pStyle w:val="BodyText"/>
                  <w:spacing w:before="60" w:after="60"/>
                  <w:ind w:left="57" w:right="57"/>
                  <w:rPr>
                    <w:sz w:val="16"/>
                    <w:szCs w:val="16"/>
                  </w:rPr>
                </w:pPr>
                <w:r w:rsidRPr="005D1197">
                  <w:rPr>
                    <w:rStyle w:val="PlaceholderText"/>
                    <w:sz w:val="16"/>
                    <w:szCs w:val="16"/>
                  </w:rPr>
                  <w:t>Click or tap here to enter text.</w:t>
                </w:r>
              </w:p>
            </w:tc>
          </w:sdtContent>
        </w:sdt>
      </w:tr>
      <w:tr w:rsidR="004F3BFB" w:rsidRPr="0013341D" w14:paraId="06139E84" w14:textId="77777777" w:rsidTr="00FF4000">
        <w:trPr>
          <w:trHeight w:val="347"/>
        </w:trPr>
        <w:tc>
          <w:tcPr>
            <w:tcW w:w="2835" w:type="dxa"/>
            <w:shd w:val="clear" w:color="auto" w:fill="DDD8E7"/>
            <w:vAlign w:val="center"/>
          </w:tcPr>
          <w:p w14:paraId="782DA6D4" w14:textId="4E93A86A" w:rsidR="004F3BFB" w:rsidRDefault="004F3BFB" w:rsidP="004F3BFB">
            <w:pPr>
              <w:pStyle w:val="BodyText"/>
              <w:spacing w:before="60" w:after="60"/>
              <w:ind w:right="57"/>
              <w:rPr>
                <w:sz w:val="18"/>
                <w:szCs w:val="18"/>
              </w:rPr>
            </w:pPr>
            <w:r>
              <w:rPr>
                <w:sz w:val="18"/>
                <w:szCs w:val="18"/>
              </w:rPr>
              <w:t>Nature of Involvement</w:t>
            </w:r>
          </w:p>
        </w:tc>
        <w:sdt>
          <w:sdtPr>
            <w:rPr>
              <w:rFonts w:asciiTheme="minorHAnsi" w:eastAsiaTheme="minorHAnsi" w:hAnsiTheme="minorHAnsi" w:cstheme="minorBidi"/>
              <w:sz w:val="16"/>
              <w:szCs w:val="16"/>
            </w:rPr>
            <w:alias w:val="Detail nature of involvement"/>
            <w:tag w:val="Detail nature of involvement"/>
            <w:id w:val="1520498351"/>
            <w:placeholder>
              <w:docPart w:val="DefaultPlaceholder_-1854013440"/>
            </w:placeholder>
            <w:showingPlcHdr/>
            <w:text w:multiLine="1"/>
          </w:sdtPr>
          <w:sdtContent>
            <w:tc>
              <w:tcPr>
                <w:tcW w:w="7371" w:type="dxa"/>
                <w:gridSpan w:val="3"/>
                <w:shd w:val="clear" w:color="auto" w:fill="auto"/>
                <w:vAlign w:val="center"/>
              </w:tcPr>
              <w:p w14:paraId="0A65FFD1" w14:textId="7EBB48C7" w:rsidR="004F3BFB" w:rsidRPr="0067248F" w:rsidRDefault="0067248F" w:rsidP="00B71750">
                <w:pPr>
                  <w:pStyle w:val="BodyText"/>
                  <w:spacing w:before="60" w:after="60"/>
                  <w:ind w:left="57" w:right="57"/>
                  <w:rPr>
                    <w:rFonts w:asciiTheme="minorHAnsi" w:eastAsiaTheme="minorHAnsi" w:hAnsiTheme="minorHAnsi" w:cstheme="minorBidi"/>
                    <w:sz w:val="16"/>
                    <w:szCs w:val="16"/>
                  </w:rPr>
                </w:pPr>
                <w:r w:rsidRPr="00E84AE0">
                  <w:rPr>
                    <w:rStyle w:val="PlaceholderText"/>
                    <w:rFonts w:cs="Arial"/>
                    <w:sz w:val="16"/>
                    <w:szCs w:val="16"/>
                  </w:rPr>
                  <w:t>Click or tap here to enter text.</w:t>
                </w:r>
              </w:p>
            </w:tc>
          </w:sdtContent>
        </w:sdt>
      </w:tr>
    </w:tbl>
    <w:p w14:paraId="68524B1F" w14:textId="77777777" w:rsidR="00566DD0" w:rsidRPr="00DF6F8A" w:rsidRDefault="00566DD0" w:rsidP="00750DED">
      <w:pPr>
        <w:rPr>
          <w:rFonts w:ascii="Arial" w:hAnsi="Arial" w:cs="Arial"/>
          <w:sz w:val="12"/>
          <w:szCs w:val="12"/>
        </w:rPr>
      </w:pPr>
    </w:p>
    <w:tbl>
      <w:tblPr>
        <w:tblW w:w="102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5364F8" w:rsidRPr="00231AB7" w14:paraId="3D9018C4" w14:textId="77777777" w:rsidTr="005364F8">
        <w:trPr>
          <w:trHeight w:val="191"/>
        </w:trPr>
        <w:tc>
          <w:tcPr>
            <w:tcW w:w="10208" w:type="dxa"/>
            <w:shd w:val="clear" w:color="auto" w:fill="614189"/>
          </w:tcPr>
          <w:p w14:paraId="1D4D67B4" w14:textId="4744CF3B" w:rsidR="005364F8" w:rsidRPr="00231AB7" w:rsidRDefault="005364F8" w:rsidP="0065321C">
            <w:pPr>
              <w:spacing w:before="60" w:after="60"/>
              <w:rPr>
                <w:rFonts w:ascii="Arial" w:hAnsi="Arial" w:cs="Arial"/>
                <w:b/>
                <w:color w:val="FFFFFF"/>
              </w:rPr>
            </w:pPr>
            <w:r>
              <w:rPr>
                <w:rFonts w:ascii="Arial" w:hAnsi="Arial" w:cs="Arial"/>
                <w:b/>
                <w:color w:val="FFFFFF"/>
              </w:rPr>
              <w:t>Commitment</w:t>
            </w:r>
          </w:p>
        </w:tc>
      </w:tr>
      <w:tr w:rsidR="005364F8" w:rsidRPr="00B71750" w14:paraId="5830E55E" w14:textId="77777777" w:rsidTr="005364F8">
        <w:trPr>
          <w:trHeight w:val="425"/>
        </w:trPr>
        <w:tc>
          <w:tcPr>
            <w:tcW w:w="10208" w:type="dxa"/>
            <w:shd w:val="clear" w:color="auto" w:fill="auto"/>
          </w:tcPr>
          <w:p w14:paraId="078D249E" w14:textId="77777777" w:rsidR="005364F8" w:rsidRDefault="005364F8" w:rsidP="0065321C">
            <w:pPr>
              <w:pStyle w:val="BodyText"/>
              <w:spacing w:before="60" w:after="60"/>
              <w:ind w:left="57" w:right="57"/>
              <w:rPr>
                <w:rFonts w:eastAsiaTheme="minorHAnsi" w:cs="Arial"/>
                <w:sz w:val="18"/>
                <w:szCs w:val="18"/>
              </w:rPr>
            </w:pPr>
            <w:r w:rsidRPr="005364F8">
              <w:rPr>
                <w:rFonts w:eastAsiaTheme="minorHAnsi" w:cs="Arial"/>
                <w:sz w:val="18"/>
                <w:szCs w:val="18"/>
              </w:rPr>
              <w:t xml:space="preserve">Is there commitment from </w:t>
            </w:r>
            <w:r>
              <w:rPr>
                <w:rFonts w:eastAsiaTheme="minorHAnsi" w:cs="Arial"/>
                <w:sz w:val="18"/>
                <w:szCs w:val="18"/>
              </w:rPr>
              <w:t xml:space="preserve">the following stakeholders to ITTC Outreach? </w:t>
            </w:r>
            <w:r w:rsidR="00F33BD7">
              <w:rPr>
                <w:rFonts w:eastAsiaTheme="minorHAnsi" w:cs="Arial"/>
                <w:sz w:val="18"/>
                <w:szCs w:val="18"/>
              </w:rPr>
              <w:t>Tick all that apply:</w:t>
            </w:r>
          </w:p>
          <w:p w14:paraId="5D8526DD" w14:textId="283CCE9F" w:rsidR="00F33BD7" w:rsidRPr="00F33BD7" w:rsidRDefault="006C19FC" w:rsidP="00794408">
            <w:pPr>
              <w:pStyle w:val="BodyText"/>
              <w:spacing w:before="60" w:after="60"/>
              <w:ind w:left="57" w:right="57"/>
              <w:rPr>
                <w:rFonts w:eastAsiaTheme="minorHAnsi" w:cs="Arial"/>
                <w:b w:val="0"/>
                <w:sz w:val="18"/>
                <w:szCs w:val="18"/>
              </w:rPr>
            </w:pPr>
            <w:sdt>
              <w:sdtPr>
                <w:rPr>
                  <w:b w:val="0"/>
                  <w:sz w:val="18"/>
                  <w:szCs w:val="18"/>
                </w:rPr>
                <w:id w:val="87973965"/>
                <w14:checkbox>
                  <w14:checked w14:val="0"/>
                  <w14:checkedState w14:val="2612" w14:font="MS Gothic"/>
                  <w14:uncheckedState w14:val="2610" w14:font="MS Gothic"/>
                </w14:checkbox>
              </w:sdtPr>
              <w:sdtContent>
                <w:r w:rsidR="00794408" w:rsidRPr="00F33BD7">
                  <w:rPr>
                    <w:rFonts w:ascii="Segoe UI Symbol" w:eastAsia="MS Gothic" w:hAnsi="Segoe UI Symbol" w:cs="Segoe UI Symbol"/>
                    <w:b w:val="0"/>
                    <w:sz w:val="18"/>
                    <w:szCs w:val="18"/>
                  </w:rPr>
                  <w:t>☐</w:t>
                </w:r>
              </w:sdtContent>
            </w:sdt>
            <w:r w:rsidR="00794408">
              <w:rPr>
                <w:b w:val="0"/>
                <w:sz w:val="18"/>
                <w:szCs w:val="18"/>
              </w:rPr>
              <w:t xml:space="preserve">   </w:t>
            </w:r>
            <w:r w:rsidR="00F33BD7" w:rsidRPr="00F33BD7">
              <w:rPr>
                <w:b w:val="0"/>
                <w:sz w:val="18"/>
                <w:szCs w:val="18"/>
              </w:rPr>
              <w:t>Child</w:t>
            </w:r>
            <w:r w:rsidR="00F33BD7">
              <w:rPr>
                <w:b w:val="0"/>
                <w:sz w:val="18"/>
                <w:szCs w:val="18"/>
              </w:rPr>
              <w:t xml:space="preserve"> / young person</w:t>
            </w:r>
            <w:r w:rsidR="00794408">
              <w:rPr>
                <w:b w:val="0"/>
                <w:sz w:val="18"/>
                <w:szCs w:val="18"/>
              </w:rPr>
              <w:t xml:space="preserve"> </w:t>
            </w:r>
            <w:r w:rsidR="00F33BD7" w:rsidRPr="00F33BD7">
              <w:rPr>
                <w:b w:val="0"/>
                <w:sz w:val="18"/>
                <w:szCs w:val="18"/>
              </w:rPr>
              <w:t xml:space="preserve"> </w:t>
            </w:r>
            <w:r w:rsidR="00F33BD7">
              <w:rPr>
                <w:b w:val="0"/>
                <w:sz w:val="18"/>
                <w:szCs w:val="18"/>
              </w:rPr>
              <w:t xml:space="preserve">  </w:t>
            </w:r>
            <w:sdt>
              <w:sdtPr>
                <w:rPr>
                  <w:b w:val="0"/>
                  <w:sz w:val="18"/>
                  <w:szCs w:val="18"/>
                </w:rPr>
                <w:id w:val="1814358661"/>
                <w14:checkbox>
                  <w14:checked w14:val="0"/>
                  <w14:checkedState w14:val="2612" w14:font="MS Gothic"/>
                  <w14:uncheckedState w14:val="2610" w14:font="MS Gothic"/>
                </w14:checkbox>
              </w:sdtPr>
              <w:sdtContent>
                <w:r w:rsidR="00F33BD7" w:rsidRPr="00F33BD7">
                  <w:rPr>
                    <w:rFonts w:ascii="Segoe UI Symbol" w:eastAsia="MS Gothic" w:hAnsi="Segoe UI Symbol" w:cs="Segoe UI Symbol"/>
                    <w:b w:val="0"/>
                    <w:sz w:val="18"/>
                    <w:szCs w:val="18"/>
                  </w:rPr>
                  <w:t>☐</w:t>
                </w:r>
              </w:sdtContent>
            </w:sdt>
            <w:r w:rsidR="00794408">
              <w:rPr>
                <w:b w:val="0"/>
                <w:sz w:val="18"/>
                <w:szCs w:val="18"/>
              </w:rPr>
              <w:t xml:space="preserve">   </w:t>
            </w:r>
            <w:r w:rsidR="00F33BD7">
              <w:rPr>
                <w:b w:val="0"/>
                <w:sz w:val="18"/>
                <w:szCs w:val="18"/>
              </w:rPr>
              <w:t>Carer</w:t>
            </w:r>
            <w:r w:rsidR="00794408">
              <w:rPr>
                <w:b w:val="0"/>
                <w:sz w:val="18"/>
                <w:szCs w:val="18"/>
              </w:rPr>
              <w:t xml:space="preserve">   </w:t>
            </w:r>
            <w:r w:rsidR="00F33BD7" w:rsidRPr="00F33BD7">
              <w:rPr>
                <w:b w:val="0"/>
                <w:sz w:val="18"/>
                <w:szCs w:val="18"/>
              </w:rPr>
              <w:t xml:space="preserve"> </w:t>
            </w:r>
            <w:sdt>
              <w:sdtPr>
                <w:rPr>
                  <w:b w:val="0"/>
                  <w:sz w:val="18"/>
                  <w:szCs w:val="18"/>
                </w:rPr>
                <w:id w:val="903029914"/>
                <w14:checkbox>
                  <w14:checked w14:val="0"/>
                  <w14:checkedState w14:val="2612" w14:font="MS Gothic"/>
                  <w14:uncheckedState w14:val="2610" w14:font="MS Gothic"/>
                </w14:checkbox>
              </w:sdtPr>
              <w:sdtContent>
                <w:r w:rsidR="00F33BD7" w:rsidRPr="00F33BD7">
                  <w:rPr>
                    <w:rFonts w:ascii="Segoe UI Symbol" w:eastAsia="MS Gothic" w:hAnsi="Segoe UI Symbol" w:cs="Segoe UI Symbol"/>
                    <w:b w:val="0"/>
                    <w:sz w:val="18"/>
                    <w:szCs w:val="18"/>
                  </w:rPr>
                  <w:t>☐</w:t>
                </w:r>
              </w:sdtContent>
            </w:sdt>
            <w:r w:rsidR="00794408">
              <w:rPr>
                <w:b w:val="0"/>
                <w:sz w:val="18"/>
                <w:szCs w:val="18"/>
              </w:rPr>
              <w:t xml:space="preserve">   </w:t>
            </w:r>
            <w:r w:rsidR="00F33BD7">
              <w:rPr>
                <w:b w:val="0"/>
                <w:sz w:val="18"/>
                <w:szCs w:val="18"/>
              </w:rPr>
              <w:t>Family</w:t>
            </w:r>
            <w:r w:rsidR="00794408">
              <w:rPr>
                <w:b w:val="0"/>
                <w:sz w:val="18"/>
                <w:szCs w:val="18"/>
              </w:rPr>
              <w:t xml:space="preserve">   </w:t>
            </w:r>
            <w:r w:rsidR="00F33BD7" w:rsidRPr="00F33BD7">
              <w:rPr>
                <w:b w:val="0"/>
                <w:sz w:val="18"/>
                <w:szCs w:val="18"/>
              </w:rPr>
              <w:t xml:space="preserve"> </w:t>
            </w:r>
            <w:sdt>
              <w:sdtPr>
                <w:rPr>
                  <w:b w:val="0"/>
                  <w:sz w:val="18"/>
                  <w:szCs w:val="18"/>
                </w:rPr>
                <w:id w:val="-1552843674"/>
                <w14:checkbox>
                  <w14:checked w14:val="0"/>
                  <w14:checkedState w14:val="2612" w14:font="MS Gothic"/>
                  <w14:uncheckedState w14:val="2610" w14:font="MS Gothic"/>
                </w14:checkbox>
              </w:sdtPr>
              <w:sdtContent>
                <w:r w:rsidR="00F33BD7" w:rsidRPr="00F33BD7">
                  <w:rPr>
                    <w:rFonts w:ascii="Segoe UI Symbol" w:eastAsia="MS Gothic" w:hAnsi="Segoe UI Symbol" w:cs="Segoe UI Symbol"/>
                    <w:b w:val="0"/>
                    <w:sz w:val="18"/>
                    <w:szCs w:val="18"/>
                  </w:rPr>
                  <w:t>☐</w:t>
                </w:r>
              </w:sdtContent>
            </w:sdt>
            <w:r w:rsidR="00794408">
              <w:rPr>
                <w:b w:val="0"/>
                <w:sz w:val="18"/>
                <w:szCs w:val="18"/>
              </w:rPr>
              <w:t xml:space="preserve"> </w:t>
            </w:r>
            <w:r w:rsidR="00F33BD7">
              <w:rPr>
                <w:b w:val="0"/>
                <w:sz w:val="18"/>
                <w:szCs w:val="18"/>
              </w:rPr>
              <w:t xml:space="preserve"> Caseworker</w:t>
            </w:r>
            <w:r w:rsidR="00794408">
              <w:rPr>
                <w:b w:val="0"/>
                <w:sz w:val="18"/>
                <w:szCs w:val="18"/>
              </w:rPr>
              <w:t xml:space="preserve">   </w:t>
            </w:r>
            <w:r w:rsidR="00F33BD7" w:rsidRPr="00F33BD7">
              <w:rPr>
                <w:b w:val="0"/>
                <w:sz w:val="18"/>
                <w:szCs w:val="18"/>
              </w:rPr>
              <w:t xml:space="preserve"> </w:t>
            </w:r>
            <w:sdt>
              <w:sdtPr>
                <w:rPr>
                  <w:b w:val="0"/>
                  <w:sz w:val="18"/>
                  <w:szCs w:val="18"/>
                </w:rPr>
                <w:id w:val="2037305447"/>
                <w14:checkbox>
                  <w14:checked w14:val="0"/>
                  <w14:checkedState w14:val="2612" w14:font="MS Gothic"/>
                  <w14:uncheckedState w14:val="2610" w14:font="MS Gothic"/>
                </w14:checkbox>
              </w:sdtPr>
              <w:sdtContent>
                <w:r w:rsidR="00F33BD7" w:rsidRPr="00F33BD7">
                  <w:rPr>
                    <w:rFonts w:ascii="Segoe UI Symbol" w:eastAsia="MS Gothic" w:hAnsi="Segoe UI Symbol" w:cs="Segoe UI Symbol"/>
                    <w:b w:val="0"/>
                    <w:sz w:val="18"/>
                    <w:szCs w:val="18"/>
                  </w:rPr>
                  <w:t>☐</w:t>
                </w:r>
              </w:sdtContent>
            </w:sdt>
            <w:r w:rsidR="00794408">
              <w:rPr>
                <w:b w:val="0"/>
                <w:sz w:val="18"/>
                <w:szCs w:val="18"/>
              </w:rPr>
              <w:t xml:space="preserve">  Direct care worker</w:t>
            </w:r>
            <w:r w:rsidR="0080286E" w:rsidRPr="00F33BD7">
              <w:rPr>
                <w:b w:val="0"/>
                <w:sz w:val="18"/>
                <w:szCs w:val="18"/>
              </w:rPr>
              <w:t xml:space="preserve"> </w:t>
            </w:r>
          </w:p>
        </w:tc>
      </w:tr>
    </w:tbl>
    <w:p w14:paraId="6D4738D0" w14:textId="77777777" w:rsidR="005364F8" w:rsidRPr="00DF6F8A" w:rsidRDefault="005364F8" w:rsidP="00750DED">
      <w:pPr>
        <w:rPr>
          <w:rFonts w:ascii="Arial" w:hAnsi="Arial" w:cs="Arial"/>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843"/>
        <w:gridCol w:w="2976"/>
      </w:tblGrid>
      <w:tr w:rsidR="00115365" w:rsidRPr="00CC3ECE" w14:paraId="5F83844E" w14:textId="77777777" w:rsidTr="00FF4000">
        <w:trPr>
          <w:trHeight w:val="363"/>
        </w:trPr>
        <w:tc>
          <w:tcPr>
            <w:tcW w:w="10206" w:type="dxa"/>
            <w:gridSpan w:val="3"/>
            <w:shd w:val="clear" w:color="auto" w:fill="614189"/>
          </w:tcPr>
          <w:p w14:paraId="5DC4BC95" w14:textId="497A7CF4" w:rsidR="00115365" w:rsidRPr="00CC3ECE" w:rsidRDefault="00115365" w:rsidP="00FF4000">
            <w:pPr>
              <w:pStyle w:val="BodyText"/>
              <w:spacing w:before="60" w:after="60"/>
              <w:ind w:left="34" w:right="57"/>
              <w:rPr>
                <w:color w:val="FFFFFF"/>
                <w:sz w:val="22"/>
                <w:szCs w:val="22"/>
              </w:rPr>
            </w:pPr>
            <w:r>
              <w:rPr>
                <w:color w:val="FFFFFF"/>
                <w:sz w:val="22"/>
                <w:szCs w:val="22"/>
              </w:rPr>
              <w:t>Attachments</w:t>
            </w:r>
          </w:p>
        </w:tc>
      </w:tr>
      <w:tr w:rsidR="00115365" w:rsidRPr="00BC1197" w14:paraId="29CB06C8" w14:textId="77777777" w:rsidTr="00E9741C">
        <w:trPr>
          <w:trHeight w:val="331"/>
        </w:trPr>
        <w:tc>
          <w:tcPr>
            <w:tcW w:w="10206" w:type="dxa"/>
            <w:gridSpan w:val="3"/>
            <w:tcBorders>
              <w:bottom w:val="single" w:sz="4" w:space="0" w:color="auto"/>
            </w:tcBorders>
            <w:shd w:val="clear" w:color="auto" w:fill="DDD8E7"/>
            <w:vAlign w:val="center"/>
          </w:tcPr>
          <w:p w14:paraId="3D5610B0" w14:textId="6605A4B6" w:rsidR="00115365" w:rsidRPr="00BC1197" w:rsidRDefault="00115365" w:rsidP="00FF4000">
            <w:pPr>
              <w:spacing w:before="60"/>
              <w:ind w:left="317" w:hanging="317"/>
              <w:rPr>
                <w:rFonts w:ascii="Arial" w:hAnsi="Arial" w:cs="Arial"/>
                <w:sz w:val="17"/>
                <w:szCs w:val="17"/>
              </w:rPr>
            </w:pPr>
            <w:r>
              <w:rPr>
                <w:rFonts w:ascii="Arial" w:hAnsi="Arial" w:cs="Arial"/>
                <w:sz w:val="17"/>
                <w:szCs w:val="17"/>
              </w:rPr>
              <w:t>Detail the reports you have attached to support this referral</w:t>
            </w:r>
            <w:r w:rsidR="003D40F6">
              <w:rPr>
                <w:rFonts w:ascii="Arial" w:hAnsi="Arial" w:cs="Arial"/>
                <w:sz w:val="17"/>
                <w:szCs w:val="17"/>
              </w:rPr>
              <w:t>.</w:t>
            </w:r>
          </w:p>
        </w:tc>
      </w:tr>
      <w:tr w:rsidR="00115365" w:rsidRPr="00BC1197" w14:paraId="3D0F17BD" w14:textId="77777777" w:rsidTr="00B556D4">
        <w:trPr>
          <w:trHeight w:val="331"/>
        </w:trPr>
        <w:tc>
          <w:tcPr>
            <w:tcW w:w="5387" w:type="dxa"/>
            <w:tcBorders>
              <w:top w:val="single" w:sz="4" w:space="0" w:color="auto"/>
              <w:left w:val="single" w:sz="4" w:space="0" w:color="auto"/>
              <w:bottom w:val="single" w:sz="4" w:space="0" w:color="auto"/>
              <w:right w:val="single" w:sz="4" w:space="0" w:color="auto"/>
            </w:tcBorders>
            <w:shd w:val="clear" w:color="auto" w:fill="DDD8E7"/>
            <w:vAlign w:val="center"/>
          </w:tcPr>
          <w:p w14:paraId="3FBD38E7" w14:textId="1B2648EA" w:rsidR="00115365" w:rsidRPr="003D40F6" w:rsidRDefault="003D40F6" w:rsidP="00FF4000">
            <w:pPr>
              <w:spacing w:before="60"/>
              <w:ind w:left="317" w:hanging="317"/>
              <w:rPr>
                <w:rFonts w:ascii="Arial" w:hAnsi="Arial" w:cs="Arial"/>
                <w:b/>
                <w:sz w:val="17"/>
                <w:szCs w:val="17"/>
              </w:rPr>
            </w:pPr>
            <w:r>
              <w:rPr>
                <w:rFonts w:ascii="Arial" w:hAnsi="Arial" w:cs="Arial"/>
                <w:b/>
                <w:sz w:val="17"/>
                <w:szCs w:val="17"/>
              </w:rPr>
              <w:t>Type</w:t>
            </w:r>
          </w:p>
        </w:tc>
        <w:tc>
          <w:tcPr>
            <w:tcW w:w="1843" w:type="dxa"/>
            <w:tcBorders>
              <w:top w:val="single" w:sz="4" w:space="0" w:color="auto"/>
              <w:left w:val="single" w:sz="4" w:space="0" w:color="auto"/>
              <w:bottom w:val="single" w:sz="4" w:space="0" w:color="auto"/>
              <w:right w:val="single" w:sz="4" w:space="0" w:color="auto"/>
            </w:tcBorders>
            <w:shd w:val="clear" w:color="auto" w:fill="DDD8E7"/>
            <w:vAlign w:val="center"/>
          </w:tcPr>
          <w:p w14:paraId="593CBA8D" w14:textId="633642AB" w:rsidR="00115365" w:rsidRPr="003D40F6" w:rsidRDefault="00115365" w:rsidP="00FF4000">
            <w:pPr>
              <w:spacing w:before="60"/>
              <w:ind w:left="317" w:hanging="317"/>
              <w:rPr>
                <w:rFonts w:ascii="Arial" w:hAnsi="Arial" w:cs="Arial"/>
                <w:b/>
                <w:sz w:val="17"/>
                <w:szCs w:val="17"/>
              </w:rPr>
            </w:pPr>
            <w:r w:rsidRPr="003D40F6">
              <w:rPr>
                <w:rFonts w:ascii="Arial" w:hAnsi="Arial" w:cs="Arial"/>
                <w:b/>
                <w:sz w:val="17"/>
                <w:szCs w:val="17"/>
              </w:rPr>
              <w:t>Date</w:t>
            </w:r>
          </w:p>
        </w:tc>
        <w:tc>
          <w:tcPr>
            <w:tcW w:w="2976" w:type="dxa"/>
            <w:tcBorders>
              <w:top w:val="single" w:sz="4" w:space="0" w:color="auto"/>
              <w:left w:val="single" w:sz="4" w:space="0" w:color="auto"/>
              <w:bottom w:val="single" w:sz="4" w:space="0" w:color="auto"/>
              <w:right w:val="single" w:sz="4" w:space="0" w:color="auto"/>
            </w:tcBorders>
            <w:shd w:val="clear" w:color="auto" w:fill="DDD8E7"/>
            <w:vAlign w:val="center"/>
          </w:tcPr>
          <w:p w14:paraId="28862390" w14:textId="056AA035" w:rsidR="00115365" w:rsidRPr="003D40F6" w:rsidRDefault="00115365" w:rsidP="00FF4000">
            <w:pPr>
              <w:spacing w:before="60"/>
              <w:ind w:left="317" w:hanging="317"/>
              <w:rPr>
                <w:rFonts w:ascii="Arial" w:hAnsi="Arial" w:cs="Arial"/>
                <w:b/>
                <w:sz w:val="17"/>
                <w:szCs w:val="17"/>
              </w:rPr>
            </w:pPr>
            <w:r w:rsidRPr="003D40F6">
              <w:rPr>
                <w:rFonts w:ascii="Arial" w:hAnsi="Arial" w:cs="Arial"/>
                <w:b/>
                <w:sz w:val="17"/>
                <w:szCs w:val="17"/>
              </w:rPr>
              <w:t>Author</w:t>
            </w:r>
          </w:p>
        </w:tc>
      </w:tr>
      <w:tr w:rsidR="008354BD" w:rsidRPr="00BC1197" w14:paraId="6BC71B5A" w14:textId="77777777" w:rsidTr="00B556D4">
        <w:trPr>
          <w:trHeight w:val="435"/>
        </w:trPr>
        <w:sdt>
          <w:sdtPr>
            <w:rPr>
              <w:rFonts w:ascii="Arial" w:hAnsi="Arial" w:cs="Arial"/>
              <w:b/>
              <w:sz w:val="16"/>
              <w:szCs w:val="16"/>
            </w:rPr>
            <w:alias w:val="Insert name of report"/>
            <w:tag w:val="Insert name of report"/>
            <w:id w:val="-1552147565"/>
            <w:placeholder>
              <w:docPart w:val="DefaultPlaceholder_-1854013440"/>
            </w:placeholder>
            <w:showingPlcHdr/>
            <w:text w:multiLine="1"/>
          </w:sdtPr>
          <w:sdtContent>
            <w:tc>
              <w:tcPr>
                <w:tcW w:w="5387" w:type="dxa"/>
                <w:tcBorders>
                  <w:top w:val="single" w:sz="4" w:space="0" w:color="auto"/>
                </w:tcBorders>
                <w:shd w:val="clear" w:color="auto" w:fill="auto"/>
                <w:vAlign w:val="center"/>
              </w:tcPr>
              <w:p w14:paraId="6FDE7C48" w14:textId="743517B5" w:rsidR="008354BD" w:rsidRPr="006969C0" w:rsidRDefault="00E84AE0" w:rsidP="008354BD">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sdt>
          <w:sdtPr>
            <w:rPr>
              <w:rFonts w:ascii="Arial" w:hAnsi="Arial" w:cs="Arial"/>
              <w:b/>
              <w:sz w:val="14"/>
              <w:szCs w:val="14"/>
            </w:rPr>
            <w:id w:val="-253059857"/>
            <w:placeholder>
              <w:docPart w:val="DefaultPlaceholder_-1854013438"/>
            </w:placeholder>
            <w:showingPlcHdr/>
            <w:date>
              <w:dateFormat w:val="d/MM/yyyy"/>
              <w:lid w:val="en-AU"/>
              <w:storeMappedDataAs w:val="dateTime"/>
              <w:calendar w:val="gregorian"/>
            </w:date>
          </w:sdtPr>
          <w:sdtContent>
            <w:tc>
              <w:tcPr>
                <w:tcW w:w="1843" w:type="dxa"/>
                <w:tcBorders>
                  <w:top w:val="single" w:sz="4" w:space="0" w:color="auto"/>
                </w:tcBorders>
                <w:shd w:val="clear" w:color="auto" w:fill="auto"/>
                <w:vAlign w:val="center"/>
              </w:tcPr>
              <w:p w14:paraId="4552D35D" w14:textId="1BEC8598" w:rsidR="008354BD" w:rsidRPr="006969C0" w:rsidRDefault="003B7DD7" w:rsidP="008354BD">
                <w:pPr>
                  <w:spacing w:before="60"/>
                  <w:ind w:left="317" w:hanging="317"/>
                  <w:rPr>
                    <w:rFonts w:ascii="Arial" w:hAnsi="Arial" w:cs="Arial"/>
                    <w:b/>
                    <w:sz w:val="14"/>
                    <w:szCs w:val="14"/>
                  </w:rPr>
                </w:pPr>
                <w:r w:rsidRPr="006969C0">
                  <w:rPr>
                    <w:rStyle w:val="PlaceholderText"/>
                    <w:b/>
                    <w:sz w:val="14"/>
                    <w:szCs w:val="14"/>
                  </w:rPr>
                  <w:t>Click or tap to enter a date.</w:t>
                </w:r>
              </w:p>
            </w:tc>
          </w:sdtContent>
        </w:sdt>
        <w:sdt>
          <w:sdtPr>
            <w:rPr>
              <w:rFonts w:ascii="Arial" w:hAnsi="Arial" w:cs="Arial"/>
              <w:b/>
              <w:sz w:val="16"/>
              <w:szCs w:val="16"/>
            </w:rPr>
            <w:alias w:val="Insert name"/>
            <w:tag w:val="Insert name"/>
            <w:id w:val="1853606621"/>
            <w:placeholder>
              <w:docPart w:val="DefaultPlaceholder_-1854013440"/>
            </w:placeholder>
            <w:showingPlcHdr/>
            <w:text w:multiLine="1"/>
          </w:sdtPr>
          <w:sdtContent>
            <w:tc>
              <w:tcPr>
                <w:tcW w:w="2976" w:type="dxa"/>
                <w:tcBorders>
                  <w:top w:val="single" w:sz="4" w:space="0" w:color="auto"/>
                </w:tcBorders>
                <w:shd w:val="clear" w:color="auto" w:fill="auto"/>
              </w:tcPr>
              <w:p w14:paraId="15835E58" w14:textId="771AAD02" w:rsidR="008354BD" w:rsidRPr="006969C0" w:rsidRDefault="008A2BE5" w:rsidP="008354BD">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tr>
      <w:tr w:rsidR="008354BD" w:rsidRPr="00BC1197" w14:paraId="7B50FD9B" w14:textId="77777777" w:rsidTr="00B556D4">
        <w:trPr>
          <w:trHeight w:val="331"/>
        </w:trPr>
        <w:sdt>
          <w:sdtPr>
            <w:rPr>
              <w:rFonts w:ascii="Arial" w:hAnsi="Arial" w:cs="Arial"/>
              <w:b/>
              <w:sz w:val="16"/>
              <w:szCs w:val="16"/>
            </w:rPr>
            <w:alias w:val="Insert name of report"/>
            <w:tag w:val="Insert name of report"/>
            <w:id w:val="1357078515"/>
            <w:placeholder>
              <w:docPart w:val="DefaultPlaceholder_-1854013440"/>
            </w:placeholder>
            <w:showingPlcHdr/>
            <w:text w:multiLine="1"/>
          </w:sdtPr>
          <w:sdtContent>
            <w:tc>
              <w:tcPr>
                <w:tcW w:w="5387" w:type="dxa"/>
                <w:shd w:val="clear" w:color="auto" w:fill="auto"/>
                <w:vAlign w:val="center"/>
              </w:tcPr>
              <w:p w14:paraId="0AF2843C" w14:textId="05CD41E7" w:rsidR="008354BD" w:rsidRPr="006969C0" w:rsidRDefault="00E84AE0" w:rsidP="008354BD">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sdt>
          <w:sdtPr>
            <w:rPr>
              <w:rFonts w:ascii="Arial" w:hAnsi="Arial" w:cs="Arial"/>
              <w:b/>
              <w:sz w:val="14"/>
              <w:szCs w:val="14"/>
            </w:rPr>
            <w:id w:val="-1275938178"/>
            <w:placeholder>
              <w:docPart w:val="DefaultPlaceholder_-1854013438"/>
            </w:placeholder>
            <w:showingPlcHdr/>
            <w:date>
              <w:dateFormat w:val="d/MM/yyyy"/>
              <w:lid w:val="en-AU"/>
              <w:storeMappedDataAs w:val="dateTime"/>
              <w:calendar w:val="gregorian"/>
            </w:date>
          </w:sdtPr>
          <w:sdtContent>
            <w:tc>
              <w:tcPr>
                <w:tcW w:w="1843" w:type="dxa"/>
                <w:shd w:val="clear" w:color="auto" w:fill="auto"/>
              </w:tcPr>
              <w:p w14:paraId="14C7B7EF" w14:textId="35AB4A77" w:rsidR="008354BD" w:rsidRPr="006969C0" w:rsidRDefault="003B7DD7" w:rsidP="008354BD">
                <w:pPr>
                  <w:spacing w:before="60"/>
                  <w:ind w:left="317" w:hanging="317"/>
                  <w:rPr>
                    <w:rFonts w:ascii="Arial" w:hAnsi="Arial" w:cs="Arial"/>
                    <w:b/>
                    <w:sz w:val="14"/>
                    <w:szCs w:val="14"/>
                  </w:rPr>
                </w:pPr>
                <w:r w:rsidRPr="006969C0">
                  <w:rPr>
                    <w:rStyle w:val="PlaceholderText"/>
                    <w:b/>
                    <w:sz w:val="14"/>
                    <w:szCs w:val="14"/>
                  </w:rPr>
                  <w:t>Click or tap to enter a date.</w:t>
                </w:r>
              </w:p>
            </w:tc>
          </w:sdtContent>
        </w:sdt>
        <w:sdt>
          <w:sdtPr>
            <w:rPr>
              <w:rFonts w:ascii="Arial" w:hAnsi="Arial" w:cs="Arial"/>
              <w:b/>
              <w:sz w:val="16"/>
              <w:szCs w:val="16"/>
            </w:rPr>
            <w:alias w:val="Insert name"/>
            <w:tag w:val="Insert name"/>
            <w:id w:val="-509375713"/>
            <w:placeholder>
              <w:docPart w:val="DefaultPlaceholder_-1854013440"/>
            </w:placeholder>
            <w:showingPlcHdr/>
            <w:text w:multiLine="1"/>
          </w:sdtPr>
          <w:sdtContent>
            <w:tc>
              <w:tcPr>
                <w:tcW w:w="2976" w:type="dxa"/>
                <w:shd w:val="clear" w:color="auto" w:fill="auto"/>
              </w:tcPr>
              <w:p w14:paraId="4CE7FFE6" w14:textId="6619CF0C" w:rsidR="008354BD" w:rsidRPr="006969C0" w:rsidRDefault="008A2BE5" w:rsidP="008354BD">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tr>
      <w:tr w:rsidR="009A252C" w:rsidRPr="00BC1197" w14:paraId="6E8225EB" w14:textId="77777777" w:rsidTr="00B556D4">
        <w:trPr>
          <w:trHeight w:val="331"/>
        </w:trPr>
        <w:sdt>
          <w:sdtPr>
            <w:rPr>
              <w:rFonts w:ascii="Arial" w:hAnsi="Arial" w:cs="Arial"/>
              <w:b/>
              <w:sz w:val="16"/>
              <w:szCs w:val="16"/>
            </w:rPr>
            <w:alias w:val="Insert name of report"/>
            <w:tag w:val="Insert name of report"/>
            <w:id w:val="-1152443864"/>
            <w:placeholder>
              <w:docPart w:val="DefaultPlaceholder_-1854013440"/>
            </w:placeholder>
            <w:showingPlcHdr/>
            <w:text w:multiLine="1"/>
          </w:sdtPr>
          <w:sdtContent>
            <w:tc>
              <w:tcPr>
                <w:tcW w:w="5387" w:type="dxa"/>
                <w:shd w:val="clear" w:color="auto" w:fill="auto"/>
                <w:vAlign w:val="center"/>
              </w:tcPr>
              <w:p w14:paraId="2A9F47E5" w14:textId="19DA47EA" w:rsidR="009A252C" w:rsidRPr="006969C0" w:rsidRDefault="00E84AE0" w:rsidP="009A252C">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sdt>
          <w:sdtPr>
            <w:rPr>
              <w:rFonts w:cs="Arial"/>
              <w:b/>
              <w:sz w:val="14"/>
              <w:szCs w:val="14"/>
            </w:rPr>
            <w:id w:val="-1036197147"/>
            <w:placeholder>
              <w:docPart w:val="DefaultPlaceholder_-1854013438"/>
            </w:placeholder>
            <w:showingPlcHdr/>
            <w:date>
              <w:dateFormat w:val="d/MM/yyyy"/>
              <w:lid w:val="en-AU"/>
              <w:storeMappedDataAs w:val="dateTime"/>
              <w:calendar w:val="gregorian"/>
            </w:date>
          </w:sdtPr>
          <w:sdtContent>
            <w:tc>
              <w:tcPr>
                <w:tcW w:w="1843" w:type="dxa"/>
                <w:shd w:val="clear" w:color="auto" w:fill="auto"/>
              </w:tcPr>
              <w:p w14:paraId="3B95D49D" w14:textId="3580B11E" w:rsidR="009A252C" w:rsidRPr="006969C0" w:rsidRDefault="00FE7943" w:rsidP="009A252C">
                <w:pPr>
                  <w:spacing w:before="60"/>
                  <w:ind w:left="317" w:hanging="317"/>
                  <w:rPr>
                    <w:rFonts w:cs="Arial"/>
                    <w:b/>
                    <w:sz w:val="14"/>
                    <w:szCs w:val="14"/>
                  </w:rPr>
                </w:pPr>
                <w:r w:rsidRPr="006969C0">
                  <w:rPr>
                    <w:rStyle w:val="PlaceholderText"/>
                    <w:b/>
                    <w:sz w:val="14"/>
                    <w:szCs w:val="14"/>
                  </w:rPr>
                  <w:t>Click or tap to enter a date.</w:t>
                </w:r>
              </w:p>
            </w:tc>
          </w:sdtContent>
        </w:sdt>
        <w:sdt>
          <w:sdtPr>
            <w:rPr>
              <w:rFonts w:ascii="Arial" w:hAnsi="Arial" w:cs="Arial"/>
              <w:b/>
              <w:sz w:val="16"/>
              <w:szCs w:val="16"/>
            </w:rPr>
            <w:alias w:val="Insert name"/>
            <w:tag w:val="Insert name"/>
            <w:id w:val="-360744156"/>
            <w:placeholder>
              <w:docPart w:val="DefaultPlaceholder_-1854013440"/>
            </w:placeholder>
            <w:showingPlcHdr/>
            <w:text w:multiLine="1"/>
          </w:sdtPr>
          <w:sdtContent>
            <w:tc>
              <w:tcPr>
                <w:tcW w:w="2976" w:type="dxa"/>
                <w:shd w:val="clear" w:color="auto" w:fill="auto"/>
                <w:vAlign w:val="center"/>
              </w:tcPr>
              <w:p w14:paraId="7E0A5C41" w14:textId="671DED16" w:rsidR="009A252C" w:rsidRPr="006969C0" w:rsidRDefault="008A2BE5" w:rsidP="009A252C">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tr>
    </w:tbl>
    <w:p w14:paraId="4163162F" w14:textId="77777777" w:rsidR="00115365" w:rsidRPr="00DF6F8A" w:rsidRDefault="00115365" w:rsidP="00750DED">
      <w:pPr>
        <w:rPr>
          <w:rFonts w:ascii="Arial" w:hAnsi="Arial" w:cs="Arial"/>
          <w:b/>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4961"/>
      </w:tblGrid>
      <w:tr w:rsidR="00750DED" w:rsidRPr="00CC3ECE" w14:paraId="219304B6" w14:textId="77777777" w:rsidTr="00C53F8D">
        <w:trPr>
          <w:trHeight w:val="363"/>
        </w:trPr>
        <w:tc>
          <w:tcPr>
            <w:tcW w:w="10206" w:type="dxa"/>
            <w:gridSpan w:val="3"/>
            <w:shd w:val="clear" w:color="auto" w:fill="057F92"/>
          </w:tcPr>
          <w:p w14:paraId="779EC907" w14:textId="11EB8188" w:rsidR="00750DED" w:rsidRPr="00CC3ECE" w:rsidRDefault="00750DED" w:rsidP="00FF4000">
            <w:pPr>
              <w:pStyle w:val="BodyText"/>
              <w:spacing w:before="60" w:after="60"/>
              <w:ind w:left="34" w:right="57"/>
              <w:rPr>
                <w:color w:val="FFFFFF"/>
                <w:sz w:val="22"/>
                <w:szCs w:val="22"/>
              </w:rPr>
            </w:pPr>
            <w:r>
              <w:rPr>
                <w:color w:val="FFFFFF"/>
                <w:sz w:val="22"/>
                <w:szCs w:val="22"/>
              </w:rPr>
              <w:t>Referral Outcome</w:t>
            </w:r>
            <w:r w:rsidR="004A0983">
              <w:rPr>
                <w:color w:val="FFFFFF"/>
                <w:sz w:val="22"/>
                <w:szCs w:val="22"/>
              </w:rPr>
              <w:t xml:space="preserve"> (</w:t>
            </w:r>
            <w:r w:rsidR="004B1406">
              <w:rPr>
                <w:color w:val="FFFFFF"/>
                <w:sz w:val="22"/>
                <w:szCs w:val="22"/>
              </w:rPr>
              <w:t xml:space="preserve">To be completed by </w:t>
            </w:r>
            <w:r w:rsidR="001E3F23">
              <w:rPr>
                <w:color w:val="FFFFFF"/>
                <w:sz w:val="22"/>
                <w:szCs w:val="22"/>
              </w:rPr>
              <w:t xml:space="preserve">CFDU </w:t>
            </w:r>
            <w:r w:rsidR="004A0983">
              <w:rPr>
                <w:color w:val="FFFFFF"/>
                <w:sz w:val="22"/>
                <w:szCs w:val="22"/>
              </w:rPr>
              <w:t>only)</w:t>
            </w:r>
          </w:p>
        </w:tc>
      </w:tr>
      <w:tr w:rsidR="00443698" w:rsidRPr="00BC1197" w14:paraId="7E219BED" w14:textId="77777777" w:rsidTr="00FF4000">
        <w:trPr>
          <w:trHeight w:val="331"/>
        </w:trPr>
        <w:tc>
          <w:tcPr>
            <w:tcW w:w="2835" w:type="dxa"/>
            <w:shd w:val="clear" w:color="auto" w:fill="DDD8E7"/>
            <w:vAlign w:val="center"/>
          </w:tcPr>
          <w:p w14:paraId="202874A3" w14:textId="519DB044" w:rsidR="00443698" w:rsidRPr="00366BF0" w:rsidRDefault="008B63C9" w:rsidP="00FF4000">
            <w:pPr>
              <w:pStyle w:val="BodyText"/>
              <w:spacing w:before="60" w:after="60"/>
              <w:ind w:right="57"/>
              <w:rPr>
                <w:sz w:val="18"/>
                <w:szCs w:val="18"/>
              </w:rPr>
            </w:pPr>
            <w:r>
              <w:rPr>
                <w:sz w:val="18"/>
                <w:szCs w:val="18"/>
              </w:rPr>
              <w:t>Date received at CFDU</w:t>
            </w:r>
          </w:p>
        </w:tc>
        <w:sdt>
          <w:sdtPr>
            <w:rPr>
              <w:rFonts w:ascii="Arial" w:hAnsi="Arial" w:cs="Arial"/>
              <w:b/>
              <w:sz w:val="17"/>
              <w:szCs w:val="17"/>
            </w:rPr>
            <w:id w:val="18132982"/>
            <w:placeholder>
              <w:docPart w:val="DefaultPlaceholder_-1854013438"/>
            </w:placeholder>
            <w:showingPlcHdr/>
            <w:date>
              <w:dateFormat w:val="d/MM/yyyy"/>
              <w:lid w:val="en-AU"/>
              <w:storeMappedDataAs w:val="dateTime"/>
              <w:calendar w:val="gregorian"/>
            </w:date>
          </w:sdtPr>
          <w:sdtContent>
            <w:tc>
              <w:tcPr>
                <w:tcW w:w="7371" w:type="dxa"/>
                <w:gridSpan w:val="2"/>
                <w:shd w:val="clear" w:color="auto" w:fill="auto"/>
                <w:vAlign w:val="center"/>
              </w:tcPr>
              <w:p w14:paraId="537D047A" w14:textId="079DFFB2" w:rsidR="00443698" w:rsidRPr="006969C0" w:rsidRDefault="00FE7943" w:rsidP="00FF4000">
                <w:pPr>
                  <w:spacing w:before="60"/>
                  <w:ind w:left="317" w:hanging="317"/>
                  <w:rPr>
                    <w:rFonts w:ascii="Arial" w:hAnsi="Arial" w:cs="Arial"/>
                    <w:b/>
                    <w:sz w:val="17"/>
                    <w:szCs w:val="17"/>
                  </w:rPr>
                </w:pPr>
                <w:r w:rsidRPr="006969C0">
                  <w:rPr>
                    <w:rStyle w:val="PlaceholderText"/>
                    <w:b/>
                    <w:sz w:val="16"/>
                    <w:szCs w:val="16"/>
                  </w:rPr>
                  <w:t>Click or tap to enter a date.</w:t>
                </w:r>
              </w:p>
            </w:tc>
          </w:sdtContent>
        </w:sdt>
      </w:tr>
      <w:tr w:rsidR="00CC74A3" w14:paraId="4448957D" w14:textId="77777777" w:rsidTr="002E4648">
        <w:trPr>
          <w:trHeight w:val="331"/>
        </w:trPr>
        <w:tc>
          <w:tcPr>
            <w:tcW w:w="2835" w:type="dxa"/>
            <w:shd w:val="clear" w:color="auto" w:fill="DDD8E7"/>
            <w:vAlign w:val="center"/>
          </w:tcPr>
          <w:p w14:paraId="12819704" w14:textId="0692C494" w:rsidR="00CC74A3" w:rsidRDefault="00CC74A3" w:rsidP="0046667C">
            <w:pPr>
              <w:pStyle w:val="BodyText"/>
              <w:spacing w:before="60" w:after="60"/>
              <w:ind w:right="57"/>
              <w:rPr>
                <w:sz w:val="18"/>
                <w:szCs w:val="18"/>
              </w:rPr>
            </w:pPr>
            <w:r>
              <w:rPr>
                <w:sz w:val="18"/>
                <w:szCs w:val="18"/>
              </w:rPr>
              <w:t>ITTC Referral Location</w:t>
            </w:r>
          </w:p>
        </w:tc>
        <w:sdt>
          <w:sdtPr>
            <w:rPr>
              <w:b/>
              <w:sz w:val="16"/>
              <w:szCs w:val="16"/>
            </w:rPr>
            <w:alias w:val="Location"/>
            <w:tag w:val="Please select"/>
            <w:id w:val="-921797141"/>
            <w:placeholder>
              <w:docPart w:val="A230E807EB034E998C160F6AACB69EFC"/>
            </w:placeholder>
            <w:showingPlcHdr/>
            <w:dropDownList>
              <w:listItem w:displayText="Blacktown" w:value="Blacktown"/>
              <w:listItem w:displayText="Gosford" w:value="Gosford"/>
              <w:listItem w:displayText="Lismore" w:value="Lismore"/>
              <w:listItem w:displayText="Liverpool" w:value="Liverpool"/>
              <w:listItem w:displayText="Newcastle" w:value="Newcastle"/>
              <w:listItem w:displayText="Orange" w:value="Orange"/>
              <w:listItem w:displayText="Queanbeyan" w:value="Queanbeyan"/>
              <w:listItem w:displayText="Tamworth" w:value="Tamworth"/>
              <w:listItem w:displayText="Wollongong" w:value="Wollongong"/>
            </w:dropDownList>
          </w:sdtPr>
          <w:sdtContent>
            <w:tc>
              <w:tcPr>
                <w:tcW w:w="2410" w:type="dxa"/>
                <w:shd w:val="clear" w:color="auto" w:fill="auto"/>
                <w:vAlign w:val="center"/>
              </w:tcPr>
              <w:p w14:paraId="71A0595D" w14:textId="4FEBC6B1" w:rsidR="00CC74A3" w:rsidRPr="005D1197" w:rsidRDefault="00CC74A3" w:rsidP="00287630">
                <w:pPr>
                  <w:spacing w:before="60"/>
                  <w:ind w:left="317" w:hanging="317"/>
                  <w:rPr>
                    <w:rFonts w:ascii="Arial" w:hAnsi="Arial" w:cs="Arial"/>
                    <w:b/>
                    <w:sz w:val="17"/>
                    <w:szCs w:val="17"/>
                  </w:rPr>
                </w:pPr>
                <w:r w:rsidRPr="005D1197">
                  <w:rPr>
                    <w:rStyle w:val="PlaceholderText"/>
                    <w:b/>
                    <w:sz w:val="16"/>
                    <w:szCs w:val="16"/>
                  </w:rPr>
                  <w:t>Choose an item.</w:t>
                </w:r>
              </w:p>
            </w:tc>
          </w:sdtContent>
        </w:sdt>
        <w:sdt>
          <w:sdtPr>
            <w:rPr>
              <w:b/>
              <w:sz w:val="18"/>
              <w:szCs w:val="18"/>
            </w:rPr>
            <w:alias w:val="ITTC Service Provider"/>
            <w:tag w:val="ITTC Service Provider"/>
            <w:id w:val="-68658371"/>
            <w:placeholder>
              <w:docPart w:val="4A69DB97708D404AB3787E6317D30B31"/>
            </w:placeholder>
            <w:showingPlcHdr/>
            <w:dropDownList>
              <w:listItem w:displayText="Anglicare" w:value="Anglicare"/>
              <w:listItem w:displayText="Centacare Broken Bay" w:value="Centacare Broken Bay"/>
              <w:listItem w:displayText="Mackillop Family Services Inc" w:value="Mackillop Family Services Inc"/>
              <w:listItem w:displayText="Marist 180" w:value="Marist 180"/>
              <w:listItem w:displayText="Lifestyle Solutions" w:value="Lifestyle Solutions"/>
            </w:dropDownList>
          </w:sdtPr>
          <w:sdtContent>
            <w:tc>
              <w:tcPr>
                <w:tcW w:w="4961" w:type="dxa"/>
                <w:shd w:val="clear" w:color="auto" w:fill="auto"/>
                <w:vAlign w:val="center"/>
              </w:tcPr>
              <w:p w14:paraId="108B1F9D" w14:textId="762F4723" w:rsidR="00CC74A3" w:rsidRPr="006969C0" w:rsidRDefault="00CC74A3" w:rsidP="00287630">
                <w:pPr>
                  <w:spacing w:before="60"/>
                  <w:ind w:left="317" w:hanging="317"/>
                  <w:rPr>
                    <w:rFonts w:ascii="Arial" w:hAnsi="Arial" w:cs="Arial"/>
                    <w:b/>
                    <w:sz w:val="17"/>
                    <w:szCs w:val="17"/>
                  </w:rPr>
                </w:pPr>
                <w:r w:rsidRPr="006969C0">
                  <w:rPr>
                    <w:rStyle w:val="PlaceholderText"/>
                    <w:b/>
                    <w:sz w:val="16"/>
                    <w:szCs w:val="16"/>
                  </w:rPr>
                  <w:t>Choose an item.</w:t>
                </w:r>
              </w:p>
            </w:tc>
          </w:sdtContent>
        </w:sdt>
      </w:tr>
      <w:tr w:rsidR="00A44033" w14:paraId="0C2AF5C6" w14:textId="77777777" w:rsidTr="00FF4000">
        <w:trPr>
          <w:trHeight w:val="331"/>
        </w:trPr>
        <w:tc>
          <w:tcPr>
            <w:tcW w:w="2835" w:type="dxa"/>
            <w:shd w:val="clear" w:color="auto" w:fill="DDD8E7"/>
            <w:vAlign w:val="center"/>
          </w:tcPr>
          <w:p w14:paraId="36127BD8" w14:textId="4EA4F332" w:rsidR="00A44033" w:rsidRDefault="00A44033" w:rsidP="00FF4000">
            <w:pPr>
              <w:pStyle w:val="BodyText"/>
              <w:spacing w:before="60" w:after="60"/>
              <w:ind w:right="57"/>
              <w:rPr>
                <w:sz w:val="18"/>
                <w:szCs w:val="18"/>
              </w:rPr>
            </w:pPr>
            <w:r>
              <w:rPr>
                <w:sz w:val="18"/>
                <w:szCs w:val="18"/>
              </w:rPr>
              <w:t>Eligibility Criteria</w:t>
            </w:r>
          </w:p>
        </w:tc>
        <w:tc>
          <w:tcPr>
            <w:tcW w:w="7371" w:type="dxa"/>
            <w:gridSpan w:val="2"/>
            <w:shd w:val="clear" w:color="auto" w:fill="auto"/>
            <w:vAlign w:val="center"/>
          </w:tcPr>
          <w:p w14:paraId="7E25D360" w14:textId="7CC44094" w:rsidR="00A44033" w:rsidRPr="00193E95" w:rsidRDefault="00A44033" w:rsidP="00193E95">
            <w:pPr>
              <w:pStyle w:val="BodyText"/>
              <w:tabs>
                <w:tab w:val="left" w:pos="459"/>
              </w:tabs>
              <w:spacing w:before="60" w:after="60"/>
              <w:ind w:right="57"/>
              <w:jc w:val="both"/>
              <w:rPr>
                <w:rFonts w:cs="Arial"/>
                <w:b w:val="0"/>
                <w:sz w:val="17"/>
                <w:szCs w:val="17"/>
              </w:rPr>
            </w:pPr>
            <w:r>
              <w:rPr>
                <w:rFonts w:cs="Arial"/>
                <w:b w:val="0"/>
                <w:sz w:val="17"/>
                <w:szCs w:val="17"/>
              </w:rPr>
              <w:t>Does the referral meet the criteria</w:t>
            </w:r>
            <w:r w:rsidRPr="00E673E2">
              <w:rPr>
                <w:rFonts w:cs="Arial"/>
                <w:b w:val="0"/>
                <w:sz w:val="17"/>
                <w:szCs w:val="17"/>
              </w:rPr>
              <w:t xml:space="preserve">?  </w:t>
            </w:r>
            <w:sdt>
              <w:sdtPr>
                <w:rPr>
                  <w:sz w:val="17"/>
                  <w:szCs w:val="17"/>
                </w:rPr>
                <w:id w:val="-1969653507"/>
                <w14:checkbox>
                  <w14:checked w14:val="0"/>
                  <w14:checkedState w14:val="2612" w14:font="MS Gothic"/>
                  <w14:uncheckedState w14:val="2610" w14:font="MS Gothic"/>
                </w14:checkbox>
              </w:sdtPr>
              <w:sdtContent>
                <w:r w:rsidRPr="00E673E2">
                  <w:rPr>
                    <w:rFonts w:ascii="MS Gothic" w:eastAsia="MS Gothic" w:hAnsi="MS Gothic" w:hint="eastAsia"/>
                    <w:sz w:val="17"/>
                    <w:szCs w:val="17"/>
                  </w:rPr>
                  <w:t>☐</w:t>
                </w:r>
              </w:sdtContent>
            </w:sdt>
            <w:r w:rsidRPr="00E673E2">
              <w:rPr>
                <w:sz w:val="17"/>
                <w:szCs w:val="17"/>
              </w:rPr>
              <w:t xml:space="preserve"> </w:t>
            </w:r>
            <w:r w:rsidRPr="00E673E2">
              <w:rPr>
                <w:rFonts w:cs="Arial"/>
                <w:sz w:val="17"/>
                <w:szCs w:val="17"/>
              </w:rPr>
              <w:t>Yes</w:t>
            </w:r>
            <w:r w:rsidRPr="00E673E2">
              <w:rPr>
                <w:sz w:val="17"/>
                <w:szCs w:val="17"/>
              </w:rPr>
              <w:t xml:space="preserve"> </w:t>
            </w:r>
            <w:sdt>
              <w:sdtPr>
                <w:rPr>
                  <w:sz w:val="17"/>
                  <w:szCs w:val="17"/>
                </w:rPr>
                <w:id w:val="-788747420"/>
                <w14:checkbox>
                  <w14:checked w14:val="0"/>
                  <w14:checkedState w14:val="2612" w14:font="MS Gothic"/>
                  <w14:uncheckedState w14:val="2610" w14:font="MS Gothic"/>
                </w14:checkbox>
              </w:sdtPr>
              <w:sdtContent>
                <w:r w:rsidRPr="00E673E2">
                  <w:rPr>
                    <w:rFonts w:ascii="MS Gothic" w:eastAsia="MS Gothic" w:hAnsi="MS Gothic" w:hint="eastAsia"/>
                    <w:sz w:val="17"/>
                    <w:szCs w:val="17"/>
                  </w:rPr>
                  <w:t>☐</w:t>
                </w:r>
              </w:sdtContent>
            </w:sdt>
            <w:r w:rsidRPr="00E673E2">
              <w:rPr>
                <w:sz w:val="17"/>
                <w:szCs w:val="17"/>
              </w:rPr>
              <w:t xml:space="preserve"> </w:t>
            </w:r>
            <w:r w:rsidRPr="00E673E2">
              <w:rPr>
                <w:rFonts w:cs="Arial"/>
                <w:sz w:val="17"/>
                <w:szCs w:val="17"/>
              </w:rPr>
              <w:t>No</w:t>
            </w:r>
          </w:p>
        </w:tc>
      </w:tr>
      <w:tr w:rsidR="00AC6ECC" w14:paraId="3E7606DF" w14:textId="77777777" w:rsidTr="00FF4000">
        <w:trPr>
          <w:trHeight w:val="331"/>
        </w:trPr>
        <w:tc>
          <w:tcPr>
            <w:tcW w:w="2835" w:type="dxa"/>
            <w:shd w:val="clear" w:color="auto" w:fill="DDD8E7"/>
            <w:vAlign w:val="center"/>
          </w:tcPr>
          <w:p w14:paraId="0E4B62C5" w14:textId="3C3903CA" w:rsidR="00AC6ECC" w:rsidRDefault="00AC6ECC" w:rsidP="00FF4000">
            <w:pPr>
              <w:pStyle w:val="BodyText"/>
              <w:spacing w:before="60" w:after="60"/>
              <w:ind w:right="57"/>
              <w:rPr>
                <w:sz w:val="18"/>
                <w:szCs w:val="18"/>
              </w:rPr>
            </w:pPr>
            <w:r>
              <w:rPr>
                <w:sz w:val="18"/>
                <w:szCs w:val="18"/>
              </w:rPr>
              <w:t xml:space="preserve">ITTC </w:t>
            </w:r>
            <w:r w:rsidR="0046667C">
              <w:rPr>
                <w:sz w:val="18"/>
                <w:szCs w:val="18"/>
              </w:rPr>
              <w:t>C</w:t>
            </w:r>
            <w:r w:rsidR="00193E95">
              <w:rPr>
                <w:sz w:val="18"/>
                <w:szCs w:val="18"/>
              </w:rPr>
              <w:t>apacity</w:t>
            </w:r>
          </w:p>
        </w:tc>
        <w:tc>
          <w:tcPr>
            <w:tcW w:w="7371" w:type="dxa"/>
            <w:gridSpan w:val="2"/>
            <w:shd w:val="clear" w:color="auto" w:fill="auto"/>
            <w:vAlign w:val="center"/>
          </w:tcPr>
          <w:p w14:paraId="7D18E0D3" w14:textId="76E19CA5" w:rsidR="00AC6ECC" w:rsidRPr="00E673E2" w:rsidRDefault="00193E95" w:rsidP="002E4648">
            <w:pPr>
              <w:pStyle w:val="BodyText"/>
              <w:tabs>
                <w:tab w:val="left" w:pos="459"/>
              </w:tabs>
              <w:spacing w:before="60" w:after="60"/>
              <w:ind w:right="57"/>
              <w:jc w:val="both"/>
              <w:rPr>
                <w:rFonts w:cs="Arial"/>
                <w:sz w:val="17"/>
                <w:szCs w:val="17"/>
              </w:rPr>
            </w:pPr>
            <w:r w:rsidRPr="00E673E2">
              <w:rPr>
                <w:rFonts w:cs="Arial"/>
                <w:b w:val="0"/>
                <w:sz w:val="17"/>
                <w:szCs w:val="17"/>
              </w:rPr>
              <w:t>Based on curr</w:t>
            </w:r>
            <w:r w:rsidR="002E4648">
              <w:rPr>
                <w:rFonts w:cs="Arial"/>
                <w:b w:val="0"/>
                <w:sz w:val="17"/>
                <w:szCs w:val="17"/>
              </w:rPr>
              <w:t>ent ITTC service provision</w:t>
            </w:r>
            <w:r w:rsidRPr="00E673E2">
              <w:rPr>
                <w:rFonts w:cs="Arial"/>
                <w:b w:val="0"/>
                <w:sz w:val="17"/>
                <w:szCs w:val="17"/>
              </w:rPr>
              <w:t xml:space="preserve"> </w:t>
            </w:r>
            <w:r w:rsidR="002D4324" w:rsidRPr="00E673E2">
              <w:rPr>
                <w:rFonts w:cs="Arial"/>
                <w:b w:val="0"/>
                <w:sz w:val="17"/>
                <w:szCs w:val="17"/>
              </w:rPr>
              <w:t>is there</w:t>
            </w:r>
            <w:r w:rsidR="0002053E" w:rsidRPr="00E673E2">
              <w:rPr>
                <w:rFonts w:cs="Arial"/>
                <w:b w:val="0"/>
                <w:sz w:val="17"/>
                <w:szCs w:val="17"/>
              </w:rPr>
              <w:t xml:space="preserve"> capacity to provide</w:t>
            </w:r>
            <w:r w:rsidRPr="00E673E2">
              <w:rPr>
                <w:rFonts w:cs="Arial"/>
                <w:b w:val="0"/>
                <w:sz w:val="17"/>
                <w:szCs w:val="17"/>
              </w:rPr>
              <w:t xml:space="preserve"> support</w:t>
            </w:r>
            <w:r w:rsidR="001100AB" w:rsidRPr="00E673E2">
              <w:rPr>
                <w:rFonts w:cs="Arial"/>
                <w:b w:val="0"/>
                <w:sz w:val="17"/>
                <w:szCs w:val="17"/>
              </w:rPr>
              <w:t>?</w:t>
            </w:r>
            <w:r w:rsidR="002E4648">
              <w:rPr>
                <w:rFonts w:cs="Arial"/>
                <w:b w:val="0"/>
                <w:sz w:val="17"/>
                <w:szCs w:val="17"/>
              </w:rPr>
              <w:t xml:space="preserve">  </w:t>
            </w:r>
            <w:sdt>
              <w:sdtPr>
                <w:rPr>
                  <w:sz w:val="17"/>
                  <w:szCs w:val="17"/>
                </w:rPr>
                <w:id w:val="2021202489"/>
                <w14:checkbox>
                  <w14:checked w14:val="0"/>
                  <w14:checkedState w14:val="2612" w14:font="MS Gothic"/>
                  <w14:uncheckedState w14:val="2610" w14:font="MS Gothic"/>
                </w14:checkbox>
              </w:sdtPr>
              <w:sdtContent>
                <w:r w:rsidR="00CC74A3" w:rsidRPr="00E673E2">
                  <w:rPr>
                    <w:rFonts w:ascii="MS Gothic" w:eastAsia="MS Gothic" w:hAnsi="MS Gothic" w:hint="eastAsia"/>
                    <w:sz w:val="17"/>
                    <w:szCs w:val="17"/>
                  </w:rPr>
                  <w:t>☐</w:t>
                </w:r>
              </w:sdtContent>
            </w:sdt>
            <w:r w:rsidR="00CC74A3" w:rsidRPr="00E673E2">
              <w:rPr>
                <w:sz w:val="17"/>
                <w:szCs w:val="17"/>
              </w:rPr>
              <w:t xml:space="preserve"> </w:t>
            </w:r>
            <w:r w:rsidR="00CC74A3" w:rsidRPr="00E673E2">
              <w:rPr>
                <w:rFonts w:cs="Arial"/>
                <w:sz w:val="17"/>
                <w:szCs w:val="17"/>
              </w:rPr>
              <w:t>Yes</w:t>
            </w:r>
            <w:r w:rsidR="00CC74A3" w:rsidRPr="00E673E2">
              <w:rPr>
                <w:sz w:val="17"/>
                <w:szCs w:val="17"/>
              </w:rPr>
              <w:t xml:space="preserve"> </w:t>
            </w:r>
            <w:sdt>
              <w:sdtPr>
                <w:rPr>
                  <w:sz w:val="17"/>
                  <w:szCs w:val="17"/>
                </w:rPr>
                <w:id w:val="1331871961"/>
                <w14:checkbox>
                  <w14:checked w14:val="0"/>
                  <w14:checkedState w14:val="2612" w14:font="MS Gothic"/>
                  <w14:uncheckedState w14:val="2610" w14:font="MS Gothic"/>
                </w14:checkbox>
              </w:sdtPr>
              <w:sdtContent>
                <w:r w:rsidR="00CC74A3" w:rsidRPr="00E673E2">
                  <w:rPr>
                    <w:rFonts w:ascii="MS Gothic" w:eastAsia="MS Gothic" w:hAnsi="MS Gothic" w:hint="eastAsia"/>
                    <w:sz w:val="17"/>
                    <w:szCs w:val="17"/>
                  </w:rPr>
                  <w:t>☐</w:t>
                </w:r>
              </w:sdtContent>
            </w:sdt>
            <w:r w:rsidR="00CC74A3" w:rsidRPr="00E673E2">
              <w:rPr>
                <w:sz w:val="17"/>
                <w:szCs w:val="17"/>
              </w:rPr>
              <w:t xml:space="preserve"> </w:t>
            </w:r>
            <w:r w:rsidR="00CC74A3" w:rsidRPr="00E673E2">
              <w:rPr>
                <w:rFonts w:cs="Arial"/>
                <w:sz w:val="17"/>
                <w:szCs w:val="17"/>
              </w:rPr>
              <w:t>No</w:t>
            </w:r>
          </w:p>
        </w:tc>
      </w:tr>
      <w:tr w:rsidR="008B63C9" w14:paraId="65860732" w14:textId="77777777" w:rsidTr="002E4648">
        <w:trPr>
          <w:trHeight w:val="331"/>
        </w:trPr>
        <w:tc>
          <w:tcPr>
            <w:tcW w:w="2835" w:type="dxa"/>
            <w:shd w:val="clear" w:color="auto" w:fill="DDD8E7"/>
            <w:vAlign w:val="center"/>
          </w:tcPr>
          <w:p w14:paraId="6F23F740" w14:textId="2FF7B40F" w:rsidR="008B63C9" w:rsidRDefault="008B63C9" w:rsidP="00FF4000">
            <w:pPr>
              <w:pStyle w:val="BodyText"/>
              <w:spacing w:before="60" w:after="60"/>
              <w:ind w:right="57"/>
              <w:rPr>
                <w:sz w:val="18"/>
                <w:szCs w:val="18"/>
              </w:rPr>
            </w:pPr>
            <w:r>
              <w:rPr>
                <w:sz w:val="18"/>
                <w:szCs w:val="18"/>
              </w:rPr>
              <w:t>Referral Outcome</w:t>
            </w:r>
          </w:p>
        </w:tc>
        <w:tc>
          <w:tcPr>
            <w:tcW w:w="2410" w:type="dxa"/>
            <w:shd w:val="clear" w:color="auto" w:fill="auto"/>
            <w:vAlign w:val="center"/>
          </w:tcPr>
          <w:p w14:paraId="4064266C" w14:textId="29E8EBC8" w:rsidR="008B63C9" w:rsidRPr="005D1197" w:rsidRDefault="006C19FC" w:rsidP="008B63C9">
            <w:pPr>
              <w:pStyle w:val="BodyText"/>
              <w:tabs>
                <w:tab w:val="left" w:pos="459"/>
              </w:tabs>
              <w:spacing w:before="60" w:after="60"/>
              <w:ind w:right="57"/>
              <w:jc w:val="both"/>
              <w:rPr>
                <w:rFonts w:cs="Arial"/>
                <w:sz w:val="17"/>
                <w:szCs w:val="17"/>
              </w:rPr>
            </w:pPr>
            <w:sdt>
              <w:sdtPr>
                <w:rPr>
                  <w:rFonts w:cs="Arial"/>
                  <w:sz w:val="17"/>
                  <w:szCs w:val="17"/>
                </w:rPr>
                <w:id w:val="84744651"/>
                <w:placeholder>
                  <w:docPart w:val="95F77991FD3043A5A8F615A6046280C8"/>
                </w:placeholder>
                <w:showingPlcHdr/>
                <w:dropDownList>
                  <w:listItem w:displayText="Supported" w:value="Supported"/>
                  <w:listItem w:displayText="Not supported" w:value="Not supported"/>
                  <w:listItem w:displayText="Pending - request for further information" w:value="Pending - request for further information"/>
                  <w:listItem w:displayText="Waiting list" w:value="Waiting list"/>
                </w:dropDownList>
              </w:sdtPr>
              <w:sdtContent>
                <w:r w:rsidR="008B63C9" w:rsidRPr="005D1197">
                  <w:rPr>
                    <w:rStyle w:val="PlaceholderText"/>
                    <w:sz w:val="16"/>
                    <w:szCs w:val="16"/>
                  </w:rPr>
                  <w:t>Choose an item.</w:t>
                </w:r>
              </w:sdtContent>
            </w:sdt>
            <w:r w:rsidR="008B63C9" w:rsidRPr="005D1197">
              <w:rPr>
                <w:rFonts w:cs="Arial"/>
                <w:sz w:val="17"/>
                <w:szCs w:val="17"/>
              </w:rPr>
              <w:t xml:space="preserve">   </w:t>
            </w:r>
          </w:p>
        </w:tc>
        <w:tc>
          <w:tcPr>
            <w:tcW w:w="4961" w:type="dxa"/>
            <w:shd w:val="clear" w:color="auto" w:fill="auto"/>
            <w:vAlign w:val="center"/>
          </w:tcPr>
          <w:p w14:paraId="51D14D0F" w14:textId="36E79DCE" w:rsidR="008B63C9" w:rsidRPr="00E673E2" w:rsidRDefault="008B63C9" w:rsidP="00193E95">
            <w:pPr>
              <w:pStyle w:val="BodyText"/>
              <w:tabs>
                <w:tab w:val="left" w:pos="459"/>
              </w:tabs>
              <w:spacing w:before="60" w:after="60"/>
              <w:ind w:right="57"/>
              <w:jc w:val="both"/>
              <w:rPr>
                <w:rFonts w:cs="Arial"/>
                <w:b w:val="0"/>
                <w:sz w:val="17"/>
                <w:szCs w:val="17"/>
              </w:rPr>
            </w:pPr>
            <w:r>
              <w:rPr>
                <w:rFonts w:cs="Arial"/>
                <w:sz w:val="17"/>
                <w:szCs w:val="17"/>
              </w:rPr>
              <w:t xml:space="preserve">Forward to ITTC </w:t>
            </w:r>
            <w:r w:rsidRPr="00E673E2">
              <w:rPr>
                <w:rFonts w:cs="Arial"/>
                <w:sz w:val="17"/>
                <w:szCs w:val="17"/>
              </w:rPr>
              <w:t xml:space="preserve">Unit     </w:t>
            </w:r>
            <w:sdt>
              <w:sdtPr>
                <w:rPr>
                  <w:sz w:val="17"/>
                  <w:szCs w:val="17"/>
                </w:rPr>
                <w:id w:val="1581249726"/>
                <w14:checkbox>
                  <w14:checked w14:val="0"/>
                  <w14:checkedState w14:val="2612" w14:font="MS Gothic"/>
                  <w14:uncheckedState w14:val="2610" w14:font="MS Gothic"/>
                </w14:checkbox>
              </w:sdtPr>
              <w:sdtContent>
                <w:r w:rsidR="00C53F8D">
                  <w:rPr>
                    <w:rFonts w:ascii="MS Gothic" w:eastAsia="MS Gothic" w:hAnsi="MS Gothic" w:hint="eastAsia"/>
                    <w:sz w:val="17"/>
                    <w:szCs w:val="17"/>
                  </w:rPr>
                  <w:t>☐</w:t>
                </w:r>
              </w:sdtContent>
            </w:sdt>
            <w:r w:rsidRPr="00E673E2">
              <w:rPr>
                <w:sz w:val="17"/>
                <w:szCs w:val="17"/>
              </w:rPr>
              <w:t xml:space="preserve"> </w:t>
            </w:r>
            <w:r w:rsidRPr="00E673E2">
              <w:rPr>
                <w:rFonts w:cs="Arial"/>
                <w:sz w:val="17"/>
                <w:szCs w:val="17"/>
              </w:rPr>
              <w:t>Yes</w:t>
            </w:r>
            <w:r w:rsidRPr="00E673E2">
              <w:rPr>
                <w:sz w:val="17"/>
                <w:szCs w:val="17"/>
              </w:rPr>
              <w:t xml:space="preserve"> </w:t>
            </w:r>
            <w:sdt>
              <w:sdtPr>
                <w:rPr>
                  <w:sz w:val="17"/>
                  <w:szCs w:val="17"/>
                </w:rPr>
                <w:id w:val="-1740015634"/>
                <w14:checkbox>
                  <w14:checked w14:val="0"/>
                  <w14:checkedState w14:val="2612" w14:font="MS Gothic"/>
                  <w14:uncheckedState w14:val="2610" w14:font="MS Gothic"/>
                </w14:checkbox>
              </w:sdtPr>
              <w:sdtContent>
                <w:r w:rsidRPr="00E673E2">
                  <w:rPr>
                    <w:rFonts w:ascii="MS Gothic" w:eastAsia="MS Gothic" w:hAnsi="MS Gothic" w:hint="eastAsia"/>
                    <w:sz w:val="17"/>
                    <w:szCs w:val="17"/>
                  </w:rPr>
                  <w:t>☐</w:t>
                </w:r>
              </w:sdtContent>
            </w:sdt>
            <w:r w:rsidRPr="00E673E2">
              <w:rPr>
                <w:sz w:val="17"/>
                <w:szCs w:val="17"/>
              </w:rPr>
              <w:t xml:space="preserve"> </w:t>
            </w:r>
            <w:r w:rsidRPr="00E673E2">
              <w:rPr>
                <w:rFonts w:cs="Arial"/>
                <w:sz w:val="17"/>
                <w:szCs w:val="17"/>
              </w:rPr>
              <w:t>No</w:t>
            </w:r>
            <w:r w:rsidR="00317274">
              <w:rPr>
                <w:rFonts w:cs="Arial"/>
                <w:sz w:val="17"/>
                <w:szCs w:val="17"/>
              </w:rPr>
              <w:t xml:space="preserve"> </w:t>
            </w:r>
          </w:p>
        </w:tc>
      </w:tr>
      <w:tr w:rsidR="00DD2936" w14:paraId="72AD9363" w14:textId="77777777" w:rsidTr="001A0E42">
        <w:trPr>
          <w:trHeight w:val="331"/>
        </w:trPr>
        <w:tc>
          <w:tcPr>
            <w:tcW w:w="2835" w:type="dxa"/>
            <w:shd w:val="clear" w:color="auto" w:fill="DDD8E7"/>
            <w:vAlign w:val="center"/>
          </w:tcPr>
          <w:p w14:paraId="1DF6561D" w14:textId="2D683E53" w:rsidR="00DD2936" w:rsidRDefault="00DD2936" w:rsidP="00DD2936">
            <w:pPr>
              <w:pStyle w:val="BodyText"/>
              <w:spacing w:before="60" w:after="60"/>
              <w:ind w:right="57"/>
              <w:rPr>
                <w:sz w:val="18"/>
                <w:szCs w:val="18"/>
              </w:rPr>
            </w:pPr>
            <w:r>
              <w:rPr>
                <w:sz w:val="18"/>
                <w:szCs w:val="18"/>
              </w:rPr>
              <w:t>Reason for Outcome</w:t>
            </w:r>
          </w:p>
        </w:tc>
        <w:sdt>
          <w:sdtPr>
            <w:rPr>
              <w:rFonts w:cs="Arial"/>
              <w:sz w:val="16"/>
              <w:szCs w:val="16"/>
            </w:rPr>
            <w:alias w:val="Detail the reasons for non-acceptance"/>
            <w:tag w:val="Details the reasons for non-acceptance"/>
            <w:id w:val="-1965265874"/>
            <w:placeholder>
              <w:docPart w:val="DefaultPlaceholder_-1854013440"/>
            </w:placeholder>
            <w:showingPlcHdr/>
            <w:text w:multiLine="1"/>
          </w:sdtPr>
          <w:sdtContent>
            <w:tc>
              <w:tcPr>
                <w:tcW w:w="7371" w:type="dxa"/>
                <w:gridSpan w:val="2"/>
                <w:shd w:val="clear" w:color="auto" w:fill="auto"/>
                <w:vAlign w:val="center"/>
              </w:tcPr>
              <w:p w14:paraId="07A8D2D9" w14:textId="5382E127" w:rsidR="00DD2936" w:rsidRPr="00291A81" w:rsidRDefault="00291A81" w:rsidP="00DD2936">
                <w:pPr>
                  <w:pStyle w:val="BodyText"/>
                  <w:tabs>
                    <w:tab w:val="left" w:pos="459"/>
                  </w:tabs>
                  <w:spacing w:before="60" w:after="60"/>
                  <w:ind w:right="57"/>
                  <w:jc w:val="both"/>
                  <w:rPr>
                    <w:rFonts w:cs="Arial"/>
                    <w:sz w:val="16"/>
                    <w:szCs w:val="16"/>
                  </w:rPr>
                </w:pPr>
                <w:r w:rsidRPr="006969C0">
                  <w:rPr>
                    <w:rStyle w:val="PlaceholderText"/>
                    <w:sz w:val="16"/>
                    <w:szCs w:val="16"/>
                  </w:rPr>
                  <w:t>Click or tap here to enter text.</w:t>
                </w:r>
              </w:p>
            </w:tc>
          </w:sdtContent>
        </w:sdt>
      </w:tr>
      <w:tr w:rsidR="00E6416B" w14:paraId="7289A649" w14:textId="77777777" w:rsidTr="001A0E42">
        <w:trPr>
          <w:trHeight w:val="331"/>
        </w:trPr>
        <w:tc>
          <w:tcPr>
            <w:tcW w:w="2835" w:type="dxa"/>
            <w:shd w:val="clear" w:color="auto" w:fill="DDD8E7"/>
            <w:vAlign w:val="center"/>
          </w:tcPr>
          <w:p w14:paraId="602EB60E" w14:textId="2C41809E" w:rsidR="00E6416B" w:rsidRDefault="00E6416B" w:rsidP="00FF4000">
            <w:pPr>
              <w:pStyle w:val="BodyText"/>
              <w:spacing w:before="60" w:after="60"/>
              <w:ind w:right="57"/>
              <w:rPr>
                <w:sz w:val="18"/>
                <w:szCs w:val="18"/>
              </w:rPr>
            </w:pPr>
            <w:r>
              <w:rPr>
                <w:sz w:val="18"/>
                <w:szCs w:val="18"/>
              </w:rPr>
              <w:t>Manager Assessing Referral</w:t>
            </w:r>
          </w:p>
        </w:tc>
        <w:sdt>
          <w:sdtPr>
            <w:rPr>
              <w:rFonts w:ascii="Arial" w:hAnsi="Arial" w:cs="Arial"/>
              <w:b/>
              <w:sz w:val="16"/>
              <w:szCs w:val="16"/>
            </w:rPr>
            <w:alias w:val="Insert name"/>
            <w:tag w:val="Insert name"/>
            <w:id w:val="1443876714"/>
            <w:placeholder>
              <w:docPart w:val="DefaultPlaceholder_-1854013440"/>
            </w:placeholder>
            <w:showingPlcHdr/>
            <w:text w:multiLine="1"/>
          </w:sdtPr>
          <w:sdtContent>
            <w:tc>
              <w:tcPr>
                <w:tcW w:w="7371" w:type="dxa"/>
                <w:gridSpan w:val="2"/>
                <w:shd w:val="clear" w:color="auto" w:fill="auto"/>
                <w:vAlign w:val="center"/>
              </w:tcPr>
              <w:p w14:paraId="7B0B109F" w14:textId="18532A48" w:rsidR="00E6416B" w:rsidRPr="005D1197" w:rsidRDefault="00291A81" w:rsidP="00FF4000">
                <w:pPr>
                  <w:spacing w:before="60"/>
                  <w:ind w:left="317" w:hanging="317"/>
                  <w:rPr>
                    <w:rFonts w:ascii="Arial" w:hAnsi="Arial" w:cs="Arial"/>
                    <w:b/>
                    <w:sz w:val="16"/>
                    <w:szCs w:val="16"/>
                  </w:rPr>
                </w:pPr>
                <w:r w:rsidRPr="005D1197">
                  <w:rPr>
                    <w:rStyle w:val="PlaceholderText"/>
                    <w:b/>
                    <w:sz w:val="16"/>
                    <w:szCs w:val="16"/>
                  </w:rPr>
                  <w:t>Click or tap here to enter text.</w:t>
                </w:r>
              </w:p>
            </w:tc>
          </w:sdtContent>
        </w:sdt>
      </w:tr>
      <w:tr w:rsidR="005E0515" w14:paraId="7D4EC92C" w14:textId="77777777" w:rsidTr="00FF4000">
        <w:trPr>
          <w:trHeight w:val="331"/>
        </w:trPr>
        <w:tc>
          <w:tcPr>
            <w:tcW w:w="2835" w:type="dxa"/>
            <w:shd w:val="clear" w:color="auto" w:fill="DDD8E7"/>
            <w:vAlign w:val="center"/>
          </w:tcPr>
          <w:p w14:paraId="0B2F0EE8" w14:textId="4898378E" w:rsidR="005E0515" w:rsidRDefault="005E0515" w:rsidP="00FF4000">
            <w:pPr>
              <w:pStyle w:val="BodyText"/>
              <w:spacing w:before="60" w:after="60"/>
              <w:ind w:right="57"/>
              <w:rPr>
                <w:sz w:val="18"/>
                <w:szCs w:val="18"/>
              </w:rPr>
            </w:pPr>
            <w:r>
              <w:rPr>
                <w:sz w:val="18"/>
                <w:szCs w:val="18"/>
              </w:rPr>
              <w:t>Date forwarded to ITTC</w:t>
            </w:r>
          </w:p>
        </w:tc>
        <w:sdt>
          <w:sdtPr>
            <w:rPr>
              <w:rFonts w:ascii="Arial" w:hAnsi="Arial" w:cs="Arial"/>
              <w:b/>
              <w:sz w:val="17"/>
              <w:szCs w:val="17"/>
            </w:rPr>
            <w:id w:val="792484638"/>
            <w:placeholder>
              <w:docPart w:val="DefaultPlaceholder_-1854013438"/>
            </w:placeholder>
            <w:showingPlcHdr/>
            <w:date>
              <w:dateFormat w:val="d/MM/yyyy"/>
              <w:lid w:val="en-AU"/>
              <w:storeMappedDataAs w:val="dateTime"/>
              <w:calendar w:val="gregorian"/>
            </w:date>
          </w:sdtPr>
          <w:sdtContent>
            <w:tc>
              <w:tcPr>
                <w:tcW w:w="7371" w:type="dxa"/>
                <w:gridSpan w:val="2"/>
                <w:shd w:val="clear" w:color="auto" w:fill="auto"/>
                <w:vAlign w:val="center"/>
              </w:tcPr>
              <w:p w14:paraId="275B86CA" w14:textId="072781DA" w:rsidR="005E0515" w:rsidRPr="005D1197" w:rsidRDefault="00FE7943" w:rsidP="00FF4000">
                <w:pPr>
                  <w:spacing w:before="60"/>
                  <w:ind w:left="317" w:hanging="317"/>
                  <w:rPr>
                    <w:rFonts w:ascii="Arial" w:hAnsi="Arial" w:cs="Arial"/>
                    <w:b/>
                    <w:sz w:val="17"/>
                    <w:szCs w:val="17"/>
                  </w:rPr>
                </w:pPr>
                <w:r w:rsidRPr="005D1197">
                  <w:rPr>
                    <w:rStyle w:val="PlaceholderText"/>
                    <w:b/>
                    <w:sz w:val="17"/>
                    <w:szCs w:val="17"/>
                  </w:rPr>
                  <w:t>Click or tap to enter a date.</w:t>
                </w:r>
              </w:p>
            </w:tc>
          </w:sdtContent>
        </w:sdt>
      </w:tr>
    </w:tbl>
    <w:p w14:paraId="48F5D5B3" w14:textId="0A6071FD" w:rsidR="009A252C" w:rsidRPr="00DF6F8A" w:rsidRDefault="009A252C" w:rsidP="00B71750">
      <w:pPr>
        <w:rPr>
          <w:rFonts w:ascii="Arial" w:hAnsi="Arial" w:cs="Arial"/>
          <w:b/>
          <w:color w:val="614189"/>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C53F8D" w:rsidRPr="00CC3ECE" w14:paraId="7964D87E" w14:textId="77777777" w:rsidTr="00C53F8D">
        <w:trPr>
          <w:trHeight w:val="363"/>
        </w:trPr>
        <w:tc>
          <w:tcPr>
            <w:tcW w:w="10206" w:type="dxa"/>
            <w:gridSpan w:val="2"/>
            <w:shd w:val="clear" w:color="auto" w:fill="057F92"/>
          </w:tcPr>
          <w:p w14:paraId="024DAFFB" w14:textId="2C6813F3" w:rsidR="00C53F8D" w:rsidRPr="00CC3ECE" w:rsidRDefault="00C53F8D" w:rsidP="0065321C">
            <w:pPr>
              <w:pStyle w:val="BodyText"/>
              <w:spacing w:before="60" w:after="60"/>
              <w:ind w:left="34" w:right="57"/>
              <w:rPr>
                <w:color w:val="FFFFFF"/>
                <w:sz w:val="22"/>
                <w:szCs w:val="22"/>
              </w:rPr>
            </w:pPr>
            <w:r>
              <w:rPr>
                <w:color w:val="FFFFFF"/>
                <w:sz w:val="22"/>
                <w:szCs w:val="22"/>
              </w:rPr>
              <w:t>Referral Outcome (To be completed by ITTC only)</w:t>
            </w:r>
          </w:p>
        </w:tc>
      </w:tr>
      <w:tr w:rsidR="00C53F8D" w:rsidRPr="00BC1197" w14:paraId="2F547FFD" w14:textId="77777777" w:rsidTr="0065321C">
        <w:trPr>
          <w:trHeight w:val="331"/>
        </w:trPr>
        <w:tc>
          <w:tcPr>
            <w:tcW w:w="2835" w:type="dxa"/>
            <w:shd w:val="clear" w:color="auto" w:fill="DDD8E7"/>
            <w:vAlign w:val="center"/>
          </w:tcPr>
          <w:p w14:paraId="2CD24F57" w14:textId="40202EF8" w:rsidR="00C53F8D" w:rsidRPr="00366BF0" w:rsidRDefault="00C53F8D" w:rsidP="0065321C">
            <w:pPr>
              <w:pStyle w:val="BodyText"/>
              <w:spacing w:before="60" w:after="60"/>
              <w:ind w:right="57"/>
              <w:rPr>
                <w:sz w:val="18"/>
                <w:szCs w:val="18"/>
              </w:rPr>
            </w:pPr>
            <w:r>
              <w:rPr>
                <w:sz w:val="18"/>
                <w:szCs w:val="18"/>
              </w:rPr>
              <w:t>Date received at ITTC</w:t>
            </w:r>
          </w:p>
        </w:tc>
        <w:sdt>
          <w:sdtPr>
            <w:rPr>
              <w:rFonts w:ascii="Arial" w:hAnsi="Arial" w:cs="Arial"/>
              <w:b/>
              <w:sz w:val="17"/>
              <w:szCs w:val="17"/>
            </w:rPr>
            <w:id w:val="-1560241286"/>
            <w:placeholder>
              <w:docPart w:val="DefaultPlaceholder_-1854013438"/>
            </w:placeholder>
            <w:showingPlcHdr/>
            <w:date>
              <w:dateFormat w:val="d/MM/yyyy"/>
              <w:lid w:val="en-AU"/>
              <w:storeMappedDataAs w:val="dateTime"/>
              <w:calendar w:val="gregorian"/>
            </w:date>
          </w:sdtPr>
          <w:sdtContent>
            <w:tc>
              <w:tcPr>
                <w:tcW w:w="7371" w:type="dxa"/>
                <w:shd w:val="clear" w:color="auto" w:fill="auto"/>
                <w:vAlign w:val="center"/>
              </w:tcPr>
              <w:p w14:paraId="1B3A86DD" w14:textId="4A58A192" w:rsidR="00C53F8D" w:rsidRPr="006969C0" w:rsidRDefault="00FE7943" w:rsidP="0065321C">
                <w:pPr>
                  <w:spacing w:before="60"/>
                  <w:ind w:left="317" w:hanging="317"/>
                  <w:rPr>
                    <w:rFonts w:ascii="Arial" w:hAnsi="Arial" w:cs="Arial"/>
                    <w:b/>
                    <w:sz w:val="17"/>
                    <w:szCs w:val="17"/>
                  </w:rPr>
                </w:pPr>
                <w:r w:rsidRPr="006969C0">
                  <w:rPr>
                    <w:rStyle w:val="PlaceholderText"/>
                    <w:b/>
                    <w:sz w:val="17"/>
                    <w:szCs w:val="17"/>
                  </w:rPr>
                  <w:t>Click or tap to enter a date.</w:t>
                </w:r>
              </w:p>
            </w:tc>
          </w:sdtContent>
        </w:sdt>
      </w:tr>
      <w:tr w:rsidR="00C53F8D" w14:paraId="797A9800" w14:textId="77777777" w:rsidTr="0065321C">
        <w:trPr>
          <w:trHeight w:val="331"/>
        </w:trPr>
        <w:tc>
          <w:tcPr>
            <w:tcW w:w="2835" w:type="dxa"/>
            <w:shd w:val="clear" w:color="auto" w:fill="DDD8E7"/>
            <w:vAlign w:val="center"/>
          </w:tcPr>
          <w:p w14:paraId="57BECD1F" w14:textId="6C7B5661" w:rsidR="00C53F8D" w:rsidRDefault="00C53F8D" w:rsidP="0065321C">
            <w:pPr>
              <w:pStyle w:val="BodyText"/>
              <w:spacing w:before="60" w:after="60"/>
              <w:ind w:right="57"/>
              <w:rPr>
                <w:sz w:val="18"/>
                <w:szCs w:val="18"/>
              </w:rPr>
            </w:pPr>
            <w:r>
              <w:rPr>
                <w:sz w:val="18"/>
                <w:szCs w:val="18"/>
              </w:rPr>
              <w:t>Referral Outcome</w:t>
            </w:r>
          </w:p>
        </w:tc>
        <w:tc>
          <w:tcPr>
            <w:tcW w:w="7371" w:type="dxa"/>
            <w:shd w:val="clear" w:color="auto" w:fill="auto"/>
            <w:vAlign w:val="center"/>
          </w:tcPr>
          <w:p w14:paraId="42420304" w14:textId="202C885E" w:rsidR="00C53F8D" w:rsidRPr="006969C0" w:rsidRDefault="006C19FC" w:rsidP="0065321C">
            <w:pPr>
              <w:spacing w:before="60"/>
              <w:ind w:left="317" w:hanging="317"/>
              <w:rPr>
                <w:rFonts w:ascii="Arial" w:hAnsi="Arial" w:cs="Arial"/>
                <w:b/>
                <w:sz w:val="17"/>
                <w:szCs w:val="17"/>
              </w:rPr>
            </w:pPr>
            <w:sdt>
              <w:sdtPr>
                <w:rPr>
                  <w:rFonts w:ascii="Arial" w:hAnsi="Arial" w:cs="Arial"/>
                  <w:b/>
                  <w:sz w:val="17"/>
                  <w:szCs w:val="17"/>
                </w:rPr>
                <w:id w:val="717940433"/>
                <w:placeholder>
                  <w:docPart w:val="86BA2516EA7849C2987C1016F1A1F597"/>
                </w:placeholder>
                <w:showingPlcHdr/>
                <w:dropDownList>
                  <w:listItem w:displayText="Accept" w:value="Accept"/>
                  <w:listItem w:displayText="Decline" w:value="Decline"/>
                  <w:listItem w:displayText="Waiting list" w:value="Waiting list"/>
                </w:dropDownList>
              </w:sdtPr>
              <w:sdtContent>
                <w:r w:rsidR="00C53F8D" w:rsidRPr="006969C0">
                  <w:rPr>
                    <w:rStyle w:val="PlaceholderText"/>
                    <w:rFonts w:ascii="Arial" w:hAnsi="Arial" w:cs="Arial"/>
                    <w:b/>
                    <w:sz w:val="16"/>
                    <w:szCs w:val="16"/>
                  </w:rPr>
                  <w:t>Choose an item.</w:t>
                </w:r>
              </w:sdtContent>
            </w:sdt>
            <w:r w:rsidR="00C53F8D" w:rsidRPr="006969C0">
              <w:rPr>
                <w:rFonts w:ascii="Arial" w:hAnsi="Arial" w:cs="Arial"/>
                <w:b/>
                <w:sz w:val="17"/>
                <w:szCs w:val="17"/>
              </w:rPr>
              <w:t xml:space="preserve">   </w:t>
            </w:r>
          </w:p>
        </w:tc>
      </w:tr>
      <w:tr w:rsidR="00350038" w14:paraId="34206132" w14:textId="77777777" w:rsidTr="0065321C">
        <w:trPr>
          <w:trHeight w:val="331"/>
        </w:trPr>
        <w:tc>
          <w:tcPr>
            <w:tcW w:w="2835" w:type="dxa"/>
            <w:shd w:val="clear" w:color="auto" w:fill="DDD8E7"/>
            <w:vAlign w:val="center"/>
          </w:tcPr>
          <w:p w14:paraId="7FE905E5" w14:textId="1ABAD6DF" w:rsidR="00350038" w:rsidRDefault="00350038" w:rsidP="0065321C">
            <w:pPr>
              <w:pStyle w:val="BodyText"/>
              <w:spacing w:before="60" w:after="60"/>
              <w:ind w:right="57"/>
              <w:rPr>
                <w:sz w:val="18"/>
                <w:szCs w:val="18"/>
              </w:rPr>
            </w:pPr>
            <w:r>
              <w:rPr>
                <w:sz w:val="18"/>
                <w:szCs w:val="18"/>
              </w:rPr>
              <w:lastRenderedPageBreak/>
              <w:t>Reason for Outcome</w:t>
            </w:r>
          </w:p>
        </w:tc>
        <w:sdt>
          <w:sdtPr>
            <w:rPr>
              <w:rFonts w:ascii="Arial" w:hAnsi="Arial" w:cs="Arial"/>
              <w:b/>
              <w:sz w:val="16"/>
              <w:szCs w:val="16"/>
            </w:rPr>
            <w:alias w:val="Detail the basis of non-acceptance"/>
            <w:tag w:val="Detail the basis of non-acceptance"/>
            <w:id w:val="400033411"/>
            <w:placeholder>
              <w:docPart w:val="DefaultPlaceholder_-1854013440"/>
            </w:placeholder>
            <w:showingPlcHdr/>
            <w:text w:multiLine="1"/>
          </w:sdtPr>
          <w:sdtContent>
            <w:tc>
              <w:tcPr>
                <w:tcW w:w="7371" w:type="dxa"/>
                <w:shd w:val="clear" w:color="auto" w:fill="auto"/>
                <w:vAlign w:val="center"/>
              </w:tcPr>
              <w:p w14:paraId="29942A1D" w14:textId="3C11D28C" w:rsidR="00350038" w:rsidRPr="0039372C" w:rsidRDefault="00291A81" w:rsidP="0065321C">
                <w:pPr>
                  <w:spacing w:before="60"/>
                  <w:ind w:left="317" w:hanging="317"/>
                  <w:rPr>
                    <w:rFonts w:ascii="Arial" w:hAnsi="Arial" w:cs="Arial"/>
                    <w:b/>
                    <w:sz w:val="16"/>
                    <w:szCs w:val="16"/>
                  </w:rPr>
                </w:pPr>
                <w:r w:rsidRPr="0039372C">
                  <w:rPr>
                    <w:rStyle w:val="PlaceholderText"/>
                    <w:b/>
                    <w:sz w:val="16"/>
                    <w:szCs w:val="16"/>
                  </w:rPr>
                  <w:t>Click or tap here to enter text.</w:t>
                </w:r>
              </w:p>
            </w:tc>
          </w:sdtContent>
        </w:sdt>
      </w:tr>
      <w:tr w:rsidR="003E7384" w14:paraId="20E97E67" w14:textId="77777777" w:rsidTr="0065321C">
        <w:trPr>
          <w:trHeight w:val="331"/>
        </w:trPr>
        <w:tc>
          <w:tcPr>
            <w:tcW w:w="2835" w:type="dxa"/>
            <w:shd w:val="clear" w:color="auto" w:fill="DDD8E7"/>
            <w:vAlign w:val="center"/>
          </w:tcPr>
          <w:p w14:paraId="738D87C1" w14:textId="3697226B" w:rsidR="003E7384" w:rsidRDefault="003E7384" w:rsidP="0065321C">
            <w:pPr>
              <w:pStyle w:val="BodyText"/>
              <w:spacing w:before="60" w:after="60"/>
              <w:ind w:right="57"/>
              <w:rPr>
                <w:sz w:val="18"/>
                <w:szCs w:val="18"/>
              </w:rPr>
            </w:pPr>
            <w:r>
              <w:rPr>
                <w:sz w:val="18"/>
                <w:szCs w:val="18"/>
              </w:rPr>
              <w:t>Challenges / Barriers</w:t>
            </w:r>
          </w:p>
        </w:tc>
        <w:sdt>
          <w:sdtPr>
            <w:rPr>
              <w:rFonts w:ascii="Arial" w:hAnsi="Arial" w:cs="Arial"/>
              <w:b/>
              <w:sz w:val="16"/>
              <w:szCs w:val="16"/>
            </w:rPr>
            <w:alias w:val="Detail any anticipated challenges for service provision"/>
            <w:tag w:val="Detail any anticipated challenges for service provision"/>
            <w:id w:val="-1807698597"/>
            <w:placeholder>
              <w:docPart w:val="DefaultPlaceholder_-1854013440"/>
            </w:placeholder>
            <w:showingPlcHdr/>
            <w:text w:multiLine="1"/>
          </w:sdtPr>
          <w:sdtContent>
            <w:tc>
              <w:tcPr>
                <w:tcW w:w="7371" w:type="dxa"/>
                <w:shd w:val="clear" w:color="auto" w:fill="auto"/>
                <w:vAlign w:val="center"/>
              </w:tcPr>
              <w:p w14:paraId="179DEF14" w14:textId="358845FD" w:rsidR="003E7384" w:rsidRPr="006969C0" w:rsidRDefault="00291A81" w:rsidP="0065321C">
                <w:pPr>
                  <w:spacing w:before="60"/>
                  <w:ind w:left="317" w:hanging="317"/>
                  <w:rPr>
                    <w:rFonts w:ascii="Arial" w:hAnsi="Arial" w:cs="Arial"/>
                    <w:b/>
                    <w:sz w:val="16"/>
                    <w:szCs w:val="16"/>
                  </w:rPr>
                </w:pPr>
                <w:r w:rsidRPr="006969C0">
                  <w:rPr>
                    <w:rStyle w:val="PlaceholderText"/>
                    <w:b/>
                    <w:sz w:val="16"/>
                    <w:szCs w:val="16"/>
                  </w:rPr>
                  <w:t>Click or tap here to enter text.</w:t>
                </w:r>
              </w:p>
            </w:tc>
          </w:sdtContent>
        </w:sdt>
      </w:tr>
      <w:tr w:rsidR="004B7ABE" w14:paraId="545E7A5E" w14:textId="77777777" w:rsidTr="001A0E42">
        <w:trPr>
          <w:trHeight w:val="331"/>
        </w:trPr>
        <w:tc>
          <w:tcPr>
            <w:tcW w:w="2835" w:type="dxa"/>
            <w:shd w:val="clear" w:color="auto" w:fill="DDD8E7"/>
            <w:vAlign w:val="center"/>
          </w:tcPr>
          <w:p w14:paraId="6AFBEF34" w14:textId="76E39C7A" w:rsidR="004B7ABE" w:rsidRDefault="004B7ABE" w:rsidP="00350038">
            <w:pPr>
              <w:pStyle w:val="BodyText"/>
              <w:spacing w:before="60" w:after="60"/>
              <w:ind w:right="57"/>
              <w:rPr>
                <w:sz w:val="18"/>
                <w:szCs w:val="18"/>
              </w:rPr>
            </w:pPr>
            <w:r>
              <w:rPr>
                <w:sz w:val="18"/>
                <w:szCs w:val="18"/>
              </w:rPr>
              <w:t>Therapeutic Specialist Assessing Referral</w:t>
            </w:r>
          </w:p>
        </w:tc>
        <w:sdt>
          <w:sdtPr>
            <w:rPr>
              <w:rFonts w:ascii="Arial" w:hAnsi="Arial" w:cs="Arial"/>
              <w:b/>
              <w:sz w:val="16"/>
              <w:szCs w:val="16"/>
            </w:rPr>
            <w:alias w:val="Insert name"/>
            <w:tag w:val="Insert name"/>
            <w:id w:val="-438141106"/>
            <w:placeholder>
              <w:docPart w:val="DefaultPlaceholder_-1854013440"/>
            </w:placeholder>
            <w:showingPlcHdr/>
            <w:text w:multiLine="1"/>
          </w:sdtPr>
          <w:sdtContent>
            <w:tc>
              <w:tcPr>
                <w:tcW w:w="7371" w:type="dxa"/>
                <w:shd w:val="clear" w:color="auto" w:fill="auto"/>
                <w:vAlign w:val="center"/>
              </w:tcPr>
              <w:p w14:paraId="5E1485D1" w14:textId="0E6D77AD" w:rsidR="004B7ABE" w:rsidRPr="000F3C04" w:rsidRDefault="00D865E9" w:rsidP="004B7ABE">
                <w:pPr>
                  <w:spacing w:before="60"/>
                  <w:ind w:left="317" w:hanging="317"/>
                  <w:rPr>
                    <w:rFonts w:ascii="Arial" w:hAnsi="Arial" w:cs="Arial"/>
                    <w:b/>
                    <w:sz w:val="16"/>
                    <w:szCs w:val="16"/>
                  </w:rPr>
                </w:pPr>
                <w:r w:rsidRPr="000F3C04">
                  <w:rPr>
                    <w:rStyle w:val="PlaceholderText"/>
                    <w:b/>
                    <w:sz w:val="16"/>
                    <w:szCs w:val="16"/>
                  </w:rPr>
                  <w:t>Click or tap here to enter text.</w:t>
                </w:r>
              </w:p>
            </w:tc>
          </w:sdtContent>
        </w:sdt>
      </w:tr>
      <w:tr w:rsidR="00350038" w14:paraId="0452726D" w14:textId="77777777" w:rsidTr="0065321C">
        <w:trPr>
          <w:trHeight w:val="331"/>
        </w:trPr>
        <w:tc>
          <w:tcPr>
            <w:tcW w:w="2835" w:type="dxa"/>
            <w:shd w:val="clear" w:color="auto" w:fill="DDD8E7"/>
            <w:vAlign w:val="center"/>
          </w:tcPr>
          <w:p w14:paraId="0173760C" w14:textId="5149D403" w:rsidR="00350038" w:rsidRDefault="00350038" w:rsidP="00350038">
            <w:pPr>
              <w:pStyle w:val="BodyText"/>
              <w:spacing w:before="60" w:after="60"/>
              <w:ind w:right="57"/>
              <w:rPr>
                <w:sz w:val="18"/>
                <w:szCs w:val="18"/>
              </w:rPr>
            </w:pPr>
            <w:r>
              <w:rPr>
                <w:sz w:val="18"/>
                <w:szCs w:val="18"/>
              </w:rPr>
              <w:t>Date forwarded to CFDU</w:t>
            </w:r>
          </w:p>
        </w:tc>
        <w:sdt>
          <w:sdtPr>
            <w:rPr>
              <w:rFonts w:ascii="Arial" w:hAnsi="Arial" w:cs="Arial"/>
              <w:b/>
              <w:sz w:val="18"/>
              <w:szCs w:val="18"/>
            </w:rPr>
            <w:id w:val="1398633099"/>
            <w:placeholder>
              <w:docPart w:val="DefaultPlaceholder_-1854013438"/>
            </w:placeholder>
            <w:showingPlcHdr/>
            <w:date>
              <w:dateFormat w:val="d/MM/yyyy"/>
              <w:lid w:val="en-AU"/>
              <w:storeMappedDataAs w:val="dateTime"/>
              <w:calendar w:val="gregorian"/>
            </w:date>
          </w:sdtPr>
          <w:sdtContent>
            <w:tc>
              <w:tcPr>
                <w:tcW w:w="7371" w:type="dxa"/>
                <w:shd w:val="clear" w:color="auto" w:fill="auto"/>
                <w:vAlign w:val="center"/>
              </w:tcPr>
              <w:p w14:paraId="45846CE5" w14:textId="3C14DFB3" w:rsidR="00350038" w:rsidRPr="000F3C04" w:rsidRDefault="00FE7943" w:rsidP="00350038">
                <w:pPr>
                  <w:spacing w:before="60"/>
                  <w:ind w:left="317" w:hanging="317"/>
                  <w:rPr>
                    <w:rFonts w:ascii="Arial" w:hAnsi="Arial" w:cs="Arial"/>
                    <w:b/>
                    <w:sz w:val="18"/>
                    <w:szCs w:val="18"/>
                  </w:rPr>
                </w:pPr>
                <w:r w:rsidRPr="000F3C04">
                  <w:rPr>
                    <w:rStyle w:val="PlaceholderText"/>
                    <w:b/>
                    <w:sz w:val="17"/>
                    <w:szCs w:val="17"/>
                  </w:rPr>
                  <w:t>Click or tap to enter a date.</w:t>
                </w:r>
              </w:p>
            </w:tc>
          </w:sdtContent>
        </w:sdt>
      </w:tr>
    </w:tbl>
    <w:p w14:paraId="3101A751" w14:textId="77777777" w:rsidR="00C53F8D" w:rsidRDefault="00C53F8D" w:rsidP="00B71750">
      <w:pPr>
        <w:rPr>
          <w:rFonts w:ascii="Arial" w:hAnsi="Arial" w:cs="Arial"/>
          <w:b/>
          <w:color w:val="614189"/>
          <w:sz w:val="28"/>
          <w:szCs w:val="28"/>
        </w:rPr>
      </w:pPr>
    </w:p>
    <w:sectPr w:rsidR="00C53F8D" w:rsidSect="00D04BD2">
      <w:headerReference w:type="default" r:id="rId10"/>
      <w:footerReference w:type="default" r:id="rId11"/>
      <w:pgSz w:w="11906" w:h="16838"/>
      <w:pgMar w:top="142" w:right="849"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4AAE2" w14:textId="77777777" w:rsidR="006C19FC" w:rsidRDefault="006C19FC" w:rsidP="009C622A">
      <w:pPr>
        <w:spacing w:after="0" w:line="240" w:lineRule="auto"/>
      </w:pPr>
      <w:r>
        <w:separator/>
      </w:r>
    </w:p>
  </w:endnote>
  <w:endnote w:type="continuationSeparator" w:id="0">
    <w:p w14:paraId="344E9DC2" w14:textId="77777777" w:rsidR="006C19FC" w:rsidRDefault="006C19FC" w:rsidP="009C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Medium">
    <w:panose1 w:val="02000604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3BE1" w14:textId="4D2210DD" w:rsidR="006C19FC" w:rsidRPr="00473A96" w:rsidRDefault="006C19FC" w:rsidP="00473A96">
    <w:pPr>
      <w:pStyle w:val="Footer"/>
      <w:rPr>
        <w:color w:val="614189"/>
      </w:rPr>
    </w:pPr>
    <w:r w:rsidRPr="00473A96">
      <w:rPr>
        <w:color w:val="614189"/>
      </w:rPr>
      <w:t xml:space="preserve">ITTC Outreach Referral Form  </w:t>
    </w:r>
    <w:sdt>
      <w:sdtPr>
        <w:rPr>
          <w:color w:val="614189"/>
        </w:rPr>
        <w:id w:val="15823363"/>
        <w:docPartObj>
          <w:docPartGallery w:val="Page Numbers (Bottom of Page)"/>
          <w:docPartUnique/>
        </w:docPartObj>
      </w:sdtPr>
      <w:sdtContent>
        <w:sdt>
          <w:sdtPr>
            <w:rPr>
              <w:color w:val="614189"/>
            </w:rPr>
            <w:id w:val="-1769616900"/>
            <w:docPartObj>
              <w:docPartGallery w:val="Page Numbers (Top of Page)"/>
              <w:docPartUnique/>
            </w:docPartObj>
          </w:sdtPr>
          <w:sdtContent>
            <w:r w:rsidRPr="00473A96">
              <w:rPr>
                <w:color w:val="614189"/>
              </w:rPr>
              <w:t xml:space="preserve">                                                                                                                        Page </w:t>
            </w:r>
            <w:r w:rsidRPr="00473A96">
              <w:rPr>
                <w:b/>
                <w:bCs/>
                <w:color w:val="614189"/>
                <w:sz w:val="24"/>
                <w:szCs w:val="24"/>
              </w:rPr>
              <w:fldChar w:fldCharType="begin"/>
            </w:r>
            <w:r w:rsidRPr="00473A96">
              <w:rPr>
                <w:b/>
                <w:bCs/>
                <w:color w:val="614189"/>
              </w:rPr>
              <w:instrText xml:space="preserve"> PAGE </w:instrText>
            </w:r>
            <w:r w:rsidRPr="00473A96">
              <w:rPr>
                <w:b/>
                <w:bCs/>
                <w:color w:val="614189"/>
                <w:sz w:val="24"/>
                <w:szCs w:val="24"/>
              </w:rPr>
              <w:fldChar w:fldCharType="separate"/>
            </w:r>
            <w:r w:rsidR="0052045A">
              <w:rPr>
                <w:b/>
                <w:bCs/>
                <w:noProof/>
                <w:color w:val="614189"/>
              </w:rPr>
              <w:t>6</w:t>
            </w:r>
            <w:r w:rsidRPr="00473A96">
              <w:rPr>
                <w:b/>
                <w:bCs/>
                <w:color w:val="614189"/>
                <w:sz w:val="24"/>
                <w:szCs w:val="24"/>
              </w:rPr>
              <w:fldChar w:fldCharType="end"/>
            </w:r>
            <w:r w:rsidRPr="00473A96">
              <w:rPr>
                <w:color w:val="614189"/>
              </w:rPr>
              <w:t xml:space="preserve"> of </w:t>
            </w:r>
            <w:r w:rsidRPr="00473A96">
              <w:rPr>
                <w:b/>
                <w:bCs/>
                <w:color w:val="614189"/>
                <w:sz w:val="24"/>
                <w:szCs w:val="24"/>
              </w:rPr>
              <w:fldChar w:fldCharType="begin"/>
            </w:r>
            <w:r w:rsidRPr="00473A96">
              <w:rPr>
                <w:b/>
                <w:bCs/>
                <w:color w:val="614189"/>
              </w:rPr>
              <w:instrText xml:space="preserve"> NUMPAGES  </w:instrText>
            </w:r>
            <w:r w:rsidRPr="00473A96">
              <w:rPr>
                <w:b/>
                <w:bCs/>
                <w:color w:val="614189"/>
                <w:sz w:val="24"/>
                <w:szCs w:val="24"/>
              </w:rPr>
              <w:fldChar w:fldCharType="separate"/>
            </w:r>
            <w:r w:rsidR="0052045A">
              <w:rPr>
                <w:b/>
                <w:bCs/>
                <w:noProof/>
                <w:color w:val="614189"/>
              </w:rPr>
              <w:t>6</w:t>
            </w:r>
            <w:r w:rsidRPr="00473A96">
              <w:rPr>
                <w:b/>
                <w:bCs/>
                <w:color w:val="614189"/>
                <w:sz w:val="24"/>
                <w:szCs w:val="24"/>
              </w:rPr>
              <w:fldChar w:fldCharType="end"/>
            </w:r>
          </w:sdtContent>
        </w:sdt>
      </w:sdtContent>
    </w:sdt>
  </w:p>
  <w:p w14:paraId="3ACF7A11" w14:textId="77777777" w:rsidR="006C19FC" w:rsidRDefault="006C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CFC4D" w14:textId="77777777" w:rsidR="006C19FC" w:rsidRDefault="006C19FC" w:rsidP="009C622A">
      <w:pPr>
        <w:spacing w:after="0" w:line="240" w:lineRule="auto"/>
      </w:pPr>
      <w:r>
        <w:separator/>
      </w:r>
    </w:p>
  </w:footnote>
  <w:footnote w:type="continuationSeparator" w:id="0">
    <w:p w14:paraId="58944EA0" w14:textId="77777777" w:rsidR="006C19FC" w:rsidRDefault="006C19FC" w:rsidP="009C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9358" w14:textId="7F8D07A4" w:rsidR="006C19FC" w:rsidRDefault="006C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789"/>
    <w:multiLevelType w:val="hybridMultilevel"/>
    <w:tmpl w:val="28302F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4D9D"/>
    <w:multiLevelType w:val="hybridMultilevel"/>
    <w:tmpl w:val="78BC6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2E754A"/>
    <w:multiLevelType w:val="hybridMultilevel"/>
    <w:tmpl w:val="E3EC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E33A5"/>
    <w:multiLevelType w:val="hybridMultilevel"/>
    <w:tmpl w:val="FF04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F31E2"/>
    <w:multiLevelType w:val="hybridMultilevel"/>
    <w:tmpl w:val="F312B81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015E8E"/>
    <w:multiLevelType w:val="hybridMultilevel"/>
    <w:tmpl w:val="668696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9C40C3A"/>
    <w:multiLevelType w:val="hybridMultilevel"/>
    <w:tmpl w:val="9ADA4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360B99"/>
    <w:multiLevelType w:val="hybridMultilevel"/>
    <w:tmpl w:val="466632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F67FC"/>
    <w:multiLevelType w:val="hybridMultilevel"/>
    <w:tmpl w:val="FCC8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24C1C"/>
    <w:multiLevelType w:val="hybridMultilevel"/>
    <w:tmpl w:val="12F0CB7C"/>
    <w:lvl w:ilvl="0" w:tplc="F8C68DCE">
      <w:start w:val="1"/>
      <w:numFmt w:val="bullet"/>
      <w:lvlText w:val="•"/>
      <w:lvlJc w:val="left"/>
      <w:pPr>
        <w:tabs>
          <w:tab w:val="num" w:pos="720"/>
        </w:tabs>
        <w:ind w:left="720" w:hanging="360"/>
      </w:pPr>
      <w:rPr>
        <w:rFonts w:ascii="Arial" w:hAnsi="Arial" w:hint="default"/>
      </w:rPr>
    </w:lvl>
    <w:lvl w:ilvl="1" w:tplc="B330D8B6">
      <w:start w:val="1"/>
      <w:numFmt w:val="bullet"/>
      <w:lvlText w:val="•"/>
      <w:lvlJc w:val="left"/>
      <w:pPr>
        <w:tabs>
          <w:tab w:val="num" w:pos="1440"/>
        </w:tabs>
        <w:ind w:left="1440" w:hanging="360"/>
      </w:pPr>
      <w:rPr>
        <w:rFonts w:ascii="Arial" w:hAnsi="Arial" w:hint="default"/>
      </w:rPr>
    </w:lvl>
    <w:lvl w:ilvl="2" w:tplc="46B29270" w:tentative="1">
      <w:start w:val="1"/>
      <w:numFmt w:val="bullet"/>
      <w:lvlText w:val="•"/>
      <w:lvlJc w:val="left"/>
      <w:pPr>
        <w:tabs>
          <w:tab w:val="num" w:pos="2160"/>
        </w:tabs>
        <w:ind w:left="2160" w:hanging="360"/>
      </w:pPr>
      <w:rPr>
        <w:rFonts w:ascii="Arial" w:hAnsi="Arial" w:hint="default"/>
      </w:rPr>
    </w:lvl>
    <w:lvl w:ilvl="3" w:tplc="6CC402F4" w:tentative="1">
      <w:start w:val="1"/>
      <w:numFmt w:val="bullet"/>
      <w:lvlText w:val="•"/>
      <w:lvlJc w:val="left"/>
      <w:pPr>
        <w:tabs>
          <w:tab w:val="num" w:pos="2880"/>
        </w:tabs>
        <w:ind w:left="2880" w:hanging="360"/>
      </w:pPr>
      <w:rPr>
        <w:rFonts w:ascii="Arial" w:hAnsi="Arial" w:hint="default"/>
      </w:rPr>
    </w:lvl>
    <w:lvl w:ilvl="4" w:tplc="AB9E380E" w:tentative="1">
      <w:start w:val="1"/>
      <w:numFmt w:val="bullet"/>
      <w:lvlText w:val="•"/>
      <w:lvlJc w:val="left"/>
      <w:pPr>
        <w:tabs>
          <w:tab w:val="num" w:pos="3600"/>
        </w:tabs>
        <w:ind w:left="3600" w:hanging="360"/>
      </w:pPr>
      <w:rPr>
        <w:rFonts w:ascii="Arial" w:hAnsi="Arial" w:hint="default"/>
      </w:rPr>
    </w:lvl>
    <w:lvl w:ilvl="5" w:tplc="CF22F934" w:tentative="1">
      <w:start w:val="1"/>
      <w:numFmt w:val="bullet"/>
      <w:lvlText w:val="•"/>
      <w:lvlJc w:val="left"/>
      <w:pPr>
        <w:tabs>
          <w:tab w:val="num" w:pos="4320"/>
        </w:tabs>
        <w:ind w:left="4320" w:hanging="360"/>
      </w:pPr>
      <w:rPr>
        <w:rFonts w:ascii="Arial" w:hAnsi="Arial" w:hint="default"/>
      </w:rPr>
    </w:lvl>
    <w:lvl w:ilvl="6" w:tplc="08202E54" w:tentative="1">
      <w:start w:val="1"/>
      <w:numFmt w:val="bullet"/>
      <w:lvlText w:val="•"/>
      <w:lvlJc w:val="left"/>
      <w:pPr>
        <w:tabs>
          <w:tab w:val="num" w:pos="5040"/>
        </w:tabs>
        <w:ind w:left="5040" w:hanging="360"/>
      </w:pPr>
      <w:rPr>
        <w:rFonts w:ascii="Arial" w:hAnsi="Arial" w:hint="default"/>
      </w:rPr>
    </w:lvl>
    <w:lvl w:ilvl="7" w:tplc="D5466434" w:tentative="1">
      <w:start w:val="1"/>
      <w:numFmt w:val="bullet"/>
      <w:lvlText w:val="•"/>
      <w:lvlJc w:val="left"/>
      <w:pPr>
        <w:tabs>
          <w:tab w:val="num" w:pos="5760"/>
        </w:tabs>
        <w:ind w:left="5760" w:hanging="360"/>
      </w:pPr>
      <w:rPr>
        <w:rFonts w:ascii="Arial" w:hAnsi="Arial" w:hint="default"/>
      </w:rPr>
    </w:lvl>
    <w:lvl w:ilvl="8" w:tplc="880472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5D0CFF"/>
    <w:multiLevelType w:val="hybridMultilevel"/>
    <w:tmpl w:val="037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A16467"/>
    <w:multiLevelType w:val="hybridMultilevel"/>
    <w:tmpl w:val="41385482"/>
    <w:lvl w:ilvl="0" w:tplc="9558B3F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B2841"/>
    <w:multiLevelType w:val="hybridMultilevel"/>
    <w:tmpl w:val="6E0AFEAC"/>
    <w:lvl w:ilvl="0" w:tplc="9558B3F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E9715B"/>
    <w:multiLevelType w:val="hybridMultilevel"/>
    <w:tmpl w:val="D4ECDE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56A3DB5"/>
    <w:multiLevelType w:val="hybridMultilevel"/>
    <w:tmpl w:val="F79A58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3D60D8"/>
    <w:multiLevelType w:val="hybridMultilevel"/>
    <w:tmpl w:val="04FCA810"/>
    <w:lvl w:ilvl="0" w:tplc="0C09000B">
      <w:start w:val="1"/>
      <w:numFmt w:val="bullet"/>
      <w:lvlText w:val=""/>
      <w:lvlJc w:val="left"/>
      <w:pPr>
        <w:ind w:left="1043" w:hanging="360"/>
      </w:pPr>
      <w:rPr>
        <w:rFonts w:ascii="Wingdings" w:hAnsi="Wingdings"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16" w15:restartNumberingAfterBreak="0">
    <w:nsid w:val="7F2F0370"/>
    <w:multiLevelType w:val="hybridMultilevel"/>
    <w:tmpl w:val="09AE97F6"/>
    <w:lvl w:ilvl="0" w:tplc="0C09000B">
      <w:start w:val="1"/>
      <w:numFmt w:val="bullet"/>
      <w:lvlText w:val=""/>
      <w:lvlJc w:val="left"/>
      <w:pPr>
        <w:ind w:left="1043" w:hanging="360"/>
      </w:pPr>
      <w:rPr>
        <w:rFonts w:ascii="Wingdings" w:hAnsi="Wingdings"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num w:numId="1">
    <w:abstractNumId w:val="10"/>
  </w:num>
  <w:num w:numId="2">
    <w:abstractNumId w:val="3"/>
  </w:num>
  <w:num w:numId="3">
    <w:abstractNumId w:val="12"/>
  </w:num>
  <w:num w:numId="4">
    <w:abstractNumId w:val="6"/>
  </w:num>
  <w:num w:numId="5">
    <w:abstractNumId w:val="13"/>
  </w:num>
  <w:num w:numId="6">
    <w:abstractNumId w:val="11"/>
  </w:num>
  <w:num w:numId="7">
    <w:abstractNumId w:val="5"/>
  </w:num>
  <w:num w:numId="8">
    <w:abstractNumId w:val="1"/>
  </w:num>
  <w:num w:numId="9">
    <w:abstractNumId w:val="9"/>
  </w:num>
  <w:num w:numId="10">
    <w:abstractNumId w:val="2"/>
  </w:num>
  <w:num w:numId="11">
    <w:abstractNumId w:val="8"/>
  </w:num>
  <w:num w:numId="12">
    <w:abstractNumId w:val="4"/>
  </w:num>
  <w:num w:numId="13">
    <w:abstractNumId w:val="0"/>
  </w:num>
  <w:num w:numId="14">
    <w:abstractNumId w:val="7"/>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ocumentProtection w:edit="forms" w:formatting="1" w:enforcement="1" w:cryptProviderType="rsaAES" w:cryptAlgorithmClass="hash" w:cryptAlgorithmType="typeAny" w:cryptAlgorithmSid="14" w:cryptSpinCount="100000" w:hash="Bf0sZgYxyav6VqbLxg48cbV+0jsKPc/SBY+JWB0id3soFc8yU0RIM4HOIWmt2InO7e9aqzon/s7alDdx87HoAA==" w:salt="wi6+1AjtxowpuR958z6O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D9"/>
    <w:rsid w:val="00001740"/>
    <w:rsid w:val="000151B7"/>
    <w:rsid w:val="0002053E"/>
    <w:rsid w:val="00024E3B"/>
    <w:rsid w:val="0003043C"/>
    <w:rsid w:val="00030E4B"/>
    <w:rsid w:val="00034969"/>
    <w:rsid w:val="00034F8C"/>
    <w:rsid w:val="000369CA"/>
    <w:rsid w:val="0003701E"/>
    <w:rsid w:val="00041287"/>
    <w:rsid w:val="00041644"/>
    <w:rsid w:val="000455F0"/>
    <w:rsid w:val="00045971"/>
    <w:rsid w:val="000557A2"/>
    <w:rsid w:val="0005746A"/>
    <w:rsid w:val="000606E7"/>
    <w:rsid w:val="0006331E"/>
    <w:rsid w:val="00073151"/>
    <w:rsid w:val="00080EE9"/>
    <w:rsid w:val="00090525"/>
    <w:rsid w:val="000A0D70"/>
    <w:rsid w:val="000A2630"/>
    <w:rsid w:val="000A4616"/>
    <w:rsid w:val="000A4862"/>
    <w:rsid w:val="000A53DA"/>
    <w:rsid w:val="000B1A7A"/>
    <w:rsid w:val="000B1C2F"/>
    <w:rsid w:val="000B5E38"/>
    <w:rsid w:val="000C2A9F"/>
    <w:rsid w:val="000C3EE7"/>
    <w:rsid w:val="000C6BD8"/>
    <w:rsid w:val="000D0F71"/>
    <w:rsid w:val="000D2933"/>
    <w:rsid w:val="000D5927"/>
    <w:rsid w:val="000D6265"/>
    <w:rsid w:val="000E4CBD"/>
    <w:rsid w:val="000F3237"/>
    <w:rsid w:val="000F3C04"/>
    <w:rsid w:val="000F6734"/>
    <w:rsid w:val="000F7029"/>
    <w:rsid w:val="00101224"/>
    <w:rsid w:val="00101C25"/>
    <w:rsid w:val="00107CA3"/>
    <w:rsid w:val="001100AB"/>
    <w:rsid w:val="00115365"/>
    <w:rsid w:val="00115807"/>
    <w:rsid w:val="00122E7E"/>
    <w:rsid w:val="00124ECF"/>
    <w:rsid w:val="00132647"/>
    <w:rsid w:val="0013341D"/>
    <w:rsid w:val="00134177"/>
    <w:rsid w:val="00136B89"/>
    <w:rsid w:val="001425AB"/>
    <w:rsid w:val="00142E15"/>
    <w:rsid w:val="00145A96"/>
    <w:rsid w:val="00145D01"/>
    <w:rsid w:val="00147618"/>
    <w:rsid w:val="00164418"/>
    <w:rsid w:val="00164AB9"/>
    <w:rsid w:val="00165AFA"/>
    <w:rsid w:val="001707F6"/>
    <w:rsid w:val="001720F3"/>
    <w:rsid w:val="00174025"/>
    <w:rsid w:val="0019124E"/>
    <w:rsid w:val="00192EA7"/>
    <w:rsid w:val="00193E95"/>
    <w:rsid w:val="00193F7A"/>
    <w:rsid w:val="001A0E42"/>
    <w:rsid w:val="001A2CC9"/>
    <w:rsid w:val="001A4E8D"/>
    <w:rsid w:val="001A6AD3"/>
    <w:rsid w:val="001B0B11"/>
    <w:rsid w:val="001B1D32"/>
    <w:rsid w:val="001C28AA"/>
    <w:rsid w:val="001C63F4"/>
    <w:rsid w:val="001D0BD4"/>
    <w:rsid w:val="001D56EF"/>
    <w:rsid w:val="001D630C"/>
    <w:rsid w:val="001E3F23"/>
    <w:rsid w:val="001F100C"/>
    <w:rsid w:val="0020664E"/>
    <w:rsid w:val="002067B7"/>
    <w:rsid w:val="0021308A"/>
    <w:rsid w:val="00222BE7"/>
    <w:rsid w:val="00231E4D"/>
    <w:rsid w:val="00236F3D"/>
    <w:rsid w:val="00245167"/>
    <w:rsid w:val="00264602"/>
    <w:rsid w:val="002736EF"/>
    <w:rsid w:val="0027374A"/>
    <w:rsid w:val="00276364"/>
    <w:rsid w:val="00276746"/>
    <w:rsid w:val="00276A7D"/>
    <w:rsid w:val="00276C96"/>
    <w:rsid w:val="002853C0"/>
    <w:rsid w:val="00286D55"/>
    <w:rsid w:val="00287630"/>
    <w:rsid w:val="00291376"/>
    <w:rsid w:val="00291A81"/>
    <w:rsid w:val="0029599E"/>
    <w:rsid w:val="00295F14"/>
    <w:rsid w:val="002A1B3D"/>
    <w:rsid w:val="002B4925"/>
    <w:rsid w:val="002B66CD"/>
    <w:rsid w:val="002C5122"/>
    <w:rsid w:val="002C56DE"/>
    <w:rsid w:val="002D4324"/>
    <w:rsid w:val="002D795C"/>
    <w:rsid w:val="002E4648"/>
    <w:rsid w:val="002E6B0F"/>
    <w:rsid w:val="002F3AD2"/>
    <w:rsid w:val="002F567B"/>
    <w:rsid w:val="0030305B"/>
    <w:rsid w:val="00306827"/>
    <w:rsid w:val="00307FA0"/>
    <w:rsid w:val="0031062A"/>
    <w:rsid w:val="003143D9"/>
    <w:rsid w:val="003160D0"/>
    <w:rsid w:val="00317274"/>
    <w:rsid w:val="00322501"/>
    <w:rsid w:val="00323B4C"/>
    <w:rsid w:val="00325452"/>
    <w:rsid w:val="0033157C"/>
    <w:rsid w:val="003329A4"/>
    <w:rsid w:val="00333D59"/>
    <w:rsid w:val="00335E4A"/>
    <w:rsid w:val="00344D89"/>
    <w:rsid w:val="00350038"/>
    <w:rsid w:val="00354A97"/>
    <w:rsid w:val="00366AEE"/>
    <w:rsid w:val="003736C2"/>
    <w:rsid w:val="00374822"/>
    <w:rsid w:val="00375EB8"/>
    <w:rsid w:val="003769AD"/>
    <w:rsid w:val="003769C7"/>
    <w:rsid w:val="00376AA1"/>
    <w:rsid w:val="00380325"/>
    <w:rsid w:val="00382BCE"/>
    <w:rsid w:val="00385431"/>
    <w:rsid w:val="0039372C"/>
    <w:rsid w:val="003947EF"/>
    <w:rsid w:val="003952F0"/>
    <w:rsid w:val="003B6508"/>
    <w:rsid w:val="003B7DD7"/>
    <w:rsid w:val="003B7E6A"/>
    <w:rsid w:val="003C289C"/>
    <w:rsid w:val="003C2BBF"/>
    <w:rsid w:val="003D2C50"/>
    <w:rsid w:val="003D40F6"/>
    <w:rsid w:val="003D68A2"/>
    <w:rsid w:val="003E1C26"/>
    <w:rsid w:val="003E3FE1"/>
    <w:rsid w:val="003E5BFA"/>
    <w:rsid w:val="003E6408"/>
    <w:rsid w:val="003E7384"/>
    <w:rsid w:val="003F0EF8"/>
    <w:rsid w:val="003F269F"/>
    <w:rsid w:val="003F5612"/>
    <w:rsid w:val="003F5B0D"/>
    <w:rsid w:val="0040149B"/>
    <w:rsid w:val="0040540F"/>
    <w:rsid w:val="00410E5F"/>
    <w:rsid w:val="00413F0B"/>
    <w:rsid w:val="004159FE"/>
    <w:rsid w:val="004172E0"/>
    <w:rsid w:val="00425C48"/>
    <w:rsid w:val="00430619"/>
    <w:rsid w:val="004319D5"/>
    <w:rsid w:val="004370CD"/>
    <w:rsid w:val="00443698"/>
    <w:rsid w:val="00445DFA"/>
    <w:rsid w:val="00447189"/>
    <w:rsid w:val="00447E70"/>
    <w:rsid w:val="00450EEC"/>
    <w:rsid w:val="00451733"/>
    <w:rsid w:val="00454585"/>
    <w:rsid w:val="004633B5"/>
    <w:rsid w:val="0046667C"/>
    <w:rsid w:val="00473A70"/>
    <w:rsid w:val="00473A96"/>
    <w:rsid w:val="00473C0C"/>
    <w:rsid w:val="00475376"/>
    <w:rsid w:val="00477899"/>
    <w:rsid w:val="00485231"/>
    <w:rsid w:val="00485EAC"/>
    <w:rsid w:val="004867B0"/>
    <w:rsid w:val="004915FD"/>
    <w:rsid w:val="004A0983"/>
    <w:rsid w:val="004A1AE4"/>
    <w:rsid w:val="004A1B75"/>
    <w:rsid w:val="004A3604"/>
    <w:rsid w:val="004A3F97"/>
    <w:rsid w:val="004A404B"/>
    <w:rsid w:val="004A6FA8"/>
    <w:rsid w:val="004B1406"/>
    <w:rsid w:val="004B367A"/>
    <w:rsid w:val="004B450E"/>
    <w:rsid w:val="004B6C75"/>
    <w:rsid w:val="004B7ABE"/>
    <w:rsid w:val="004C2FA2"/>
    <w:rsid w:val="004C3560"/>
    <w:rsid w:val="004D3118"/>
    <w:rsid w:val="004D3120"/>
    <w:rsid w:val="004E06F7"/>
    <w:rsid w:val="004F0678"/>
    <w:rsid w:val="004F1218"/>
    <w:rsid w:val="004F3BFB"/>
    <w:rsid w:val="004F424E"/>
    <w:rsid w:val="004F5A10"/>
    <w:rsid w:val="004F7A52"/>
    <w:rsid w:val="00502FAC"/>
    <w:rsid w:val="00507CF5"/>
    <w:rsid w:val="00515CFA"/>
    <w:rsid w:val="0052045A"/>
    <w:rsid w:val="0052362F"/>
    <w:rsid w:val="005252CB"/>
    <w:rsid w:val="005364F8"/>
    <w:rsid w:val="005375D8"/>
    <w:rsid w:val="0054182A"/>
    <w:rsid w:val="00542742"/>
    <w:rsid w:val="005450AC"/>
    <w:rsid w:val="00545F33"/>
    <w:rsid w:val="00554F85"/>
    <w:rsid w:val="0055749A"/>
    <w:rsid w:val="00557EEB"/>
    <w:rsid w:val="00561F26"/>
    <w:rsid w:val="00566C00"/>
    <w:rsid w:val="00566DD0"/>
    <w:rsid w:val="005769F5"/>
    <w:rsid w:val="00576AF9"/>
    <w:rsid w:val="00591455"/>
    <w:rsid w:val="00592762"/>
    <w:rsid w:val="005B2979"/>
    <w:rsid w:val="005B357B"/>
    <w:rsid w:val="005B3F8D"/>
    <w:rsid w:val="005B589D"/>
    <w:rsid w:val="005B5A8F"/>
    <w:rsid w:val="005C15D4"/>
    <w:rsid w:val="005C72EA"/>
    <w:rsid w:val="005D068B"/>
    <w:rsid w:val="005D1197"/>
    <w:rsid w:val="005D5F24"/>
    <w:rsid w:val="005E0515"/>
    <w:rsid w:val="005E465B"/>
    <w:rsid w:val="005E618F"/>
    <w:rsid w:val="005E7155"/>
    <w:rsid w:val="005E77D0"/>
    <w:rsid w:val="005F0DFA"/>
    <w:rsid w:val="005F5909"/>
    <w:rsid w:val="005F6F8E"/>
    <w:rsid w:val="00600BDD"/>
    <w:rsid w:val="00604C48"/>
    <w:rsid w:val="00605235"/>
    <w:rsid w:val="0060556D"/>
    <w:rsid w:val="00614624"/>
    <w:rsid w:val="00615D30"/>
    <w:rsid w:val="00617DEA"/>
    <w:rsid w:val="00623A17"/>
    <w:rsid w:val="00626922"/>
    <w:rsid w:val="00637771"/>
    <w:rsid w:val="0064097D"/>
    <w:rsid w:val="00651126"/>
    <w:rsid w:val="0065321C"/>
    <w:rsid w:val="0065418A"/>
    <w:rsid w:val="00654617"/>
    <w:rsid w:val="00655323"/>
    <w:rsid w:val="00661079"/>
    <w:rsid w:val="00662531"/>
    <w:rsid w:val="0066401E"/>
    <w:rsid w:val="0067248F"/>
    <w:rsid w:val="00674046"/>
    <w:rsid w:val="006751F1"/>
    <w:rsid w:val="00692A6C"/>
    <w:rsid w:val="00692E74"/>
    <w:rsid w:val="0069565E"/>
    <w:rsid w:val="006969C0"/>
    <w:rsid w:val="006A19C7"/>
    <w:rsid w:val="006A3701"/>
    <w:rsid w:val="006A4500"/>
    <w:rsid w:val="006A774B"/>
    <w:rsid w:val="006B3E4B"/>
    <w:rsid w:val="006B3F66"/>
    <w:rsid w:val="006B5F90"/>
    <w:rsid w:val="006B5FFB"/>
    <w:rsid w:val="006C19FC"/>
    <w:rsid w:val="006C2926"/>
    <w:rsid w:val="006C3714"/>
    <w:rsid w:val="006C5D9E"/>
    <w:rsid w:val="006C6486"/>
    <w:rsid w:val="006D12B2"/>
    <w:rsid w:val="006D192A"/>
    <w:rsid w:val="006D35C1"/>
    <w:rsid w:val="006E3430"/>
    <w:rsid w:val="006F37EF"/>
    <w:rsid w:val="00703B59"/>
    <w:rsid w:val="0070723F"/>
    <w:rsid w:val="00710E9D"/>
    <w:rsid w:val="00711A2A"/>
    <w:rsid w:val="00717F60"/>
    <w:rsid w:val="007223BA"/>
    <w:rsid w:val="00722BEA"/>
    <w:rsid w:val="00725340"/>
    <w:rsid w:val="0073199F"/>
    <w:rsid w:val="0073512D"/>
    <w:rsid w:val="0073544A"/>
    <w:rsid w:val="00735B16"/>
    <w:rsid w:val="007471B2"/>
    <w:rsid w:val="0075073A"/>
    <w:rsid w:val="00750DED"/>
    <w:rsid w:val="007554E8"/>
    <w:rsid w:val="00755E45"/>
    <w:rsid w:val="007634B3"/>
    <w:rsid w:val="00777E86"/>
    <w:rsid w:val="007805B6"/>
    <w:rsid w:val="0078495E"/>
    <w:rsid w:val="00787681"/>
    <w:rsid w:val="00791F31"/>
    <w:rsid w:val="00792B68"/>
    <w:rsid w:val="00794408"/>
    <w:rsid w:val="007945FC"/>
    <w:rsid w:val="0079659E"/>
    <w:rsid w:val="007973C8"/>
    <w:rsid w:val="007A5602"/>
    <w:rsid w:val="007A5889"/>
    <w:rsid w:val="007A6BB0"/>
    <w:rsid w:val="007B0D40"/>
    <w:rsid w:val="007B37E6"/>
    <w:rsid w:val="007B4173"/>
    <w:rsid w:val="007B7C0D"/>
    <w:rsid w:val="007C1BB8"/>
    <w:rsid w:val="007C265D"/>
    <w:rsid w:val="007D0F69"/>
    <w:rsid w:val="007E2D50"/>
    <w:rsid w:val="007E53D0"/>
    <w:rsid w:val="007E73D0"/>
    <w:rsid w:val="007F465F"/>
    <w:rsid w:val="007F6FAB"/>
    <w:rsid w:val="0080286E"/>
    <w:rsid w:val="00811225"/>
    <w:rsid w:val="008119B1"/>
    <w:rsid w:val="0081295D"/>
    <w:rsid w:val="00813C43"/>
    <w:rsid w:val="00815C8C"/>
    <w:rsid w:val="00827CDA"/>
    <w:rsid w:val="00827D3D"/>
    <w:rsid w:val="00833EAB"/>
    <w:rsid w:val="008346D1"/>
    <w:rsid w:val="008354BD"/>
    <w:rsid w:val="00841FF1"/>
    <w:rsid w:val="008458AF"/>
    <w:rsid w:val="008460AB"/>
    <w:rsid w:val="008509B6"/>
    <w:rsid w:val="008531FF"/>
    <w:rsid w:val="0085514D"/>
    <w:rsid w:val="0085608B"/>
    <w:rsid w:val="00857818"/>
    <w:rsid w:val="0086183E"/>
    <w:rsid w:val="00861AF2"/>
    <w:rsid w:val="00862064"/>
    <w:rsid w:val="00862BEF"/>
    <w:rsid w:val="00872BC8"/>
    <w:rsid w:val="008760D6"/>
    <w:rsid w:val="008821D0"/>
    <w:rsid w:val="00883D66"/>
    <w:rsid w:val="00885C64"/>
    <w:rsid w:val="008934AA"/>
    <w:rsid w:val="008A2BE5"/>
    <w:rsid w:val="008A4EA7"/>
    <w:rsid w:val="008A63DC"/>
    <w:rsid w:val="008A65F9"/>
    <w:rsid w:val="008A762A"/>
    <w:rsid w:val="008B1E64"/>
    <w:rsid w:val="008B63C9"/>
    <w:rsid w:val="008C0AF9"/>
    <w:rsid w:val="008C4FFD"/>
    <w:rsid w:val="008C569A"/>
    <w:rsid w:val="008C69FC"/>
    <w:rsid w:val="008C79D8"/>
    <w:rsid w:val="008C7C87"/>
    <w:rsid w:val="008D34DC"/>
    <w:rsid w:val="008D3E6E"/>
    <w:rsid w:val="008E09DB"/>
    <w:rsid w:val="008F05B4"/>
    <w:rsid w:val="008F1284"/>
    <w:rsid w:val="008F41C4"/>
    <w:rsid w:val="008F6047"/>
    <w:rsid w:val="008F662C"/>
    <w:rsid w:val="0090361F"/>
    <w:rsid w:val="00906F60"/>
    <w:rsid w:val="00913911"/>
    <w:rsid w:val="00917B1C"/>
    <w:rsid w:val="009216E2"/>
    <w:rsid w:val="00927421"/>
    <w:rsid w:val="00930A91"/>
    <w:rsid w:val="00932C06"/>
    <w:rsid w:val="0093589F"/>
    <w:rsid w:val="00941E02"/>
    <w:rsid w:val="0095315C"/>
    <w:rsid w:val="00954D17"/>
    <w:rsid w:val="00956AFB"/>
    <w:rsid w:val="00957418"/>
    <w:rsid w:val="00961C2C"/>
    <w:rsid w:val="0096433B"/>
    <w:rsid w:val="009656F7"/>
    <w:rsid w:val="009668D7"/>
    <w:rsid w:val="0098143E"/>
    <w:rsid w:val="009873B7"/>
    <w:rsid w:val="00991F8C"/>
    <w:rsid w:val="00994A71"/>
    <w:rsid w:val="0099545A"/>
    <w:rsid w:val="0099743E"/>
    <w:rsid w:val="009976BA"/>
    <w:rsid w:val="009A0A24"/>
    <w:rsid w:val="009A1CA9"/>
    <w:rsid w:val="009A252C"/>
    <w:rsid w:val="009A3B83"/>
    <w:rsid w:val="009A45FB"/>
    <w:rsid w:val="009A60EF"/>
    <w:rsid w:val="009A7EFB"/>
    <w:rsid w:val="009B132A"/>
    <w:rsid w:val="009B196C"/>
    <w:rsid w:val="009B31E8"/>
    <w:rsid w:val="009C622A"/>
    <w:rsid w:val="009E1104"/>
    <w:rsid w:val="009E48C7"/>
    <w:rsid w:val="009F2447"/>
    <w:rsid w:val="009F2481"/>
    <w:rsid w:val="009F6CAC"/>
    <w:rsid w:val="00A00393"/>
    <w:rsid w:val="00A02A65"/>
    <w:rsid w:val="00A02BFA"/>
    <w:rsid w:val="00A05295"/>
    <w:rsid w:val="00A059EF"/>
    <w:rsid w:val="00A06E5B"/>
    <w:rsid w:val="00A12E7E"/>
    <w:rsid w:val="00A21A6A"/>
    <w:rsid w:val="00A224CE"/>
    <w:rsid w:val="00A233C8"/>
    <w:rsid w:val="00A3250A"/>
    <w:rsid w:val="00A44033"/>
    <w:rsid w:val="00A460E0"/>
    <w:rsid w:val="00A519DA"/>
    <w:rsid w:val="00A5435F"/>
    <w:rsid w:val="00A61862"/>
    <w:rsid w:val="00A6439E"/>
    <w:rsid w:val="00A645B2"/>
    <w:rsid w:val="00A75164"/>
    <w:rsid w:val="00A81C02"/>
    <w:rsid w:val="00AA7EA3"/>
    <w:rsid w:val="00AB427D"/>
    <w:rsid w:val="00AC63FD"/>
    <w:rsid w:val="00AC6587"/>
    <w:rsid w:val="00AC6ECC"/>
    <w:rsid w:val="00AC7A57"/>
    <w:rsid w:val="00AD6A8A"/>
    <w:rsid w:val="00AE27B9"/>
    <w:rsid w:val="00B00919"/>
    <w:rsid w:val="00B02996"/>
    <w:rsid w:val="00B02D07"/>
    <w:rsid w:val="00B10C6D"/>
    <w:rsid w:val="00B228CE"/>
    <w:rsid w:val="00B26512"/>
    <w:rsid w:val="00B30868"/>
    <w:rsid w:val="00B3187C"/>
    <w:rsid w:val="00B35B73"/>
    <w:rsid w:val="00B43F2F"/>
    <w:rsid w:val="00B53C89"/>
    <w:rsid w:val="00B554B4"/>
    <w:rsid w:val="00B556D4"/>
    <w:rsid w:val="00B649D4"/>
    <w:rsid w:val="00B71750"/>
    <w:rsid w:val="00B73F0F"/>
    <w:rsid w:val="00B77847"/>
    <w:rsid w:val="00B877B2"/>
    <w:rsid w:val="00B901AB"/>
    <w:rsid w:val="00B92D8B"/>
    <w:rsid w:val="00B9498A"/>
    <w:rsid w:val="00BA0D63"/>
    <w:rsid w:val="00BB28BC"/>
    <w:rsid w:val="00BB3824"/>
    <w:rsid w:val="00BB5588"/>
    <w:rsid w:val="00BB6DA2"/>
    <w:rsid w:val="00BC1197"/>
    <w:rsid w:val="00BC3808"/>
    <w:rsid w:val="00BD5872"/>
    <w:rsid w:val="00BE4F54"/>
    <w:rsid w:val="00BE5047"/>
    <w:rsid w:val="00BE60C1"/>
    <w:rsid w:val="00BE6775"/>
    <w:rsid w:val="00BF1C5C"/>
    <w:rsid w:val="00BF1DF0"/>
    <w:rsid w:val="00BF698C"/>
    <w:rsid w:val="00BF7524"/>
    <w:rsid w:val="00C01BCD"/>
    <w:rsid w:val="00C12119"/>
    <w:rsid w:val="00C23C7B"/>
    <w:rsid w:val="00C27668"/>
    <w:rsid w:val="00C302B5"/>
    <w:rsid w:val="00C314A3"/>
    <w:rsid w:val="00C3184B"/>
    <w:rsid w:val="00C32BC2"/>
    <w:rsid w:val="00C34006"/>
    <w:rsid w:val="00C36599"/>
    <w:rsid w:val="00C4408B"/>
    <w:rsid w:val="00C4611C"/>
    <w:rsid w:val="00C50B06"/>
    <w:rsid w:val="00C5170D"/>
    <w:rsid w:val="00C53F8D"/>
    <w:rsid w:val="00C54038"/>
    <w:rsid w:val="00C605B3"/>
    <w:rsid w:val="00C63062"/>
    <w:rsid w:val="00C63AA6"/>
    <w:rsid w:val="00C678EB"/>
    <w:rsid w:val="00C705AF"/>
    <w:rsid w:val="00C775C1"/>
    <w:rsid w:val="00C85191"/>
    <w:rsid w:val="00C87427"/>
    <w:rsid w:val="00C955E4"/>
    <w:rsid w:val="00CB05E8"/>
    <w:rsid w:val="00CB6125"/>
    <w:rsid w:val="00CC3C8B"/>
    <w:rsid w:val="00CC3ECE"/>
    <w:rsid w:val="00CC60AF"/>
    <w:rsid w:val="00CC74A3"/>
    <w:rsid w:val="00CE18D0"/>
    <w:rsid w:val="00CE22E4"/>
    <w:rsid w:val="00CE32CE"/>
    <w:rsid w:val="00CE69C4"/>
    <w:rsid w:val="00CF3679"/>
    <w:rsid w:val="00CF3D68"/>
    <w:rsid w:val="00CF3D6F"/>
    <w:rsid w:val="00CF5C5B"/>
    <w:rsid w:val="00D02BF1"/>
    <w:rsid w:val="00D04BD2"/>
    <w:rsid w:val="00D04CEB"/>
    <w:rsid w:val="00D050B7"/>
    <w:rsid w:val="00D071C3"/>
    <w:rsid w:val="00D07E01"/>
    <w:rsid w:val="00D1046C"/>
    <w:rsid w:val="00D1265C"/>
    <w:rsid w:val="00D13255"/>
    <w:rsid w:val="00D14DF0"/>
    <w:rsid w:val="00D24455"/>
    <w:rsid w:val="00D255B2"/>
    <w:rsid w:val="00D2774A"/>
    <w:rsid w:val="00D315AE"/>
    <w:rsid w:val="00D33C3C"/>
    <w:rsid w:val="00D34938"/>
    <w:rsid w:val="00D43C69"/>
    <w:rsid w:val="00D47989"/>
    <w:rsid w:val="00D531E2"/>
    <w:rsid w:val="00D67031"/>
    <w:rsid w:val="00D74EBA"/>
    <w:rsid w:val="00D77D18"/>
    <w:rsid w:val="00D820D1"/>
    <w:rsid w:val="00D85768"/>
    <w:rsid w:val="00D865E9"/>
    <w:rsid w:val="00D93F09"/>
    <w:rsid w:val="00D94216"/>
    <w:rsid w:val="00D961AF"/>
    <w:rsid w:val="00D969D9"/>
    <w:rsid w:val="00DB421D"/>
    <w:rsid w:val="00DB726E"/>
    <w:rsid w:val="00DC2992"/>
    <w:rsid w:val="00DC76E4"/>
    <w:rsid w:val="00DD1E4C"/>
    <w:rsid w:val="00DD2936"/>
    <w:rsid w:val="00DD69E2"/>
    <w:rsid w:val="00DD7E6A"/>
    <w:rsid w:val="00DE724E"/>
    <w:rsid w:val="00DE72F6"/>
    <w:rsid w:val="00DE7601"/>
    <w:rsid w:val="00DF6F8A"/>
    <w:rsid w:val="00DF7D96"/>
    <w:rsid w:val="00E00A84"/>
    <w:rsid w:val="00E06D8D"/>
    <w:rsid w:val="00E16F1B"/>
    <w:rsid w:val="00E21BE7"/>
    <w:rsid w:val="00E36E79"/>
    <w:rsid w:val="00E4481A"/>
    <w:rsid w:val="00E53A21"/>
    <w:rsid w:val="00E6416B"/>
    <w:rsid w:val="00E673E2"/>
    <w:rsid w:val="00E67838"/>
    <w:rsid w:val="00E67F39"/>
    <w:rsid w:val="00E70075"/>
    <w:rsid w:val="00E74911"/>
    <w:rsid w:val="00E767F0"/>
    <w:rsid w:val="00E84AE0"/>
    <w:rsid w:val="00E86201"/>
    <w:rsid w:val="00E8695F"/>
    <w:rsid w:val="00E94B43"/>
    <w:rsid w:val="00E9741C"/>
    <w:rsid w:val="00EB04EA"/>
    <w:rsid w:val="00EB696F"/>
    <w:rsid w:val="00EC6DCB"/>
    <w:rsid w:val="00ED1735"/>
    <w:rsid w:val="00ED593B"/>
    <w:rsid w:val="00EE4966"/>
    <w:rsid w:val="00EE6D31"/>
    <w:rsid w:val="00EE75EE"/>
    <w:rsid w:val="00EF282B"/>
    <w:rsid w:val="00EF4FF7"/>
    <w:rsid w:val="00EF512C"/>
    <w:rsid w:val="00F011CD"/>
    <w:rsid w:val="00F02021"/>
    <w:rsid w:val="00F11124"/>
    <w:rsid w:val="00F13891"/>
    <w:rsid w:val="00F14239"/>
    <w:rsid w:val="00F155E0"/>
    <w:rsid w:val="00F30FC1"/>
    <w:rsid w:val="00F31AAC"/>
    <w:rsid w:val="00F33BD7"/>
    <w:rsid w:val="00F505CB"/>
    <w:rsid w:val="00F5259C"/>
    <w:rsid w:val="00F570DD"/>
    <w:rsid w:val="00F57169"/>
    <w:rsid w:val="00F62470"/>
    <w:rsid w:val="00F63E66"/>
    <w:rsid w:val="00F64E68"/>
    <w:rsid w:val="00F65926"/>
    <w:rsid w:val="00F66AF9"/>
    <w:rsid w:val="00F70461"/>
    <w:rsid w:val="00F72EC7"/>
    <w:rsid w:val="00F81443"/>
    <w:rsid w:val="00F85232"/>
    <w:rsid w:val="00F86FBC"/>
    <w:rsid w:val="00F9351F"/>
    <w:rsid w:val="00F95E40"/>
    <w:rsid w:val="00FA33A9"/>
    <w:rsid w:val="00FA3FFF"/>
    <w:rsid w:val="00FA463F"/>
    <w:rsid w:val="00FB1D3A"/>
    <w:rsid w:val="00FB2449"/>
    <w:rsid w:val="00FB36DE"/>
    <w:rsid w:val="00FB7054"/>
    <w:rsid w:val="00FB7AEB"/>
    <w:rsid w:val="00FB7CD5"/>
    <w:rsid w:val="00FC3DEB"/>
    <w:rsid w:val="00FC662F"/>
    <w:rsid w:val="00FD03ED"/>
    <w:rsid w:val="00FD1045"/>
    <w:rsid w:val="00FD190E"/>
    <w:rsid w:val="00FD396C"/>
    <w:rsid w:val="00FE02F2"/>
    <w:rsid w:val="00FE40B3"/>
    <w:rsid w:val="00FE507C"/>
    <w:rsid w:val="00FE6D6B"/>
    <w:rsid w:val="00FE7943"/>
    <w:rsid w:val="00FF4000"/>
    <w:rsid w:val="00FF6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F8F90"/>
  <w15:chartTrackingRefBased/>
  <w15:docId w15:val="{F16F1FC1-7C03-4859-A910-E361F4B6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69D9"/>
    <w:rPr>
      <w:color w:val="0000FF"/>
      <w:u w:val="single"/>
    </w:rPr>
  </w:style>
  <w:style w:type="paragraph" w:styleId="BodyText">
    <w:name w:val="Body Text"/>
    <w:basedOn w:val="Normal"/>
    <w:link w:val="BodyTextChar"/>
    <w:rsid w:val="00D969D9"/>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D969D9"/>
    <w:rPr>
      <w:rFonts w:ascii="Arial" w:eastAsia="Times New Roman" w:hAnsi="Arial" w:cs="Times New Roman"/>
      <w:b/>
      <w:sz w:val="24"/>
      <w:szCs w:val="20"/>
    </w:rPr>
  </w:style>
  <w:style w:type="paragraph" w:styleId="Title">
    <w:name w:val="Title"/>
    <w:basedOn w:val="Normal"/>
    <w:link w:val="TitleChar"/>
    <w:qFormat/>
    <w:rsid w:val="00D969D9"/>
    <w:pPr>
      <w:spacing w:after="0" w:line="240" w:lineRule="auto"/>
      <w:jc w:val="center"/>
    </w:pPr>
    <w:rPr>
      <w:rFonts w:ascii="Times New Roman" w:eastAsia="Times New Roman" w:hAnsi="Times New Roman" w:cs="Times New Roman"/>
      <w:sz w:val="24"/>
      <w:szCs w:val="20"/>
      <w:lang w:eastAsia="en-AU"/>
    </w:rPr>
  </w:style>
  <w:style w:type="character" w:customStyle="1" w:styleId="TitleChar">
    <w:name w:val="Title Char"/>
    <w:basedOn w:val="DefaultParagraphFont"/>
    <w:link w:val="Title"/>
    <w:rsid w:val="00D969D9"/>
    <w:rPr>
      <w:rFonts w:ascii="Times New Roman" w:eastAsia="Times New Roman" w:hAnsi="Times New Roman" w:cs="Times New Roman"/>
      <w:sz w:val="24"/>
      <w:szCs w:val="20"/>
      <w:lang w:eastAsia="en-AU"/>
    </w:rPr>
  </w:style>
  <w:style w:type="paragraph" w:customStyle="1" w:styleId="Default">
    <w:name w:val="Default"/>
    <w:rsid w:val="00D969D9"/>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F95E40"/>
    <w:rPr>
      <w:color w:val="808080"/>
    </w:rPr>
  </w:style>
  <w:style w:type="paragraph" w:styleId="ListParagraph">
    <w:name w:val="List Paragraph"/>
    <w:basedOn w:val="Normal"/>
    <w:link w:val="ListParagraphChar"/>
    <w:uiPriority w:val="34"/>
    <w:qFormat/>
    <w:rsid w:val="009C622A"/>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9C622A"/>
    <w:rPr>
      <w:sz w:val="16"/>
      <w:szCs w:val="16"/>
    </w:rPr>
  </w:style>
  <w:style w:type="paragraph" w:styleId="CommentText">
    <w:name w:val="annotation text"/>
    <w:basedOn w:val="Normal"/>
    <w:link w:val="CommentTextChar"/>
    <w:uiPriority w:val="99"/>
    <w:semiHidden/>
    <w:unhideWhenUsed/>
    <w:rsid w:val="009C622A"/>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9C622A"/>
    <w:rPr>
      <w:rFonts w:ascii="Calibri" w:hAnsi="Calibri" w:cs="Times New Roman"/>
      <w:sz w:val="20"/>
      <w:szCs w:val="20"/>
    </w:rPr>
  </w:style>
  <w:style w:type="paragraph" w:styleId="FootnoteText">
    <w:name w:val="footnote text"/>
    <w:basedOn w:val="Normal"/>
    <w:link w:val="FootnoteTextChar"/>
    <w:uiPriority w:val="99"/>
    <w:semiHidden/>
    <w:unhideWhenUsed/>
    <w:rsid w:val="009C622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9C622A"/>
    <w:rPr>
      <w:rFonts w:ascii="Calibri" w:hAnsi="Calibri" w:cs="Times New Roman"/>
      <w:sz w:val="20"/>
      <w:szCs w:val="20"/>
    </w:rPr>
  </w:style>
  <w:style w:type="character" w:styleId="FootnoteReference">
    <w:name w:val="footnote reference"/>
    <w:basedOn w:val="DefaultParagraphFont"/>
    <w:uiPriority w:val="99"/>
    <w:semiHidden/>
    <w:unhideWhenUsed/>
    <w:rsid w:val="009C622A"/>
    <w:rPr>
      <w:vertAlign w:val="superscript"/>
    </w:rPr>
  </w:style>
  <w:style w:type="character" w:customStyle="1" w:styleId="ListParagraphChar">
    <w:name w:val="List Paragraph Char"/>
    <w:link w:val="ListParagraph"/>
    <w:uiPriority w:val="34"/>
    <w:locked/>
    <w:rsid w:val="009C622A"/>
    <w:rPr>
      <w:rFonts w:ascii="Calibri" w:hAnsi="Calibri" w:cs="Times New Roman"/>
    </w:rPr>
  </w:style>
  <w:style w:type="paragraph" w:styleId="Header">
    <w:name w:val="header"/>
    <w:basedOn w:val="Normal"/>
    <w:link w:val="HeaderChar"/>
    <w:uiPriority w:val="99"/>
    <w:unhideWhenUsed/>
    <w:rsid w:val="006C5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D9E"/>
  </w:style>
  <w:style w:type="paragraph" w:styleId="Footer">
    <w:name w:val="footer"/>
    <w:basedOn w:val="Normal"/>
    <w:link w:val="FooterChar"/>
    <w:uiPriority w:val="99"/>
    <w:unhideWhenUsed/>
    <w:rsid w:val="006C5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D9E"/>
  </w:style>
  <w:style w:type="paragraph" w:styleId="CommentSubject">
    <w:name w:val="annotation subject"/>
    <w:basedOn w:val="CommentText"/>
    <w:next w:val="CommentText"/>
    <w:link w:val="CommentSubjectChar"/>
    <w:uiPriority w:val="99"/>
    <w:semiHidden/>
    <w:unhideWhenUsed/>
    <w:rsid w:val="007223B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223BA"/>
    <w:rPr>
      <w:rFonts w:ascii="Calibri" w:hAnsi="Calibri" w:cs="Times New Roman"/>
      <w:b/>
      <w:bCs/>
      <w:sz w:val="20"/>
      <w:szCs w:val="20"/>
    </w:rPr>
  </w:style>
  <w:style w:type="paragraph" w:styleId="BalloonText">
    <w:name w:val="Balloon Text"/>
    <w:basedOn w:val="Normal"/>
    <w:link w:val="BalloonTextChar"/>
    <w:uiPriority w:val="99"/>
    <w:semiHidden/>
    <w:unhideWhenUsed/>
    <w:rsid w:val="00722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3BA"/>
    <w:rPr>
      <w:rFonts w:ascii="Segoe UI" w:hAnsi="Segoe UI" w:cs="Segoe UI"/>
      <w:sz w:val="18"/>
      <w:szCs w:val="18"/>
    </w:rPr>
  </w:style>
  <w:style w:type="paragraph" w:styleId="PlainText">
    <w:name w:val="Plain Text"/>
    <w:basedOn w:val="Normal"/>
    <w:link w:val="PlainTextChar"/>
    <w:uiPriority w:val="99"/>
    <w:unhideWhenUsed/>
    <w:rsid w:val="00165AFA"/>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165AFA"/>
    <w:rPr>
      <w:rFonts w:ascii="Arial" w:hAnsi="Arial"/>
      <w:sz w:val="20"/>
      <w:szCs w:val="21"/>
    </w:rPr>
  </w:style>
  <w:style w:type="paragraph" w:styleId="NormalWeb">
    <w:name w:val="Normal (Web)"/>
    <w:basedOn w:val="Normal"/>
    <w:uiPriority w:val="99"/>
    <w:semiHidden/>
    <w:unhideWhenUsed/>
    <w:rsid w:val="00307FA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7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5205">
      <w:bodyDiv w:val="1"/>
      <w:marLeft w:val="0"/>
      <w:marRight w:val="0"/>
      <w:marTop w:val="0"/>
      <w:marBottom w:val="0"/>
      <w:divBdr>
        <w:top w:val="none" w:sz="0" w:space="0" w:color="auto"/>
        <w:left w:val="none" w:sz="0" w:space="0" w:color="auto"/>
        <w:bottom w:val="none" w:sz="0" w:space="0" w:color="auto"/>
        <w:right w:val="none" w:sz="0" w:space="0" w:color="auto"/>
      </w:divBdr>
      <w:divsChild>
        <w:div w:id="484859403">
          <w:marLeft w:val="1080"/>
          <w:marRight w:val="0"/>
          <w:marTop w:val="100"/>
          <w:marBottom w:val="0"/>
          <w:divBdr>
            <w:top w:val="none" w:sz="0" w:space="0" w:color="auto"/>
            <w:left w:val="none" w:sz="0" w:space="0" w:color="auto"/>
            <w:bottom w:val="none" w:sz="0" w:space="0" w:color="auto"/>
            <w:right w:val="none" w:sz="0" w:space="0" w:color="auto"/>
          </w:divBdr>
        </w:div>
        <w:div w:id="1607302100">
          <w:marLeft w:val="1080"/>
          <w:marRight w:val="0"/>
          <w:marTop w:val="100"/>
          <w:marBottom w:val="0"/>
          <w:divBdr>
            <w:top w:val="none" w:sz="0" w:space="0" w:color="auto"/>
            <w:left w:val="none" w:sz="0" w:space="0" w:color="auto"/>
            <w:bottom w:val="none" w:sz="0" w:space="0" w:color="auto"/>
            <w:right w:val="none" w:sz="0" w:space="0" w:color="auto"/>
          </w:divBdr>
        </w:div>
        <w:div w:id="180165065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0EB35E5-E5B1-43D3-A0AC-A68CA7369489}"/>
      </w:docPartPr>
      <w:docPartBody>
        <w:p w:rsidR="008E61F2" w:rsidRDefault="00D15CD3">
          <w:r w:rsidRPr="00AC34D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0B6820D-A512-4030-9381-8C9A6F6FBA0B}"/>
      </w:docPartPr>
      <w:docPartBody>
        <w:p w:rsidR="008E61F2" w:rsidRDefault="00D15CD3">
          <w:r w:rsidRPr="00AC34D0">
            <w:rPr>
              <w:rStyle w:val="PlaceholderText"/>
            </w:rPr>
            <w:t>Click or tap to enter a date.</w:t>
          </w:r>
        </w:p>
      </w:docPartBody>
    </w:docPart>
    <w:docPart>
      <w:docPartPr>
        <w:name w:val="BF2E18F7EF164DAABD61E850B8ABCE7B"/>
        <w:category>
          <w:name w:val="General"/>
          <w:gallery w:val="placeholder"/>
        </w:category>
        <w:types>
          <w:type w:val="bbPlcHdr"/>
        </w:types>
        <w:behaviors>
          <w:behavior w:val="content"/>
        </w:behaviors>
        <w:guid w:val="{49E28F6B-33F0-40FC-ABCE-1EE9D54D2BAD}"/>
      </w:docPartPr>
      <w:docPartBody>
        <w:p w:rsidR="008E61F2" w:rsidRDefault="00D15CD3" w:rsidP="00D15CD3">
          <w:pPr>
            <w:pStyle w:val="BF2E18F7EF164DAABD61E850B8ABCE7B"/>
          </w:pPr>
          <w:r w:rsidRPr="00AC34D0">
            <w:rPr>
              <w:rStyle w:val="PlaceholderText"/>
            </w:rPr>
            <w:t>Choose an item.</w:t>
          </w:r>
        </w:p>
      </w:docPartBody>
    </w:docPart>
    <w:docPart>
      <w:docPartPr>
        <w:name w:val="E92E51C3D1374ED8B4E7D66B0A54D485"/>
        <w:category>
          <w:name w:val="General"/>
          <w:gallery w:val="placeholder"/>
        </w:category>
        <w:types>
          <w:type w:val="bbPlcHdr"/>
        </w:types>
        <w:behaviors>
          <w:behavior w:val="content"/>
        </w:behaviors>
        <w:guid w:val="{272E212D-A9C7-49F3-BD6A-B1D6A798EE91}"/>
      </w:docPartPr>
      <w:docPartBody>
        <w:p w:rsidR="00A0109F" w:rsidRDefault="008E61F2" w:rsidP="008E61F2">
          <w:pPr>
            <w:pStyle w:val="E92E51C3D1374ED8B4E7D66B0A54D485"/>
          </w:pPr>
          <w:r w:rsidRPr="00AC34D0">
            <w:rPr>
              <w:rStyle w:val="PlaceholderText"/>
            </w:rPr>
            <w:t>Click or tap to enter a date.</w:t>
          </w:r>
        </w:p>
      </w:docPartBody>
    </w:docPart>
    <w:docPart>
      <w:docPartPr>
        <w:name w:val="A230E807EB034E998C160F6AACB69EFC"/>
        <w:category>
          <w:name w:val="General"/>
          <w:gallery w:val="placeholder"/>
        </w:category>
        <w:types>
          <w:type w:val="bbPlcHdr"/>
        </w:types>
        <w:behaviors>
          <w:behavior w:val="content"/>
        </w:behaviors>
        <w:guid w:val="{0E22B3A3-82F7-4275-ACDA-4F4CF0CD4A3F}"/>
      </w:docPartPr>
      <w:docPartBody>
        <w:p w:rsidR="00585F6B" w:rsidRDefault="00A0109F" w:rsidP="00A0109F">
          <w:pPr>
            <w:pStyle w:val="A230E807EB034E998C160F6AACB69EFC"/>
          </w:pPr>
          <w:r w:rsidRPr="00AC34D0">
            <w:rPr>
              <w:rStyle w:val="PlaceholderText"/>
            </w:rPr>
            <w:t>Choose an item.</w:t>
          </w:r>
        </w:p>
      </w:docPartBody>
    </w:docPart>
    <w:docPart>
      <w:docPartPr>
        <w:name w:val="4A69DB97708D404AB3787E6317D30B31"/>
        <w:category>
          <w:name w:val="General"/>
          <w:gallery w:val="placeholder"/>
        </w:category>
        <w:types>
          <w:type w:val="bbPlcHdr"/>
        </w:types>
        <w:behaviors>
          <w:behavior w:val="content"/>
        </w:behaviors>
        <w:guid w:val="{40526ADF-502E-4C28-99AA-0C5593BAA4D1}"/>
      </w:docPartPr>
      <w:docPartBody>
        <w:p w:rsidR="00585F6B" w:rsidRDefault="00A0109F" w:rsidP="00A0109F">
          <w:pPr>
            <w:pStyle w:val="4A69DB97708D404AB3787E6317D30B31"/>
          </w:pPr>
          <w:r w:rsidRPr="00A71AE0">
            <w:rPr>
              <w:rStyle w:val="PlaceholderText"/>
            </w:rPr>
            <w:t>Choose an item.</w:t>
          </w:r>
        </w:p>
      </w:docPartBody>
    </w:docPart>
    <w:docPart>
      <w:docPartPr>
        <w:name w:val="A803BC65BB5F4B2EB51741DA505C22AD"/>
        <w:category>
          <w:name w:val="General"/>
          <w:gallery w:val="placeholder"/>
        </w:category>
        <w:types>
          <w:type w:val="bbPlcHdr"/>
        </w:types>
        <w:behaviors>
          <w:behavior w:val="content"/>
        </w:behaviors>
        <w:guid w:val="{9C938938-1FFF-4321-9844-A944FE6D77EE}"/>
      </w:docPartPr>
      <w:docPartBody>
        <w:p w:rsidR="00287011" w:rsidRDefault="00585F6B" w:rsidP="00585F6B">
          <w:pPr>
            <w:pStyle w:val="A803BC65BB5F4B2EB51741DA505C22AD"/>
          </w:pPr>
          <w:r w:rsidRPr="00AC34D0">
            <w:rPr>
              <w:rStyle w:val="PlaceholderText"/>
            </w:rPr>
            <w:t>Click or tap to enter a date.</w:t>
          </w:r>
        </w:p>
      </w:docPartBody>
    </w:docPart>
    <w:docPart>
      <w:docPartPr>
        <w:name w:val="22B3606E0D9D4D849FF9E47CCA2D3F4A"/>
        <w:category>
          <w:name w:val="General"/>
          <w:gallery w:val="placeholder"/>
        </w:category>
        <w:types>
          <w:type w:val="bbPlcHdr"/>
        </w:types>
        <w:behaviors>
          <w:behavior w:val="content"/>
        </w:behaviors>
        <w:guid w:val="{82B207D2-5FBD-403C-97F8-5724155F57EE}"/>
      </w:docPartPr>
      <w:docPartBody>
        <w:p w:rsidR="00287011" w:rsidRDefault="00585F6B" w:rsidP="00585F6B">
          <w:pPr>
            <w:pStyle w:val="22B3606E0D9D4D849FF9E47CCA2D3F4A"/>
          </w:pPr>
          <w:r w:rsidRPr="00AC34D0">
            <w:rPr>
              <w:rStyle w:val="PlaceholderText"/>
            </w:rPr>
            <w:t>Click or tap to enter a date.</w:t>
          </w:r>
        </w:p>
      </w:docPartBody>
    </w:docPart>
    <w:docPart>
      <w:docPartPr>
        <w:name w:val="3962CD0C9FCA44F4A0D6D83F56B9E33B"/>
        <w:category>
          <w:name w:val="General"/>
          <w:gallery w:val="placeholder"/>
        </w:category>
        <w:types>
          <w:type w:val="bbPlcHdr"/>
        </w:types>
        <w:behaviors>
          <w:behavior w:val="content"/>
        </w:behaviors>
        <w:guid w:val="{5FEE532E-DD98-4A42-848D-E2F489E9787F}"/>
      </w:docPartPr>
      <w:docPartBody>
        <w:p w:rsidR="0058321C" w:rsidRDefault="00C77D0D" w:rsidP="00C77D0D">
          <w:pPr>
            <w:pStyle w:val="3962CD0C9FCA44F4A0D6D83F56B9E33B"/>
          </w:pPr>
          <w:r w:rsidRPr="00AC34D0">
            <w:rPr>
              <w:rStyle w:val="PlaceholderText"/>
            </w:rPr>
            <w:t>Choose an item.</w:t>
          </w:r>
        </w:p>
      </w:docPartBody>
    </w:docPart>
    <w:docPart>
      <w:docPartPr>
        <w:name w:val="9EBD2A51BD8A442C8F1160999FD0DF00"/>
        <w:category>
          <w:name w:val="General"/>
          <w:gallery w:val="placeholder"/>
        </w:category>
        <w:types>
          <w:type w:val="bbPlcHdr"/>
        </w:types>
        <w:behaviors>
          <w:behavior w:val="content"/>
        </w:behaviors>
        <w:guid w:val="{F1EBCA00-76D7-44FD-A97E-7AB7580C3BD0}"/>
      </w:docPartPr>
      <w:docPartBody>
        <w:p w:rsidR="0058321C" w:rsidRDefault="00C77D0D" w:rsidP="00C77D0D">
          <w:pPr>
            <w:pStyle w:val="9EBD2A51BD8A442C8F1160999FD0DF00"/>
          </w:pPr>
          <w:r w:rsidRPr="00AC34D0">
            <w:rPr>
              <w:rStyle w:val="PlaceholderText"/>
            </w:rPr>
            <w:t>Choose an item.</w:t>
          </w:r>
        </w:p>
      </w:docPartBody>
    </w:docPart>
    <w:docPart>
      <w:docPartPr>
        <w:name w:val="6B945ED926B448C69EF741B36D8EFFB6"/>
        <w:category>
          <w:name w:val="General"/>
          <w:gallery w:val="placeholder"/>
        </w:category>
        <w:types>
          <w:type w:val="bbPlcHdr"/>
        </w:types>
        <w:behaviors>
          <w:behavior w:val="content"/>
        </w:behaviors>
        <w:guid w:val="{1AB22667-DAAC-46DA-A0A0-807B756379C5}"/>
      </w:docPartPr>
      <w:docPartBody>
        <w:p w:rsidR="0058321C" w:rsidRDefault="00C77D0D" w:rsidP="00C77D0D">
          <w:pPr>
            <w:pStyle w:val="6B945ED926B448C69EF741B36D8EFFB6"/>
          </w:pPr>
          <w:r w:rsidRPr="00AC34D0">
            <w:rPr>
              <w:rStyle w:val="PlaceholderText"/>
            </w:rPr>
            <w:t>Choose an item.</w:t>
          </w:r>
        </w:p>
      </w:docPartBody>
    </w:docPart>
    <w:docPart>
      <w:docPartPr>
        <w:name w:val="BDB61D48B9DC46108530945669616B00"/>
        <w:category>
          <w:name w:val="General"/>
          <w:gallery w:val="placeholder"/>
        </w:category>
        <w:types>
          <w:type w:val="bbPlcHdr"/>
        </w:types>
        <w:behaviors>
          <w:behavior w:val="content"/>
        </w:behaviors>
        <w:guid w:val="{239370E0-6746-4920-BC5D-94B415AE17C9}"/>
      </w:docPartPr>
      <w:docPartBody>
        <w:p w:rsidR="0058321C" w:rsidRDefault="00C77D0D" w:rsidP="00C77D0D">
          <w:pPr>
            <w:pStyle w:val="BDB61D48B9DC46108530945669616B00"/>
          </w:pPr>
          <w:r w:rsidRPr="00AC34D0">
            <w:rPr>
              <w:rStyle w:val="PlaceholderText"/>
            </w:rPr>
            <w:t>Choose an item.</w:t>
          </w:r>
        </w:p>
      </w:docPartBody>
    </w:docPart>
    <w:docPart>
      <w:docPartPr>
        <w:name w:val="32807B3BBCBD4C3D84F0BF824EAE3F5C"/>
        <w:category>
          <w:name w:val="General"/>
          <w:gallery w:val="placeholder"/>
        </w:category>
        <w:types>
          <w:type w:val="bbPlcHdr"/>
        </w:types>
        <w:behaviors>
          <w:behavior w:val="content"/>
        </w:behaviors>
        <w:guid w:val="{CDE1A919-B104-49C0-B540-93DA5E2E8F2F}"/>
      </w:docPartPr>
      <w:docPartBody>
        <w:p w:rsidR="0058321C" w:rsidRDefault="00C77D0D" w:rsidP="00C77D0D">
          <w:pPr>
            <w:pStyle w:val="32807B3BBCBD4C3D84F0BF824EAE3F5C"/>
          </w:pPr>
          <w:r w:rsidRPr="00AC34D0">
            <w:rPr>
              <w:rStyle w:val="PlaceholderText"/>
            </w:rPr>
            <w:t>Choose an item.</w:t>
          </w:r>
        </w:p>
      </w:docPartBody>
    </w:docPart>
    <w:docPart>
      <w:docPartPr>
        <w:name w:val="16575CC68C2D41539368F01A3B3C19D7"/>
        <w:category>
          <w:name w:val="General"/>
          <w:gallery w:val="placeholder"/>
        </w:category>
        <w:types>
          <w:type w:val="bbPlcHdr"/>
        </w:types>
        <w:behaviors>
          <w:behavior w:val="content"/>
        </w:behaviors>
        <w:guid w:val="{9D53A15B-0DAA-499D-B97F-4F64244DEBBB}"/>
      </w:docPartPr>
      <w:docPartBody>
        <w:p w:rsidR="0058321C" w:rsidRDefault="00C77D0D" w:rsidP="00C77D0D">
          <w:pPr>
            <w:pStyle w:val="16575CC68C2D41539368F01A3B3C19D7"/>
          </w:pPr>
          <w:r w:rsidRPr="00AC34D0">
            <w:rPr>
              <w:rStyle w:val="PlaceholderText"/>
            </w:rPr>
            <w:t>Choose an item.</w:t>
          </w:r>
        </w:p>
      </w:docPartBody>
    </w:docPart>
    <w:docPart>
      <w:docPartPr>
        <w:name w:val="1175A87BF1044CB8BDEF1D1AF4A6F4AD"/>
        <w:category>
          <w:name w:val="General"/>
          <w:gallery w:val="placeholder"/>
        </w:category>
        <w:types>
          <w:type w:val="bbPlcHdr"/>
        </w:types>
        <w:behaviors>
          <w:behavior w:val="content"/>
        </w:behaviors>
        <w:guid w:val="{127033F8-9D71-4F6D-959A-26C9486501BE}"/>
      </w:docPartPr>
      <w:docPartBody>
        <w:p w:rsidR="0058321C" w:rsidRDefault="00C77D0D" w:rsidP="00C77D0D">
          <w:pPr>
            <w:pStyle w:val="1175A87BF1044CB8BDEF1D1AF4A6F4AD"/>
          </w:pPr>
          <w:r w:rsidRPr="00AC34D0">
            <w:rPr>
              <w:rStyle w:val="PlaceholderText"/>
            </w:rPr>
            <w:t>Choose an item.</w:t>
          </w:r>
        </w:p>
      </w:docPartBody>
    </w:docPart>
    <w:docPart>
      <w:docPartPr>
        <w:name w:val="EB4C3BBB51994C3EBEDB3692246B3134"/>
        <w:category>
          <w:name w:val="General"/>
          <w:gallery w:val="placeholder"/>
        </w:category>
        <w:types>
          <w:type w:val="bbPlcHdr"/>
        </w:types>
        <w:behaviors>
          <w:behavior w:val="content"/>
        </w:behaviors>
        <w:guid w:val="{18044E11-021A-48D7-BA3C-7A463B3EAC95}"/>
      </w:docPartPr>
      <w:docPartBody>
        <w:p w:rsidR="0058321C" w:rsidRDefault="00C77D0D" w:rsidP="00C77D0D">
          <w:pPr>
            <w:pStyle w:val="EB4C3BBB51994C3EBEDB3692246B3134"/>
          </w:pPr>
          <w:r w:rsidRPr="00AC34D0">
            <w:rPr>
              <w:rStyle w:val="PlaceholderText"/>
            </w:rPr>
            <w:t>Choose an item.</w:t>
          </w:r>
        </w:p>
      </w:docPartBody>
    </w:docPart>
    <w:docPart>
      <w:docPartPr>
        <w:name w:val="8FA121747A0D464394F53BAC6400920D"/>
        <w:category>
          <w:name w:val="General"/>
          <w:gallery w:val="placeholder"/>
        </w:category>
        <w:types>
          <w:type w:val="bbPlcHdr"/>
        </w:types>
        <w:behaviors>
          <w:behavior w:val="content"/>
        </w:behaviors>
        <w:guid w:val="{479C87FD-FC3D-4B29-87A0-1DA7EB7D33EA}"/>
      </w:docPartPr>
      <w:docPartBody>
        <w:p w:rsidR="0058321C" w:rsidRDefault="00C77D0D" w:rsidP="00C77D0D">
          <w:pPr>
            <w:pStyle w:val="8FA121747A0D464394F53BAC6400920D"/>
          </w:pPr>
          <w:r w:rsidRPr="00AC34D0">
            <w:rPr>
              <w:rStyle w:val="PlaceholderText"/>
            </w:rPr>
            <w:t>Choose an item.</w:t>
          </w:r>
        </w:p>
      </w:docPartBody>
    </w:docPart>
    <w:docPart>
      <w:docPartPr>
        <w:name w:val="66A63EEF12B04752B217DB9A901ACC4F"/>
        <w:category>
          <w:name w:val="General"/>
          <w:gallery w:val="placeholder"/>
        </w:category>
        <w:types>
          <w:type w:val="bbPlcHdr"/>
        </w:types>
        <w:behaviors>
          <w:behavior w:val="content"/>
        </w:behaviors>
        <w:guid w:val="{A6BF917D-E801-4D97-9A95-1CE6E2335947}"/>
      </w:docPartPr>
      <w:docPartBody>
        <w:p w:rsidR="0058321C" w:rsidRDefault="00C77D0D" w:rsidP="00C77D0D">
          <w:pPr>
            <w:pStyle w:val="66A63EEF12B04752B217DB9A901ACC4F"/>
          </w:pPr>
          <w:r w:rsidRPr="00AC34D0">
            <w:rPr>
              <w:rStyle w:val="PlaceholderText"/>
            </w:rPr>
            <w:t>Choose an item.</w:t>
          </w:r>
        </w:p>
      </w:docPartBody>
    </w:docPart>
    <w:docPart>
      <w:docPartPr>
        <w:name w:val="26DFD4097D754F0F85F3CFE5ED91838F"/>
        <w:category>
          <w:name w:val="General"/>
          <w:gallery w:val="placeholder"/>
        </w:category>
        <w:types>
          <w:type w:val="bbPlcHdr"/>
        </w:types>
        <w:behaviors>
          <w:behavior w:val="content"/>
        </w:behaviors>
        <w:guid w:val="{0FA2463D-D7EB-4E2D-B31B-98E1877C57FA}"/>
      </w:docPartPr>
      <w:docPartBody>
        <w:p w:rsidR="0058321C" w:rsidRDefault="00C77D0D" w:rsidP="00C77D0D">
          <w:pPr>
            <w:pStyle w:val="26DFD4097D754F0F85F3CFE5ED91838F"/>
          </w:pPr>
          <w:r w:rsidRPr="00AC34D0">
            <w:rPr>
              <w:rStyle w:val="PlaceholderText"/>
            </w:rPr>
            <w:t>Choose an item.</w:t>
          </w:r>
        </w:p>
      </w:docPartBody>
    </w:docPart>
    <w:docPart>
      <w:docPartPr>
        <w:name w:val="F8681B3D74AC48F987C88BE1DC3A07BC"/>
        <w:category>
          <w:name w:val="General"/>
          <w:gallery w:val="placeholder"/>
        </w:category>
        <w:types>
          <w:type w:val="bbPlcHdr"/>
        </w:types>
        <w:behaviors>
          <w:behavior w:val="content"/>
        </w:behaviors>
        <w:guid w:val="{2E166101-9C3C-4F49-9CA5-AA2E8DE2371F}"/>
      </w:docPartPr>
      <w:docPartBody>
        <w:p w:rsidR="0058321C" w:rsidRDefault="00C77D0D" w:rsidP="00C77D0D">
          <w:pPr>
            <w:pStyle w:val="F8681B3D74AC48F987C88BE1DC3A07BC"/>
          </w:pPr>
          <w:r w:rsidRPr="00AC34D0">
            <w:rPr>
              <w:rStyle w:val="PlaceholderText"/>
            </w:rPr>
            <w:t>Choose an item.</w:t>
          </w:r>
        </w:p>
      </w:docPartBody>
    </w:docPart>
    <w:docPart>
      <w:docPartPr>
        <w:name w:val="43589AA16E114B46A4BDBF1C6F683D82"/>
        <w:category>
          <w:name w:val="General"/>
          <w:gallery w:val="placeholder"/>
        </w:category>
        <w:types>
          <w:type w:val="bbPlcHdr"/>
        </w:types>
        <w:behaviors>
          <w:behavior w:val="content"/>
        </w:behaviors>
        <w:guid w:val="{2F276FAB-8B58-46F0-A84B-F0B104ECA6D0}"/>
      </w:docPartPr>
      <w:docPartBody>
        <w:p w:rsidR="0058321C" w:rsidRDefault="00C77D0D" w:rsidP="00C77D0D">
          <w:pPr>
            <w:pStyle w:val="43589AA16E114B46A4BDBF1C6F683D82"/>
          </w:pPr>
          <w:r w:rsidRPr="00AC34D0">
            <w:rPr>
              <w:rStyle w:val="PlaceholderText"/>
            </w:rPr>
            <w:t>Choose an item.</w:t>
          </w:r>
        </w:p>
      </w:docPartBody>
    </w:docPart>
    <w:docPart>
      <w:docPartPr>
        <w:name w:val="28C4C211DE57482EAFF2A13FEBF0E071"/>
        <w:category>
          <w:name w:val="General"/>
          <w:gallery w:val="placeholder"/>
        </w:category>
        <w:types>
          <w:type w:val="bbPlcHdr"/>
        </w:types>
        <w:behaviors>
          <w:behavior w:val="content"/>
        </w:behaviors>
        <w:guid w:val="{AD0ED451-FEC5-4B03-BF1E-0E66EE529CB1}"/>
      </w:docPartPr>
      <w:docPartBody>
        <w:p w:rsidR="0058321C" w:rsidRDefault="00C77D0D" w:rsidP="00C77D0D">
          <w:pPr>
            <w:pStyle w:val="28C4C211DE57482EAFF2A13FEBF0E071"/>
          </w:pPr>
          <w:r w:rsidRPr="00AC34D0">
            <w:rPr>
              <w:rStyle w:val="PlaceholderText"/>
            </w:rPr>
            <w:t>Choose an item.</w:t>
          </w:r>
        </w:p>
      </w:docPartBody>
    </w:docPart>
    <w:docPart>
      <w:docPartPr>
        <w:name w:val="2DC1B612B1B1419C897822368523EDE2"/>
        <w:category>
          <w:name w:val="General"/>
          <w:gallery w:val="placeholder"/>
        </w:category>
        <w:types>
          <w:type w:val="bbPlcHdr"/>
        </w:types>
        <w:behaviors>
          <w:behavior w:val="content"/>
        </w:behaviors>
        <w:guid w:val="{622CD59D-EF21-4D0C-8DDD-A1829D9669E8}"/>
      </w:docPartPr>
      <w:docPartBody>
        <w:p w:rsidR="0058321C" w:rsidRDefault="00C77D0D" w:rsidP="00C77D0D">
          <w:pPr>
            <w:pStyle w:val="2DC1B612B1B1419C897822368523EDE2"/>
          </w:pPr>
          <w:r w:rsidRPr="00AC34D0">
            <w:rPr>
              <w:rStyle w:val="PlaceholderText"/>
            </w:rPr>
            <w:t>Choose an item.</w:t>
          </w:r>
        </w:p>
      </w:docPartBody>
    </w:docPart>
    <w:docPart>
      <w:docPartPr>
        <w:name w:val="D743B0CBB45945D583D59A03C474489F"/>
        <w:category>
          <w:name w:val="General"/>
          <w:gallery w:val="placeholder"/>
        </w:category>
        <w:types>
          <w:type w:val="bbPlcHdr"/>
        </w:types>
        <w:behaviors>
          <w:behavior w:val="content"/>
        </w:behaviors>
        <w:guid w:val="{1D01A6AB-5D97-4D0A-8927-70A1F7BA0B5B}"/>
      </w:docPartPr>
      <w:docPartBody>
        <w:p w:rsidR="0058321C" w:rsidRDefault="00C77D0D" w:rsidP="00C77D0D">
          <w:pPr>
            <w:pStyle w:val="D743B0CBB45945D583D59A03C474489F"/>
          </w:pPr>
          <w:r w:rsidRPr="00AC34D0">
            <w:rPr>
              <w:rStyle w:val="PlaceholderText"/>
            </w:rPr>
            <w:t>Choose an item.</w:t>
          </w:r>
        </w:p>
      </w:docPartBody>
    </w:docPart>
    <w:docPart>
      <w:docPartPr>
        <w:name w:val="6E081616BDEC43E5B06E510BD5645890"/>
        <w:category>
          <w:name w:val="General"/>
          <w:gallery w:val="placeholder"/>
        </w:category>
        <w:types>
          <w:type w:val="bbPlcHdr"/>
        </w:types>
        <w:behaviors>
          <w:behavior w:val="content"/>
        </w:behaviors>
        <w:guid w:val="{39207E7F-66AF-47BE-BC7A-E7463E421786}"/>
      </w:docPartPr>
      <w:docPartBody>
        <w:p w:rsidR="0058321C" w:rsidRDefault="00C77D0D" w:rsidP="00C77D0D">
          <w:pPr>
            <w:pStyle w:val="6E081616BDEC43E5B06E510BD5645890"/>
          </w:pPr>
          <w:r w:rsidRPr="00AC34D0">
            <w:rPr>
              <w:rStyle w:val="PlaceholderText"/>
            </w:rPr>
            <w:t>Choose an item.</w:t>
          </w:r>
        </w:p>
      </w:docPartBody>
    </w:docPart>
    <w:docPart>
      <w:docPartPr>
        <w:name w:val="95F77991FD3043A5A8F615A6046280C8"/>
        <w:category>
          <w:name w:val="General"/>
          <w:gallery w:val="placeholder"/>
        </w:category>
        <w:types>
          <w:type w:val="bbPlcHdr"/>
        </w:types>
        <w:behaviors>
          <w:behavior w:val="content"/>
        </w:behaviors>
        <w:guid w:val="{67D9A09C-F0FD-4477-813C-EBB7A4C11383}"/>
      </w:docPartPr>
      <w:docPartBody>
        <w:p w:rsidR="00AB098B" w:rsidRDefault="00BC5FF3" w:rsidP="00BC5FF3">
          <w:pPr>
            <w:pStyle w:val="95F77991FD3043A5A8F615A6046280C8"/>
          </w:pPr>
          <w:r w:rsidRPr="00AC34D0">
            <w:rPr>
              <w:rStyle w:val="PlaceholderText"/>
            </w:rPr>
            <w:t>Choose an item.</w:t>
          </w:r>
        </w:p>
      </w:docPartBody>
    </w:docPart>
    <w:docPart>
      <w:docPartPr>
        <w:name w:val="AA44C64585B940A185674CCB86D52882"/>
        <w:category>
          <w:name w:val="General"/>
          <w:gallery w:val="placeholder"/>
        </w:category>
        <w:types>
          <w:type w:val="bbPlcHdr"/>
        </w:types>
        <w:behaviors>
          <w:behavior w:val="content"/>
        </w:behaviors>
        <w:guid w:val="{E113AA61-99C7-4262-BAE3-344957DA73BA}"/>
      </w:docPartPr>
      <w:docPartBody>
        <w:p w:rsidR="000011D7" w:rsidRDefault="00AB098B" w:rsidP="00AB098B">
          <w:pPr>
            <w:pStyle w:val="AA44C64585B940A185674CCB86D52882"/>
          </w:pPr>
          <w:r w:rsidRPr="00AC34D0">
            <w:rPr>
              <w:rStyle w:val="PlaceholderText"/>
            </w:rPr>
            <w:t>Choose an item.</w:t>
          </w:r>
        </w:p>
      </w:docPartBody>
    </w:docPart>
    <w:docPart>
      <w:docPartPr>
        <w:name w:val="2CA562A939054A41B8DEF2E7BB81A74F"/>
        <w:category>
          <w:name w:val="General"/>
          <w:gallery w:val="placeholder"/>
        </w:category>
        <w:types>
          <w:type w:val="bbPlcHdr"/>
        </w:types>
        <w:behaviors>
          <w:behavior w:val="content"/>
        </w:behaviors>
        <w:guid w:val="{7A7994CB-FED4-4DF9-A12B-0D8BCF62A381}"/>
      </w:docPartPr>
      <w:docPartBody>
        <w:p w:rsidR="000011D7" w:rsidRDefault="00AB098B" w:rsidP="00AB098B">
          <w:pPr>
            <w:pStyle w:val="2CA562A939054A41B8DEF2E7BB81A74F"/>
          </w:pPr>
          <w:r w:rsidRPr="00AC34D0">
            <w:rPr>
              <w:rStyle w:val="PlaceholderText"/>
            </w:rPr>
            <w:t>Choose an item.</w:t>
          </w:r>
        </w:p>
      </w:docPartBody>
    </w:docPart>
    <w:docPart>
      <w:docPartPr>
        <w:name w:val="6A4528B5647542A582744DE3E9791ED8"/>
        <w:category>
          <w:name w:val="General"/>
          <w:gallery w:val="placeholder"/>
        </w:category>
        <w:types>
          <w:type w:val="bbPlcHdr"/>
        </w:types>
        <w:behaviors>
          <w:behavior w:val="content"/>
        </w:behaviors>
        <w:guid w:val="{B83F1E11-C919-4EBB-A685-691AB9691B0F}"/>
      </w:docPartPr>
      <w:docPartBody>
        <w:p w:rsidR="00483856" w:rsidRDefault="000011D7" w:rsidP="000011D7">
          <w:pPr>
            <w:pStyle w:val="6A4528B5647542A582744DE3E9791ED8"/>
          </w:pPr>
          <w:r w:rsidRPr="00AC34D0">
            <w:rPr>
              <w:rStyle w:val="PlaceholderText"/>
            </w:rPr>
            <w:t>Click or tap to enter a date.</w:t>
          </w:r>
        </w:p>
      </w:docPartBody>
    </w:docPart>
    <w:docPart>
      <w:docPartPr>
        <w:name w:val="86BA2516EA7849C2987C1016F1A1F597"/>
        <w:category>
          <w:name w:val="General"/>
          <w:gallery w:val="placeholder"/>
        </w:category>
        <w:types>
          <w:type w:val="bbPlcHdr"/>
        </w:types>
        <w:behaviors>
          <w:behavior w:val="content"/>
        </w:behaviors>
        <w:guid w:val="{5FE8DFE2-436F-417C-AA87-E397BDC5083F}"/>
      </w:docPartPr>
      <w:docPartBody>
        <w:p w:rsidR="00483856" w:rsidRDefault="000011D7" w:rsidP="000011D7">
          <w:pPr>
            <w:pStyle w:val="86BA2516EA7849C2987C1016F1A1F597"/>
          </w:pPr>
          <w:r w:rsidRPr="00AC34D0">
            <w:rPr>
              <w:rStyle w:val="PlaceholderText"/>
            </w:rPr>
            <w:t>Choose an item.</w:t>
          </w:r>
        </w:p>
      </w:docPartBody>
    </w:docPart>
    <w:docPart>
      <w:docPartPr>
        <w:name w:val="D057E9D22BCB4E20AC36FBF0765557B8"/>
        <w:category>
          <w:name w:val="General"/>
          <w:gallery w:val="placeholder"/>
        </w:category>
        <w:types>
          <w:type w:val="bbPlcHdr"/>
        </w:types>
        <w:behaviors>
          <w:behavior w:val="content"/>
        </w:behaviors>
        <w:guid w:val="{24CA7410-11B8-43B9-908B-AED46FA0FECA}"/>
      </w:docPartPr>
      <w:docPartBody>
        <w:p w:rsidR="001C6C9A" w:rsidRDefault="00FD35EB" w:rsidP="00FD35EB">
          <w:pPr>
            <w:pStyle w:val="D057E9D22BCB4E20AC36FBF0765557B8"/>
          </w:pPr>
          <w:r w:rsidRPr="00AC34D0">
            <w:rPr>
              <w:rStyle w:val="PlaceholderText"/>
            </w:rPr>
            <w:t>Choose an item.</w:t>
          </w:r>
        </w:p>
      </w:docPartBody>
    </w:docPart>
    <w:docPart>
      <w:docPartPr>
        <w:name w:val="CA2D888BB714460FA461F47140973C58"/>
        <w:category>
          <w:name w:val="General"/>
          <w:gallery w:val="placeholder"/>
        </w:category>
        <w:types>
          <w:type w:val="bbPlcHdr"/>
        </w:types>
        <w:behaviors>
          <w:behavior w:val="content"/>
        </w:behaviors>
        <w:guid w:val="{BBF40D2D-4FCD-45C4-A0CD-905D9C4A71C0}"/>
      </w:docPartPr>
      <w:docPartBody>
        <w:p w:rsidR="004D7409" w:rsidRDefault="004D7409" w:rsidP="004D7409">
          <w:pPr>
            <w:pStyle w:val="CA2D888BB714460FA461F47140973C58"/>
          </w:pPr>
          <w:r w:rsidRPr="00AC34D0">
            <w:rPr>
              <w:rStyle w:val="PlaceholderText"/>
            </w:rPr>
            <w:t>Choose an item.</w:t>
          </w:r>
        </w:p>
      </w:docPartBody>
    </w:docPart>
    <w:docPart>
      <w:docPartPr>
        <w:name w:val="99D473F9D8334B538C57D4F883A2858D"/>
        <w:category>
          <w:name w:val="General"/>
          <w:gallery w:val="placeholder"/>
        </w:category>
        <w:types>
          <w:type w:val="bbPlcHdr"/>
        </w:types>
        <w:behaviors>
          <w:behavior w:val="content"/>
        </w:behaviors>
        <w:guid w:val="{29A40FBC-CD70-4B66-8A32-0B65CC1148C9}"/>
      </w:docPartPr>
      <w:docPartBody>
        <w:p w:rsidR="004D7409" w:rsidRDefault="004D7409" w:rsidP="004D7409">
          <w:pPr>
            <w:pStyle w:val="99D473F9D8334B538C57D4F883A2858D"/>
          </w:pPr>
          <w:r w:rsidRPr="00AC34D0">
            <w:rPr>
              <w:rStyle w:val="PlaceholderText"/>
            </w:rPr>
            <w:t>Choose an item.</w:t>
          </w:r>
        </w:p>
      </w:docPartBody>
    </w:docPart>
    <w:docPart>
      <w:docPartPr>
        <w:name w:val="FD80FAEE04364027960E577C96144522"/>
        <w:category>
          <w:name w:val="General"/>
          <w:gallery w:val="placeholder"/>
        </w:category>
        <w:types>
          <w:type w:val="bbPlcHdr"/>
        </w:types>
        <w:behaviors>
          <w:behavior w:val="content"/>
        </w:behaviors>
        <w:guid w:val="{A1AA26A3-2296-4902-BBCF-BF5D33797457}"/>
      </w:docPartPr>
      <w:docPartBody>
        <w:p w:rsidR="004D7409" w:rsidRDefault="004D7409" w:rsidP="004D7409">
          <w:pPr>
            <w:pStyle w:val="FD80FAEE04364027960E577C96144522"/>
          </w:pPr>
          <w:r w:rsidRPr="00AC34D0">
            <w:rPr>
              <w:rStyle w:val="PlaceholderText"/>
            </w:rPr>
            <w:t>Choose an item.</w:t>
          </w:r>
        </w:p>
      </w:docPartBody>
    </w:docPart>
    <w:docPart>
      <w:docPartPr>
        <w:name w:val="6372616CFB174787AE7D0D89DD0A7D9B"/>
        <w:category>
          <w:name w:val="General"/>
          <w:gallery w:val="placeholder"/>
        </w:category>
        <w:types>
          <w:type w:val="bbPlcHdr"/>
        </w:types>
        <w:behaviors>
          <w:behavior w:val="content"/>
        </w:behaviors>
        <w:guid w:val="{B17DE34E-47E9-430B-9CF3-4C67EEF81273}"/>
      </w:docPartPr>
      <w:docPartBody>
        <w:p w:rsidR="004D7409" w:rsidRDefault="004D7409" w:rsidP="004D7409">
          <w:pPr>
            <w:pStyle w:val="6372616CFB174787AE7D0D89DD0A7D9B"/>
          </w:pPr>
          <w:r w:rsidRPr="00AC34D0">
            <w:rPr>
              <w:rStyle w:val="PlaceholderText"/>
            </w:rPr>
            <w:t>Choose an item.</w:t>
          </w:r>
        </w:p>
      </w:docPartBody>
    </w:docPart>
    <w:docPart>
      <w:docPartPr>
        <w:name w:val="713F1FB13CAF408CA102ED6BF33B95A9"/>
        <w:category>
          <w:name w:val="General"/>
          <w:gallery w:val="placeholder"/>
        </w:category>
        <w:types>
          <w:type w:val="bbPlcHdr"/>
        </w:types>
        <w:behaviors>
          <w:behavior w:val="content"/>
        </w:behaviors>
        <w:guid w:val="{A3FEE110-DA3A-4085-BC99-717E61FD6DC4}"/>
      </w:docPartPr>
      <w:docPartBody>
        <w:p w:rsidR="004D7409" w:rsidRDefault="004D7409" w:rsidP="004D7409">
          <w:pPr>
            <w:pStyle w:val="713F1FB13CAF408CA102ED6BF33B95A9"/>
          </w:pPr>
          <w:r w:rsidRPr="00AC34D0">
            <w:rPr>
              <w:rStyle w:val="PlaceholderText"/>
            </w:rPr>
            <w:t>Click or tap to enter a date.</w:t>
          </w:r>
        </w:p>
      </w:docPartBody>
    </w:docPart>
    <w:docPart>
      <w:docPartPr>
        <w:name w:val="D578F2F983484A6F850E9829C1D29959"/>
        <w:category>
          <w:name w:val="General"/>
          <w:gallery w:val="placeholder"/>
        </w:category>
        <w:types>
          <w:type w:val="bbPlcHdr"/>
        </w:types>
        <w:behaviors>
          <w:behavior w:val="content"/>
        </w:behaviors>
        <w:guid w:val="{8CBAC79E-BECF-494B-8BCF-D6D73AD68415}"/>
      </w:docPartPr>
      <w:docPartBody>
        <w:p w:rsidR="004D7409" w:rsidRDefault="004D7409" w:rsidP="004D7409">
          <w:pPr>
            <w:pStyle w:val="D578F2F983484A6F850E9829C1D29959"/>
          </w:pPr>
          <w:r w:rsidRPr="00AC34D0">
            <w:rPr>
              <w:rStyle w:val="PlaceholderText"/>
            </w:rPr>
            <w:t>Click or tap to enter a date.</w:t>
          </w:r>
        </w:p>
      </w:docPartBody>
    </w:docPart>
    <w:docPart>
      <w:docPartPr>
        <w:name w:val="EE32D34B52CE47DC93DA40E215A0A9FF"/>
        <w:category>
          <w:name w:val="General"/>
          <w:gallery w:val="placeholder"/>
        </w:category>
        <w:types>
          <w:type w:val="bbPlcHdr"/>
        </w:types>
        <w:behaviors>
          <w:behavior w:val="content"/>
        </w:behaviors>
        <w:guid w:val="{7B14A1CC-C1A8-4280-A8B7-7E6C0785ACD6}"/>
      </w:docPartPr>
      <w:docPartBody>
        <w:p w:rsidR="004D7409" w:rsidRDefault="004D7409" w:rsidP="004D7409">
          <w:pPr>
            <w:pStyle w:val="EE32D34B52CE47DC93DA40E215A0A9FF"/>
          </w:pPr>
          <w:r w:rsidRPr="00AC34D0">
            <w:rPr>
              <w:rStyle w:val="PlaceholderText"/>
            </w:rPr>
            <w:t>Choose an item.</w:t>
          </w:r>
        </w:p>
      </w:docPartBody>
    </w:docPart>
    <w:docPart>
      <w:docPartPr>
        <w:name w:val="471D989E300E486E9F01EFB43B295594"/>
        <w:category>
          <w:name w:val="General"/>
          <w:gallery w:val="placeholder"/>
        </w:category>
        <w:types>
          <w:type w:val="bbPlcHdr"/>
        </w:types>
        <w:behaviors>
          <w:behavior w:val="content"/>
        </w:behaviors>
        <w:guid w:val="{99C79360-5B68-4164-9E5E-04E34CDB4E7B}"/>
      </w:docPartPr>
      <w:docPartBody>
        <w:p w:rsidR="004D7409" w:rsidRDefault="004D7409" w:rsidP="004D7409">
          <w:pPr>
            <w:pStyle w:val="471D989E300E486E9F01EFB43B295594"/>
          </w:pPr>
          <w:r w:rsidRPr="00AC34D0">
            <w:rPr>
              <w:rStyle w:val="PlaceholderText"/>
            </w:rPr>
            <w:t>Click or tap to enter a date.</w:t>
          </w:r>
        </w:p>
      </w:docPartBody>
    </w:docPart>
    <w:docPart>
      <w:docPartPr>
        <w:name w:val="239257B5A6874DFCB3A25BEB1F5EDEC9"/>
        <w:category>
          <w:name w:val="General"/>
          <w:gallery w:val="placeholder"/>
        </w:category>
        <w:types>
          <w:type w:val="bbPlcHdr"/>
        </w:types>
        <w:behaviors>
          <w:behavior w:val="content"/>
        </w:behaviors>
        <w:guid w:val="{9F994D4E-898F-406F-9E64-6344BAAF339C}"/>
      </w:docPartPr>
      <w:docPartBody>
        <w:p w:rsidR="004D7409" w:rsidRDefault="004D7409" w:rsidP="004D7409">
          <w:pPr>
            <w:pStyle w:val="239257B5A6874DFCB3A25BEB1F5EDEC9"/>
          </w:pPr>
          <w:r w:rsidRPr="00AC34D0">
            <w:rPr>
              <w:rStyle w:val="PlaceholderText"/>
            </w:rPr>
            <w:t>Click or tap to enter a date.</w:t>
          </w:r>
        </w:p>
      </w:docPartBody>
    </w:docPart>
    <w:docPart>
      <w:docPartPr>
        <w:name w:val="EB67D13E83284DE796CE14DD4FCDC6A8"/>
        <w:category>
          <w:name w:val="General"/>
          <w:gallery w:val="placeholder"/>
        </w:category>
        <w:types>
          <w:type w:val="bbPlcHdr"/>
        </w:types>
        <w:behaviors>
          <w:behavior w:val="content"/>
        </w:behaviors>
        <w:guid w:val="{1FD60A66-5D1B-4772-9D4F-01283A283B74}"/>
      </w:docPartPr>
      <w:docPartBody>
        <w:p w:rsidR="004D7409" w:rsidRDefault="004D7409" w:rsidP="004D7409">
          <w:pPr>
            <w:pStyle w:val="EB67D13E83284DE796CE14DD4FCDC6A8"/>
          </w:pPr>
          <w:r w:rsidRPr="00AC34D0">
            <w:rPr>
              <w:rStyle w:val="PlaceholderText"/>
            </w:rPr>
            <w:t>Choose an item.</w:t>
          </w:r>
        </w:p>
      </w:docPartBody>
    </w:docPart>
    <w:docPart>
      <w:docPartPr>
        <w:name w:val="05BFC4CC1B9643178397FD859DD331ED"/>
        <w:category>
          <w:name w:val="General"/>
          <w:gallery w:val="placeholder"/>
        </w:category>
        <w:types>
          <w:type w:val="bbPlcHdr"/>
        </w:types>
        <w:behaviors>
          <w:behavior w:val="content"/>
        </w:behaviors>
        <w:guid w:val="{21607EFB-23F8-4DC9-9E31-F9328A1136D1}"/>
      </w:docPartPr>
      <w:docPartBody>
        <w:p w:rsidR="004D7409" w:rsidRDefault="004D7409" w:rsidP="004D7409">
          <w:pPr>
            <w:pStyle w:val="05BFC4CC1B9643178397FD859DD331ED"/>
          </w:pPr>
          <w:r w:rsidRPr="00AC34D0">
            <w:rPr>
              <w:rStyle w:val="PlaceholderText"/>
            </w:rPr>
            <w:t>Click or tap to enter a date.</w:t>
          </w:r>
        </w:p>
      </w:docPartBody>
    </w:docPart>
    <w:docPart>
      <w:docPartPr>
        <w:name w:val="8A1686EA0DA741FB98D4D53A5DE893D2"/>
        <w:category>
          <w:name w:val="General"/>
          <w:gallery w:val="placeholder"/>
        </w:category>
        <w:types>
          <w:type w:val="bbPlcHdr"/>
        </w:types>
        <w:behaviors>
          <w:behavior w:val="content"/>
        </w:behaviors>
        <w:guid w:val="{EE255574-E016-4C70-B949-C04C56F427EF}"/>
      </w:docPartPr>
      <w:docPartBody>
        <w:p w:rsidR="004D7409" w:rsidRDefault="004D7409" w:rsidP="004D7409">
          <w:pPr>
            <w:pStyle w:val="8A1686EA0DA741FB98D4D53A5DE893D2"/>
          </w:pPr>
          <w:r w:rsidRPr="00AC34D0">
            <w:rPr>
              <w:rStyle w:val="PlaceholderText"/>
            </w:rPr>
            <w:t>Click or tap to enter a date.</w:t>
          </w:r>
        </w:p>
      </w:docPartBody>
    </w:docPart>
    <w:docPart>
      <w:docPartPr>
        <w:name w:val="FBC44FBA4102471BA4819EB9FFFD2DAF"/>
        <w:category>
          <w:name w:val="General"/>
          <w:gallery w:val="placeholder"/>
        </w:category>
        <w:types>
          <w:type w:val="bbPlcHdr"/>
        </w:types>
        <w:behaviors>
          <w:behavior w:val="content"/>
        </w:behaviors>
        <w:guid w:val="{09B5F5F2-9C6B-49D3-8E8A-B862BF8FD10D}"/>
      </w:docPartPr>
      <w:docPartBody>
        <w:p w:rsidR="004D7409" w:rsidRDefault="004D7409" w:rsidP="004D7409">
          <w:pPr>
            <w:pStyle w:val="FBC44FBA4102471BA4819EB9FFFD2DAF"/>
          </w:pPr>
          <w:r w:rsidRPr="00AC34D0">
            <w:rPr>
              <w:rStyle w:val="PlaceholderText"/>
            </w:rPr>
            <w:t>Choose an item.</w:t>
          </w:r>
        </w:p>
      </w:docPartBody>
    </w:docPart>
    <w:docPart>
      <w:docPartPr>
        <w:name w:val="5A5C6F09F6C84895AEC40D70BA7BB31B"/>
        <w:category>
          <w:name w:val="General"/>
          <w:gallery w:val="placeholder"/>
        </w:category>
        <w:types>
          <w:type w:val="bbPlcHdr"/>
        </w:types>
        <w:behaviors>
          <w:behavior w:val="content"/>
        </w:behaviors>
        <w:guid w:val="{4CAAB10B-0730-4E13-B4BE-92316733FFB0}"/>
      </w:docPartPr>
      <w:docPartBody>
        <w:p w:rsidR="004D7409" w:rsidRDefault="004D7409" w:rsidP="004D7409">
          <w:pPr>
            <w:pStyle w:val="5A5C6F09F6C84895AEC40D70BA7BB31B"/>
          </w:pPr>
          <w:r w:rsidRPr="00AC34D0">
            <w:rPr>
              <w:rStyle w:val="PlaceholderText"/>
            </w:rPr>
            <w:t>Click or tap to enter a date.</w:t>
          </w:r>
        </w:p>
      </w:docPartBody>
    </w:docPart>
    <w:docPart>
      <w:docPartPr>
        <w:name w:val="7E4168FA484D4EC4AFE79298ECE70CAA"/>
        <w:category>
          <w:name w:val="General"/>
          <w:gallery w:val="placeholder"/>
        </w:category>
        <w:types>
          <w:type w:val="bbPlcHdr"/>
        </w:types>
        <w:behaviors>
          <w:behavior w:val="content"/>
        </w:behaviors>
        <w:guid w:val="{936F9FCC-00A8-4871-8CCB-78FA124D81F9}"/>
      </w:docPartPr>
      <w:docPartBody>
        <w:p w:rsidR="004D7409" w:rsidRDefault="004D7409" w:rsidP="004D7409">
          <w:pPr>
            <w:pStyle w:val="7E4168FA484D4EC4AFE79298ECE70CAA"/>
          </w:pPr>
          <w:r w:rsidRPr="00AC34D0">
            <w:rPr>
              <w:rStyle w:val="PlaceholderText"/>
            </w:rPr>
            <w:t>Click or tap to enter a date.</w:t>
          </w:r>
        </w:p>
      </w:docPartBody>
    </w:docPart>
    <w:docPart>
      <w:docPartPr>
        <w:name w:val="2076018E2B1D4CF58DED8845690B7638"/>
        <w:category>
          <w:name w:val="General"/>
          <w:gallery w:val="placeholder"/>
        </w:category>
        <w:types>
          <w:type w:val="bbPlcHdr"/>
        </w:types>
        <w:behaviors>
          <w:behavior w:val="content"/>
        </w:behaviors>
        <w:guid w:val="{39EC60EC-193D-4DB4-8BD5-8706A7BEB8AB}"/>
      </w:docPartPr>
      <w:docPartBody>
        <w:p w:rsidR="004D7409" w:rsidRDefault="004D7409" w:rsidP="004D7409">
          <w:pPr>
            <w:pStyle w:val="2076018E2B1D4CF58DED8845690B7638"/>
          </w:pPr>
          <w:r w:rsidRPr="00AC34D0">
            <w:rPr>
              <w:rStyle w:val="PlaceholderText"/>
            </w:rPr>
            <w:t>Choose an item.</w:t>
          </w:r>
        </w:p>
      </w:docPartBody>
    </w:docPart>
    <w:docPart>
      <w:docPartPr>
        <w:name w:val="E60AFBB29CC94BFF85ED9D6AE344FD87"/>
        <w:category>
          <w:name w:val="General"/>
          <w:gallery w:val="placeholder"/>
        </w:category>
        <w:types>
          <w:type w:val="bbPlcHdr"/>
        </w:types>
        <w:behaviors>
          <w:behavior w:val="content"/>
        </w:behaviors>
        <w:guid w:val="{E90EE24E-5309-4E1A-89EA-0BFCA119038A}"/>
      </w:docPartPr>
      <w:docPartBody>
        <w:p w:rsidR="004D7409" w:rsidRDefault="004D7409" w:rsidP="004D7409">
          <w:pPr>
            <w:pStyle w:val="E60AFBB29CC94BFF85ED9D6AE344FD87"/>
          </w:pPr>
          <w:r w:rsidRPr="00AC34D0">
            <w:rPr>
              <w:rStyle w:val="PlaceholderText"/>
            </w:rPr>
            <w:t>Click or tap to enter a date.</w:t>
          </w:r>
        </w:p>
      </w:docPartBody>
    </w:docPart>
    <w:docPart>
      <w:docPartPr>
        <w:name w:val="49C66FC4703D455497F8D2FC1AEEF218"/>
        <w:category>
          <w:name w:val="General"/>
          <w:gallery w:val="placeholder"/>
        </w:category>
        <w:types>
          <w:type w:val="bbPlcHdr"/>
        </w:types>
        <w:behaviors>
          <w:behavior w:val="content"/>
        </w:behaviors>
        <w:guid w:val="{80E05F6B-B41B-4E4D-897F-EF2CEBBB8E71}"/>
      </w:docPartPr>
      <w:docPartBody>
        <w:p w:rsidR="004D7409" w:rsidRDefault="004D7409" w:rsidP="004D7409">
          <w:pPr>
            <w:pStyle w:val="49C66FC4703D455497F8D2FC1AEEF218"/>
          </w:pPr>
          <w:r w:rsidRPr="00AC34D0">
            <w:rPr>
              <w:rStyle w:val="PlaceholderText"/>
            </w:rPr>
            <w:t>Click or tap to enter a date.</w:t>
          </w:r>
        </w:p>
      </w:docPartBody>
    </w:docPart>
    <w:docPart>
      <w:docPartPr>
        <w:name w:val="5A1640FAB7DB4E639006D3BDB2E900CF"/>
        <w:category>
          <w:name w:val="General"/>
          <w:gallery w:val="placeholder"/>
        </w:category>
        <w:types>
          <w:type w:val="bbPlcHdr"/>
        </w:types>
        <w:behaviors>
          <w:behavior w:val="content"/>
        </w:behaviors>
        <w:guid w:val="{A30C00EF-CA08-40DC-953F-EA8875E926DC}"/>
      </w:docPartPr>
      <w:docPartBody>
        <w:p w:rsidR="00D21BD7" w:rsidRDefault="00E97CDF" w:rsidP="00E97CDF">
          <w:pPr>
            <w:pStyle w:val="5A1640FAB7DB4E639006D3BDB2E900CF"/>
          </w:pPr>
          <w:r w:rsidRPr="00AC34D0">
            <w:rPr>
              <w:rStyle w:val="PlaceholderText"/>
            </w:rPr>
            <w:t>Choose an item.</w:t>
          </w:r>
        </w:p>
      </w:docPartBody>
    </w:docPart>
    <w:docPart>
      <w:docPartPr>
        <w:name w:val="DB2D594E1506442D869F8E58423060B4"/>
        <w:category>
          <w:name w:val="General"/>
          <w:gallery w:val="placeholder"/>
        </w:category>
        <w:types>
          <w:type w:val="bbPlcHdr"/>
        </w:types>
        <w:behaviors>
          <w:behavior w:val="content"/>
        </w:behaviors>
        <w:guid w:val="{BD507DA4-DA4C-48F3-9E10-4514F2B5D5B2}"/>
      </w:docPartPr>
      <w:docPartBody>
        <w:p w:rsidR="00D21BD7" w:rsidRDefault="00E97CDF" w:rsidP="00E97CDF">
          <w:pPr>
            <w:pStyle w:val="DB2D594E1506442D869F8E58423060B4"/>
          </w:pPr>
          <w:r w:rsidRPr="00AC34D0">
            <w:rPr>
              <w:rStyle w:val="PlaceholderText"/>
            </w:rPr>
            <w:t>Choose an item.</w:t>
          </w:r>
        </w:p>
      </w:docPartBody>
    </w:docPart>
    <w:docPart>
      <w:docPartPr>
        <w:name w:val="53458ECEE84C488989812244B0EF6532"/>
        <w:category>
          <w:name w:val="General"/>
          <w:gallery w:val="placeholder"/>
        </w:category>
        <w:types>
          <w:type w:val="bbPlcHdr"/>
        </w:types>
        <w:behaviors>
          <w:behavior w:val="content"/>
        </w:behaviors>
        <w:guid w:val="{BC6AF298-DA20-442E-9A83-6286D3BD4143}"/>
      </w:docPartPr>
      <w:docPartBody>
        <w:p w:rsidR="000C5171" w:rsidRDefault="00BD260F" w:rsidP="00BD260F">
          <w:pPr>
            <w:pStyle w:val="53458ECEE84C488989812244B0EF6532"/>
          </w:pPr>
          <w:r w:rsidRPr="00AC34D0">
            <w:rPr>
              <w:rStyle w:val="PlaceholderText"/>
            </w:rPr>
            <w:t>Choose an item.</w:t>
          </w:r>
        </w:p>
      </w:docPartBody>
    </w:docPart>
    <w:docPart>
      <w:docPartPr>
        <w:name w:val="C9158B965239471CA25EA0EB5F410BD6"/>
        <w:category>
          <w:name w:val="General"/>
          <w:gallery w:val="placeholder"/>
        </w:category>
        <w:types>
          <w:type w:val="bbPlcHdr"/>
        </w:types>
        <w:behaviors>
          <w:behavior w:val="content"/>
        </w:behaviors>
        <w:guid w:val="{932277C3-939E-4DD5-9F69-38ED5A6119FE}"/>
      </w:docPartPr>
      <w:docPartBody>
        <w:p w:rsidR="000C5171" w:rsidRDefault="00BD260F" w:rsidP="00BD260F">
          <w:pPr>
            <w:pStyle w:val="C9158B965239471CA25EA0EB5F410BD6"/>
          </w:pPr>
          <w:r w:rsidRPr="00AC34D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6EED0E1-6A87-4866-8EA8-E04C53D1A9BA}"/>
      </w:docPartPr>
      <w:docPartBody>
        <w:p w:rsidR="001A657E" w:rsidRDefault="001A657E">
          <w:r w:rsidRPr="006046D6">
            <w:rPr>
              <w:rStyle w:val="PlaceholderText"/>
            </w:rPr>
            <w:t>Click or tap here to enter text.</w:t>
          </w:r>
        </w:p>
      </w:docPartBody>
    </w:docPart>
    <w:docPart>
      <w:docPartPr>
        <w:name w:val="3313F2D413BF4DBD87CACC60F8CEC0E1"/>
        <w:category>
          <w:name w:val="General"/>
          <w:gallery w:val="placeholder"/>
        </w:category>
        <w:types>
          <w:type w:val="bbPlcHdr"/>
        </w:types>
        <w:behaviors>
          <w:behavior w:val="content"/>
        </w:behaviors>
        <w:guid w:val="{3CE1A058-11C3-4735-AF9A-10D12822C23A}"/>
      </w:docPartPr>
      <w:docPartBody>
        <w:p w:rsidR="000414FF" w:rsidRDefault="000414FF" w:rsidP="000414FF">
          <w:pPr>
            <w:pStyle w:val="3313F2D413BF4DBD87CACC60F8CEC0E1"/>
          </w:pPr>
          <w:r w:rsidRPr="006046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Medium">
    <w:panose1 w:val="02000604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4"/>
    <w:rsid w:val="000011D7"/>
    <w:rsid w:val="000252D6"/>
    <w:rsid w:val="000414FF"/>
    <w:rsid w:val="0006594D"/>
    <w:rsid w:val="000B4B32"/>
    <w:rsid w:val="000B58A3"/>
    <w:rsid w:val="000C5171"/>
    <w:rsid w:val="001A657E"/>
    <w:rsid w:val="001C6C9A"/>
    <w:rsid w:val="00287011"/>
    <w:rsid w:val="003452FC"/>
    <w:rsid w:val="00483856"/>
    <w:rsid w:val="004D08D1"/>
    <w:rsid w:val="004D7409"/>
    <w:rsid w:val="0050542D"/>
    <w:rsid w:val="0058321C"/>
    <w:rsid w:val="00585F6B"/>
    <w:rsid w:val="00683EAB"/>
    <w:rsid w:val="00692F21"/>
    <w:rsid w:val="007C68D4"/>
    <w:rsid w:val="008217FB"/>
    <w:rsid w:val="00857238"/>
    <w:rsid w:val="008E61F2"/>
    <w:rsid w:val="00A0109F"/>
    <w:rsid w:val="00A046EB"/>
    <w:rsid w:val="00A73694"/>
    <w:rsid w:val="00AB098B"/>
    <w:rsid w:val="00B046DA"/>
    <w:rsid w:val="00BC5FF3"/>
    <w:rsid w:val="00BD260F"/>
    <w:rsid w:val="00C77D0D"/>
    <w:rsid w:val="00D15CD3"/>
    <w:rsid w:val="00D21BD7"/>
    <w:rsid w:val="00E97CDF"/>
    <w:rsid w:val="00F1349B"/>
    <w:rsid w:val="00F90050"/>
    <w:rsid w:val="00FB5464"/>
    <w:rsid w:val="00FD3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4FF"/>
    <w:rPr>
      <w:color w:val="808080"/>
    </w:rPr>
  </w:style>
  <w:style w:type="paragraph" w:customStyle="1" w:styleId="92FF4A326712477794155E09D5135958">
    <w:name w:val="92FF4A326712477794155E09D5135958"/>
    <w:rsid w:val="00FB5464"/>
  </w:style>
  <w:style w:type="paragraph" w:customStyle="1" w:styleId="7C3B92470A534E14A0978F8FAF10DDB3">
    <w:name w:val="7C3B92470A534E14A0978F8FAF10DDB3"/>
    <w:rsid w:val="000B58A3"/>
    <w:pPr>
      <w:spacing w:after="0" w:line="240" w:lineRule="auto"/>
    </w:pPr>
    <w:rPr>
      <w:rFonts w:ascii="Arial" w:eastAsia="Times New Roman" w:hAnsi="Arial" w:cs="Times New Roman"/>
      <w:b/>
      <w:sz w:val="24"/>
      <w:szCs w:val="20"/>
      <w:lang w:eastAsia="en-US"/>
    </w:rPr>
  </w:style>
  <w:style w:type="paragraph" w:customStyle="1" w:styleId="507203FAB5F34147963588905379A22C">
    <w:name w:val="507203FAB5F34147963588905379A22C"/>
    <w:rsid w:val="00D15CD3"/>
  </w:style>
  <w:style w:type="paragraph" w:customStyle="1" w:styleId="471133FAF8AE48ACBC1218C48B1FFE8D">
    <w:name w:val="471133FAF8AE48ACBC1218C48B1FFE8D"/>
    <w:rsid w:val="00D15CD3"/>
  </w:style>
  <w:style w:type="paragraph" w:customStyle="1" w:styleId="58D9B6F8E1274B6C96D87E9DF82A66F6">
    <w:name w:val="58D9B6F8E1274B6C96D87E9DF82A66F6"/>
    <w:rsid w:val="00D15CD3"/>
  </w:style>
  <w:style w:type="paragraph" w:customStyle="1" w:styleId="F92FC3AA14A94C249048896DCEAA13AB">
    <w:name w:val="F92FC3AA14A94C249048896DCEAA13AB"/>
    <w:rsid w:val="00D15CD3"/>
  </w:style>
  <w:style w:type="paragraph" w:customStyle="1" w:styleId="B946433877034025A33EF22A98952C43">
    <w:name w:val="B946433877034025A33EF22A98952C43"/>
    <w:rsid w:val="00D15CD3"/>
  </w:style>
  <w:style w:type="paragraph" w:customStyle="1" w:styleId="D967A7D63CB34BEC870AB1085D8B31C5">
    <w:name w:val="D967A7D63CB34BEC870AB1085D8B31C5"/>
    <w:rsid w:val="00D15CD3"/>
  </w:style>
  <w:style w:type="paragraph" w:customStyle="1" w:styleId="0B583CF6DC2B4225BB436888DBFB3A7B">
    <w:name w:val="0B583CF6DC2B4225BB436888DBFB3A7B"/>
    <w:rsid w:val="00D15CD3"/>
  </w:style>
  <w:style w:type="paragraph" w:customStyle="1" w:styleId="3CD037FF7966485181BB71ECD9C90F45">
    <w:name w:val="3CD037FF7966485181BB71ECD9C90F45"/>
    <w:rsid w:val="00D15CD3"/>
  </w:style>
  <w:style w:type="paragraph" w:customStyle="1" w:styleId="61D08F8EB08442159E4B856203711EE1">
    <w:name w:val="61D08F8EB08442159E4B856203711EE1"/>
    <w:rsid w:val="00D15CD3"/>
  </w:style>
  <w:style w:type="paragraph" w:customStyle="1" w:styleId="674B0A8D06E3477B952A1AFA3C989C2C">
    <w:name w:val="674B0A8D06E3477B952A1AFA3C989C2C"/>
    <w:rsid w:val="00D15CD3"/>
  </w:style>
  <w:style w:type="paragraph" w:customStyle="1" w:styleId="F9381FEB9E2641EC80029158BE00A841">
    <w:name w:val="F9381FEB9E2641EC80029158BE00A841"/>
    <w:rsid w:val="00D15CD3"/>
  </w:style>
  <w:style w:type="paragraph" w:customStyle="1" w:styleId="7DCCDBA1264D4BDC8901C0A44E5EF1A0">
    <w:name w:val="7DCCDBA1264D4BDC8901C0A44E5EF1A0"/>
    <w:rsid w:val="00D15CD3"/>
  </w:style>
  <w:style w:type="paragraph" w:customStyle="1" w:styleId="CD1FBD6D5D354262BB13A3BE7C0724A8">
    <w:name w:val="CD1FBD6D5D354262BB13A3BE7C0724A8"/>
    <w:rsid w:val="00D15CD3"/>
  </w:style>
  <w:style w:type="paragraph" w:customStyle="1" w:styleId="7122681AA9BA42EE98AB3ACFF35B749B">
    <w:name w:val="7122681AA9BA42EE98AB3ACFF35B749B"/>
    <w:rsid w:val="00D15CD3"/>
  </w:style>
  <w:style w:type="paragraph" w:customStyle="1" w:styleId="99AA74F05ACA48ADBB341CBBD8296892">
    <w:name w:val="99AA74F05ACA48ADBB341CBBD8296892"/>
    <w:rsid w:val="00D15CD3"/>
  </w:style>
  <w:style w:type="paragraph" w:customStyle="1" w:styleId="BF2E18F7EF164DAABD61E850B8ABCE7B">
    <w:name w:val="BF2E18F7EF164DAABD61E850B8ABCE7B"/>
    <w:rsid w:val="00D15CD3"/>
  </w:style>
  <w:style w:type="paragraph" w:customStyle="1" w:styleId="5C1FB8B903B94E129D96282D96CEE006">
    <w:name w:val="5C1FB8B903B94E129D96282D96CEE006"/>
    <w:rsid w:val="008E61F2"/>
  </w:style>
  <w:style w:type="paragraph" w:customStyle="1" w:styleId="95FEA8E87FF2469F9F687447B33213FA">
    <w:name w:val="95FEA8E87FF2469F9F687447B33213FA"/>
    <w:rsid w:val="008E61F2"/>
  </w:style>
  <w:style w:type="paragraph" w:customStyle="1" w:styleId="EEC60570381040C3A23A1102212D3E33">
    <w:name w:val="EEC60570381040C3A23A1102212D3E33"/>
    <w:rsid w:val="008E61F2"/>
  </w:style>
  <w:style w:type="paragraph" w:customStyle="1" w:styleId="80B37A6609BD428D82D2B2FCC6A6D254">
    <w:name w:val="80B37A6609BD428D82D2B2FCC6A6D254"/>
    <w:rsid w:val="008E61F2"/>
  </w:style>
  <w:style w:type="paragraph" w:customStyle="1" w:styleId="D15A8F46F2394E4DACE131921FA73B8B">
    <w:name w:val="D15A8F46F2394E4DACE131921FA73B8B"/>
    <w:rsid w:val="008E61F2"/>
  </w:style>
  <w:style w:type="paragraph" w:customStyle="1" w:styleId="9962111DE6D4425E90515F5049951422">
    <w:name w:val="9962111DE6D4425E90515F5049951422"/>
    <w:rsid w:val="008E61F2"/>
  </w:style>
  <w:style w:type="paragraph" w:customStyle="1" w:styleId="1550FD7C965D43318AA5919F6EDC0A70">
    <w:name w:val="1550FD7C965D43318AA5919F6EDC0A70"/>
    <w:rsid w:val="008E61F2"/>
  </w:style>
  <w:style w:type="paragraph" w:customStyle="1" w:styleId="6A6A6A78494948DAAB7766118B844BE4">
    <w:name w:val="6A6A6A78494948DAAB7766118B844BE4"/>
    <w:rsid w:val="008E61F2"/>
  </w:style>
  <w:style w:type="paragraph" w:customStyle="1" w:styleId="7A449F683484481C8A0EEE00F178F8A2">
    <w:name w:val="7A449F683484481C8A0EEE00F178F8A2"/>
    <w:rsid w:val="008E61F2"/>
  </w:style>
  <w:style w:type="paragraph" w:customStyle="1" w:styleId="CD9DFBC3005F4F36923D0AF55C8A347D">
    <w:name w:val="CD9DFBC3005F4F36923D0AF55C8A347D"/>
    <w:rsid w:val="008E61F2"/>
  </w:style>
  <w:style w:type="paragraph" w:customStyle="1" w:styleId="E92E51C3D1374ED8B4E7D66B0A54D485">
    <w:name w:val="E92E51C3D1374ED8B4E7D66B0A54D485"/>
    <w:rsid w:val="008E61F2"/>
  </w:style>
  <w:style w:type="paragraph" w:customStyle="1" w:styleId="D3014B3065DF41EB87E5B0655C49C370">
    <w:name w:val="D3014B3065DF41EB87E5B0655C49C370"/>
    <w:rsid w:val="00A0109F"/>
  </w:style>
  <w:style w:type="paragraph" w:customStyle="1" w:styleId="89450B83FAFA4ED5BC00C6E3FDB115A3">
    <w:name w:val="89450B83FAFA4ED5BC00C6E3FDB115A3"/>
    <w:rsid w:val="00A0109F"/>
  </w:style>
  <w:style w:type="paragraph" w:customStyle="1" w:styleId="F5B32EE23AFC4FD9942D07DF64780847">
    <w:name w:val="F5B32EE23AFC4FD9942D07DF64780847"/>
    <w:rsid w:val="00A0109F"/>
  </w:style>
  <w:style w:type="paragraph" w:customStyle="1" w:styleId="A230E807EB034E998C160F6AACB69EFC">
    <w:name w:val="A230E807EB034E998C160F6AACB69EFC"/>
    <w:rsid w:val="00A0109F"/>
  </w:style>
  <w:style w:type="paragraph" w:customStyle="1" w:styleId="4A69DB97708D404AB3787E6317D30B31">
    <w:name w:val="4A69DB97708D404AB3787E6317D30B31"/>
    <w:rsid w:val="00A0109F"/>
  </w:style>
  <w:style w:type="paragraph" w:customStyle="1" w:styleId="E20885ED0868461DB90651B01B254E67">
    <w:name w:val="E20885ED0868461DB90651B01B254E67"/>
    <w:rsid w:val="00A0109F"/>
  </w:style>
  <w:style w:type="paragraph" w:customStyle="1" w:styleId="BA7F4F260A024F81821D32F1C3835492">
    <w:name w:val="BA7F4F260A024F81821D32F1C3835492"/>
    <w:rsid w:val="00A0109F"/>
  </w:style>
  <w:style w:type="paragraph" w:customStyle="1" w:styleId="2F0DE9A83B5C4654BC3388438B907926">
    <w:name w:val="2F0DE9A83B5C4654BC3388438B907926"/>
    <w:rsid w:val="00585F6B"/>
  </w:style>
  <w:style w:type="paragraph" w:customStyle="1" w:styleId="CAF8682D2B9E43588ABBBCC9C923980A">
    <w:name w:val="CAF8682D2B9E43588ABBBCC9C923980A"/>
    <w:rsid w:val="00585F6B"/>
  </w:style>
  <w:style w:type="paragraph" w:customStyle="1" w:styleId="4FAAE68E5FB7453BB2D0C4038CBAA3B8">
    <w:name w:val="4FAAE68E5FB7453BB2D0C4038CBAA3B8"/>
    <w:rsid w:val="00585F6B"/>
  </w:style>
  <w:style w:type="paragraph" w:customStyle="1" w:styleId="4756984EE4CB46F78491C03F6D3ED640">
    <w:name w:val="4756984EE4CB46F78491C03F6D3ED640"/>
    <w:rsid w:val="00585F6B"/>
  </w:style>
  <w:style w:type="paragraph" w:customStyle="1" w:styleId="A803BC65BB5F4B2EB51741DA505C22AD">
    <w:name w:val="A803BC65BB5F4B2EB51741DA505C22AD"/>
    <w:rsid w:val="00585F6B"/>
  </w:style>
  <w:style w:type="paragraph" w:customStyle="1" w:styleId="22B3606E0D9D4D849FF9E47CCA2D3F4A">
    <w:name w:val="22B3606E0D9D4D849FF9E47CCA2D3F4A"/>
    <w:rsid w:val="00585F6B"/>
  </w:style>
  <w:style w:type="paragraph" w:customStyle="1" w:styleId="D2F5320DFB0846EFB024C0EA2DFE18FF">
    <w:name w:val="D2F5320DFB0846EFB024C0EA2DFE18FF"/>
    <w:rsid w:val="00585F6B"/>
  </w:style>
  <w:style w:type="paragraph" w:customStyle="1" w:styleId="1E609D0750814D18AD16E3DE55E5A696">
    <w:name w:val="1E609D0750814D18AD16E3DE55E5A696"/>
    <w:rsid w:val="00585F6B"/>
  </w:style>
  <w:style w:type="paragraph" w:customStyle="1" w:styleId="412C4F96623749C78B744B8623D35CC1">
    <w:name w:val="412C4F96623749C78B744B8623D35CC1"/>
    <w:rsid w:val="00585F6B"/>
  </w:style>
  <w:style w:type="paragraph" w:customStyle="1" w:styleId="1959027395374F80BAA3B0EAA6C38EF5">
    <w:name w:val="1959027395374F80BAA3B0EAA6C38EF5"/>
    <w:rsid w:val="00585F6B"/>
  </w:style>
  <w:style w:type="paragraph" w:customStyle="1" w:styleId="28FCA353D54F4528BE8BFE1728316A8F">
    <w:name w:val="28FCA353D54F4528BE8BFE1728316A8F"/>
    <w:rsid w:val="00C77D0D"/>
  </w:style>
  <w:style w:type="paragraph" w:customStyle="1" w:styleId="D6B0DFA245644408B57967BB8E2D944B">
    <w:name w:val="D6B0DFA245644408B57967BB8E2D944B"/>
    <w:rsid w:val="00C77D0D"/>
  </w:style>
  <w:style w:type="paragraph" w:customStyle="1" w:styleId="AE34E5F148D04E60865FFA2C2771A092">
    <w:name w:val="AE34E5F148D04E60865FFA2C2771A092"/>
    <w:rsid w:val="00C77D0D"/>
  </w:style>
  <w:style w:type="paragraph" w:customStyle="1" w:styleId="62F4D10AB26B4715B3A06E40D376F15B">
    <w:name w:val="62F4D10AB26B4715B3A06E40D376F15B"/>
    <w:rsid w:val="00C77D0D"/>
  </w:style>
  <w:style w:type="paragraph" w:customStyle="1" w:styleId="B9F410168BD64CA6B9EA0BC0281AE1A2">
    <w:name w:val="B9F410168BD64CA6B9EA0BC0281AE1A2"/>
    <w:rsid w:val="00C77D0D"/>
  </w:style>
  <w:style w:type="paragraph" w:customStyle="1" w:styleId="A2A84E2CE50C417EB1FE3369202EF227">
    <w:name w:val="A2A84E2CE50C417EB1FE3369202EF227"/>
    <w:rsid w:val="00C77D0D"/>
  </w:style>
  <w:style w:type="paragraph" w:customStyle="1" w:styleId="DD3AA1F59DF84225856FE0F36C413634">
    <w:name w:val="DD3AA1F59DF84225856FE0F36C413634"/>
    <w:rsid w:val="00C77D0D"/>
  </w:style>
  <w:style w:type="paragraph" w:customStyle="1" w:styleId="5E986351E7534FB5A700E838522CFAE3">
    <w:name w:val="5E986351E7534FB5A700E838522CFAE3"/>
    <w:rsid w:val="00C77D0D"/>
  </w:style>
  <w:style w:type="paragraph" w:customStyle="1" w:styleId="6E33663F2F3C4A9AA2545908969AA9F4">
    <w:name w:val="6E33663F2F3C4A9AA2545908969AA9F4"/>
    <w:rsid w:val="00C77D0D"/>
  </w:style>
  <w:style w:type="paragraph" w:customStyle="1" w:styleId="37ECB7B8E03547FA8F011EC6DC975A15">
    <w:name w:val="37ECB7B8E03547FA8F011EC6DC975A15"/>
    <w:rsid w:val="00C77D0D"/>
  </w:style>
  <w:style w:type="paragraph" w:customStyle="1" w:styleId="122035FF90D34D83AEAE1199B83AE040">
    <w:name w:val="122035FF90D34D83AEAE1199B83AE040"/>
    <w:rsid w:val="00C77D0D"/>
  </w:style>
  <w:style w:type="paragraph" w:customStyle="1" w:styleId="35CB1EBC05D6416C850B9E1B8D7EFF6C">
    <w:name w:val="35CB1EBC05D6416C850B9E1B8D7EFF6C"/>
    <w:rsid w:val="00C77D0D"/>
  </w:style>
  <w:style w:type="paragraph" w:customStyle="1" w:styleId="D0A93BF9BE104C378BA96A50FE1AE15C">
    <w:name w:val="D0A93BF9BE104C378BA96A50FE1AE15C"/>
    <w:rsid w:val="00C77D0D"/>
  </w:style>
  <w:style w:type="paragraph" w:customStyle="1" w:styleId="76A1424BBEE44D038D796B372C431EB8">
    <w:name w:val="76A1424BBEE44D038D796B372C431EB8"/>
    <w:rsid w:val="00C77D0D"/>
  </w:style>
  <w:style w:type="paragraph" w:customStyle="1" w:styleId="3831FEC463FD43D6BF2CF196B7BEAE62">
    <w:name w:val="3831FEC463FD43D6BF2CF196B7BEAE62"/>
    <w:rsid w:val="00C77D0D"/>
  </w:style>
  <w:style w:type="paragraph" w:customStyle="1" w:styleId="CEB4EAE20F9046108BD0E86534BC4AD5">
    <w:name w:val="CEB4EAE20F9046108BD0E86534BC4AD5"/>
    <w:rsid w:val="00C77D0D"/>
  </w:style>
  <w:style w:type="paragraph" w:customStyle="1" w:styleId="EFADA0C33CC94C2484AE752B5E983484">
    <w:name w:val="EFADA0C33CC94C2484AE752B5E983484"/>
    <w:rsid w:val="00C77D0D"/>
  </w:style>
  <w:style w:type="paragraph" w:customStyle="1" w:styleId="F30C75C84D704319861895965F263AC5">
    <w:name w:val="F30C75C84D704319861895965F263AC5"/>
    <w:rsid w:val="00C77D0D"/>
  </w:style>
  <w:style w:type="paragraph" w:customStyle="1" w:styleId="8B2C50101A734CB392A0F896C64D2545">
    <w:name w:val="8B2C50101A734CB392A0F896C64D2545"/>
    <w:rsid w:val="00C77D0D"/>
  </w:style>
  <w:style w:type="paragraph" w:customStyle="1" w:styleId="750435C66DFB4ED0854B667B39F82203">
    <w:name w:val="750435C66DFB4ED0854B667B39F82203"/>
    <w:rsid w:val="00C77D0D"/>
  </w:style>
  <w:style w:type="paragraph" w:customStyle="1" w:styleId="77CA89A34EE1433FA48EF79E1CEFDC97">
    <w:name w:val="77CA89A34EE1433FA48EF79E1CEFDC97"/>
    <w:rsid w:val="00C77D0D"/>
  </w:style>
  <w:style w:type="paragraph" w:customStyle="1" w:styleId="A7F8F744F3A942438152D975C242481E">
    <w:name w:val="A7F8F744F3A942438152D975C242481E"/>
    <w:rsid w:val="00C77D0D"/>
  </w:style>
  <w:style w:type="paragraph" w:customStyle="1" w:styleId="5FF21C5CA89C4770B470A2EE67F8C6CF">
    <w:name w:val="5FF21C5CA89C4770B470A2EE67F8C6CF"/>
    <w:rsid w:val="00C77D0D"/>
  </w:style>
  <w:style w:type="paragraph" w:customStyle="1" w:styleId="3C3CB1E8E71B41F48168C9EEF9CB640B">
    <w:name w:val="3C3CB1E8E71B41F48168C9EEF9CB640B"/>
    <w:rsid w:val="00C77D0D"/>
  </w:style>
  <w:style w:type="paragraph" w:customStyle="1" w:styleId="111B4580B3384EAF87867F72C0E50BD4">
    <w:name w:val="111B4580B3384EAF87867F72C0E50BD4"/>
    <w:rsid w:val="00C77D0D"/>
  </w:style>
  <w:style w:type="paragraph" w:customStyle="1" w:styleId="37994A7F0AEB4C0990FB22B096B1CAC8">
    <w:name w:val="37994A7F0AEB4C0990FB22B096B1CAC8"/>
    <w:rsid w:val="00C77D0D"/>
  </w:style>
  <w:style w:type="paragraph" w:customStyle="1" w:styleId="CCFE1D3C4DDD415BA8BDA875B4D81040">
    <w:name w:val="CCFE1D3C4DDD415BA8BDA875B4D81040"/>
    <w:rsid w:val="00C77D0D"/>
  </w:style>
  <w:style w:type="paragraph" w:customStyle="1" w:styleId="DE541EC512AE447191F4422B9067CC5C">
    <w:name w:val="DE541EC512AE447191F4422B9067CC5C"/>
    <w:rsid w:val="00C77D0D"/>
  </w:style>
  <w:style w:type="paragraph" w:customStyle="1" w:styleId="9926635F5DD24A90BDDEAD17974923BD">
    <w:name w:val="9926635F5DD24A90BDDEAD17974923BD"/>
    <w:rsid w:val="00C77D0D"/>
  </w:style>
  <w:style w:type="paragraph" w:customStyle="1" w:styleId="23747F542C3F4E50908B6F9A242593CC">
    <w:name w:val="23747F542C3F4E50908B6F9A242593CC"/>
    <w:rsid w:val="00C77D0D"/>
  </w:style>
  <w:style w:type="paragraph" w:customStyle="1" w:styleId="0C473F9A61ED4C3496A09C2A1C9B5EE6">
    <w:name w:val="0C473F9A61ED4C3496A09C2A1C9B5EE6"/>
    <w:rsid w:val="00C77D0D"/>
  </w:style>
  <w:style w:type="paragraph" w:customStyle="1" w:styleId="CF8625D6724F4C99B7688AA08D0EE935">
    <w:name w:val="CF8625D6724F4C99B7688AA08D0EE935"/>
    <w:rsid w:val="00C77D0D"/>
  </w:style>
  <w:style w:type="paragraph" w:customStyle="1" w:styleId="D1FAFA8AE69C40DE89CFED86ED9B43F6">
    <w:name w:val="D1FAFA8AE69C40DE89CFED86ED9B43F6"/>
    <w:rsid w:val="00C77D0D"/>
  </w:style>
  <w:style w:type="paragraph" w:customStyle="1" w:styleId="108D2E8835FA4124B79FC052FE24B672">
    <w:name w:val="108D2E8835FA4124B79FC052FE24B672"/>
    <w:rsid w:val="00C77D0D"/>
  </w:style>
  <w:style w:type="paragraph" w:customStyle="1" w:styleId="4E358DC9E27E4F2B9DCBEA4276B53407">
    <w:name w:val="4E358DC9E27E4F2B9DCBEA4276B53407"/>
    <w:rsid w:val="00C77D0D"/>
  </w:style>
  <w:style w:type="paragraph" w:customStyle="1" w:styleId="AED03E7D032E4C8F9A423811741FEA63">
    <w:name w:val="AED03E7D032E4C8F9A423811741FEA63"/>
    <w:rsid w:val="00C77D0D"/>
  </w:style>
  <w:style w:type="paragraph" w:customStyle="1" w:styleId="72DB1725EA664123BEF4AB2F2604F690">
    <w:name w:val="72DB1725EA664123BEF4AB2F2604F690"/>
    <w:rsid w:val="00C77D0D"/>
  </w:style>
  <w:style w:type="paragraph" w:customStyle="1" w:styleId="688F05C291E749B9AB2CC6F24F69D1D5">
    <w:name w:val="688F05C291E749B9AB2CC6F24F69D1D5"/>
    <w:rsid w:val="00C77D0D"/>
  </w:style>
  <w:style w:type="paragraph" w:customStyle="1" w:styleId="D0EF2AE02D71459D86AD8E5F99923050">
    <w:name w:val="D0EF2AE02D71459D86AD8E5F99923050"/>
    <w:rsid w:val="00C77D0D"/>
  </w:style>
  <w:style w:type="paragraph" w:customStyle="1" w:styleId="370609C2E7AF45F79592DA8DBAA09F72">
    <w:name w:val="370609C2E7AF45F79592DA8DBAA09F72"/>
    <w:rsid w:val="00C77D0D"/>
  </w:style>
  <w:style w:type="paragraph" w:customStyle="1" w:styleId="4DB348852E6844ACA6F64EF32EA2F448">
    <w:name w:val="4DB348852E6844ACA6F64EF32EA2F448"/>
    <w:rsid w:val="00C77D0D"/>
  </w:style>
  <w:style w:type="paragraph" w:customStyle="1" w:styleId="81387063EE02405584FD1B130528E1AB">
    <w:name w:val="81387063EE02405584FD1B130528E1AB"/>
    <w:rsid w:val="00C77D0D"/>
  </w:style>
  <w:style w:type="paragraph" w:customStyle="1" w:styleId="DFEC2A95435442BFABF641C4AC0F14E1">
    <w:name w:val="DFEC2A95435442BFABF641C4AC0F14E1"/>
    <w:rsid w:val="00C77D0D"/>
  </w:style>
  <w:style w:type="paragraph" w:customStyle="1" w:styleId="3AF1D949558447228C1FC05300C5FE43">
    <w:name w:val="3AF1D949558447228C1FC05300C5FE43"/>
    <w:rsid w:val="00C77D0D"/>
  </w:style>
  <w:style w:type="paragraph" w:customStyle="1" w:styleId="2BAFA2479B2648AC88EE3583298D5DCD">
    <w:name w:val="2BAFA2479B2648AC88EE3583298D5DCD"/>
    <w:rsid w:val="00C77D0D"/>
  </w:style>
  <w:style w:type="paragraph" w:customStyle="1" w:styleId="0FABAE644D2E4E7481096FC912A030B8">
    <w:name w:val="0FABAE644D2E4E7481096FC912A030B8"/>
    <w:rsid w:val="00C77D0D"/>
  </w:style>
  <w:style w:type="paragraph" w:customStyle="1" w:styleId="6FFC64C88FDA41DE8CA84EBEFE2E3621">
    <w:name w:val="6FFC64C88FDA41DE8CA84EBEFE2E3621"/>
    <w:rsid w:val="00C77D0D"/>
  </w:style>
  <w:style w:type="paragraph" w:customStyle="1" w:styleId="F92E0F45250D445A9A6BA5781AE5AE0B">
    <w:name w:val="F92E0F45250D445A9A6BA5781AE5AE0B"/>
    <w:rsid w:val="00C77D0D"/>
  </w:style>
  <w:style w:type="paragraph" w:customStyle="1" w:styleId="D7003960EA014EFCBC071B69EAD7E709">
    <w:name w:val="D7003960EA014EFCBC071B69EAD7E709"/>
    <w:rsid w:val="00C77D0D"/>
  </w:style>
  <w:style w:type="paragraph" w:customStyle="1" w:styleId="BFCCD5EF3D48482AB32B67FB057F9E38">
    <w:name w:val="BFCCD5EF3D48482AB32B67FB057F9E38"/>
    <w:rsid w:val="00C77D0D"/>
  </w:style>
  <w:style w:type="paragraph" w:customStyle="1" w:styleId="447CD63A10F542D288F43B6C3E53E09C">
    <w:name w:val="447CD63A10F542D288F43B6C3E53E09C"/>
    <w:rsid w:val="00C77D0D"/>
  </w:style>
  <w:style w:type="paragraph" w:customStyle="1" w:styleId="CD0ADCE4A930415680C7562F3AA1CB7E">
    <w:name w:val="CD0ADCE4A930415680C7562F3AA1CB7E"/>
    <w:rsid w:val="00C77D0D"/>
  </w:style>
  <w:style w:type="paragraph" w:customStyle="1" w:styleId="8802916BD19945A0B3FB111BA1335AC9">
    <w:name w:val="8802916BD19945A0B3FB111BA1335AC9"/>
    <w:rsid w:val="00C77D0D"/>
  </w:style>
  <w:style w:type="paragraph" w:customStyle="1" w:styleId="27C07C67FC6A4292A60BECFFC48BDECC">
    <w:name w:val="27C07C67FC6A4292A60BECFFC48BDECC"/>
    <w:rsid w:val="00C77D0D"/>
  </w:style>
  <w:style w:type="paragraph" w:customStyle="1" w:styleId="0FF19611DCC34EE98ED0A844482AB020">
    <w:name w:val="0FF19611DCC34EE98ED0A844482AB020"/>
    <w:rsid w:val="00C77D0D"/>
  </w:style>
  <w:style w:type="paragraph" w:customStyle="1" w:styleId="72BC74D72DB8417D8333AE54227CF27B">
    <w:name w:val="72BC74D72DB8417D8333AE54227CF27B"/>
    <w:rsid w:val="00C77D0D"/>
  </w:style>
  <w:style w:type="paragraph" w:customStyle="1" w:styleId="C1C7CE3115BE4884BF7799A316E626EA">
    <w:name w:val="C1C7CE3115BE4884BF7799A316E626EA"/>
    <w:rsid w:val="00C77D0D"/>
  </w:style>
  <w:style w:type="paragraph" w:customStyle="1" w:styleId="2458EE927E8445D2B396B157C28AE1F6">
    <w:name w:val="2458EE927E8445D2B396B157C28AE1F6"/>
    <w:rsid w:val="00C77D0D"/>
  </w:style>
  <w:style w:type="paragraph" w:customStyle="1" w:styleId="DD667218900A4B3E89C3CFE45C39A75F">
    <w:name w:val="DD667218900A4B3E89C3CFE45C39A75F"/>
    <w:rsid w:val="00C77D0D"/>
  </w:style>
  <w:style w:type="paragraph" w:customStyle="1" w:styleId="007805A1BC624E628DE92E9348FE66E2">
    <w:name w:val="007805A1BC624E628DE92E9348FE66E2"/>
    <w:rsid w:val="00C77D0D"/>
  </w:style>
  <w:style w:type="paragraph" w:customStyle="1" w:styleId="B6F8D4873AAA45C7A5A14AF9C0F891E8">
    <w:name w:val="B6F8D4873AAA45C7A5A14AF9C0F891E8"/>
    <w:rsid w:val="00C77D0D"/>
  </w:style>
  <w:style w:type="paragraph" w:customStyle="1" w:styleId="BE61B5B0576E49F9A2ECC869DC4DA908">
    <w:name w:val="BE61B5B0576E49F9A2ECC869DC4DA908"/>
    <w:rsid w:val="00C77D0D"/>
  </w:style>
  <w:style w:type="paragraph" w:customStyle="1" w:styleId="B3AF59AA7C614F4FB1DE7574929A61E7">
    <w:name w:val="B3AF59AA7C614F4FB1DE7574929A61E7"/>
    <w:rsid w:val="00C77D0D"/>
  </w:style>
  <w:style w:type="paragraph" w:customStyle="1" w:styleId="1ED782AA062C4317A476075941520ECA">
    <w:name w:val="1ED782AA062C4317A476075941520ECA"/>
    <w:rsid w:val="00C77D0D"/>
  </w:style>
  <w:style w:type="paragraph" w:customStyle="1" w:styleId="D5F90468F4374D26A5DA4258672655D3">
    <w:name w:val="D5F90468F4374D26A5DA4258672655D3"/>
    <w:rsid w:val="00C77D0D"/>
  </w:style>
  <w:style w:type="paragraph" w:customStyle="1" w:styleId="B7AB19C265634D41B92A347346685657">
    <w:name w:val="B7AB19C265634D41B92A347346685657"/>
    <w:rsid w:val="00C77D0D"/>
  </w:style>
  <w:style w:type="paragraph" w:customStyle="1" w:styleId="CDF86EAA1EB24DF9AD385646EE95DF1F">
    <w:name w:val="CDF86EAA1EB24DF9AD385646EE95DF1F"/>
    <w:rsid w:val="00C77D0D"/>
  </w:style>
  <w:style w:type="paragraph" w:customStyle="1" w:styleId="C2D032F1DE8D41EAB25C286DEC0ECCB1">
    <w:name w:val="C2D032F1DE8D41EAB25C286DEC0ECCB1"/>
    <w:rsid w:val="00C77D0D"/>
  </w:style>
  <w:style w:type="paragraph" w:customStyle="1" w:styleId="68B2E99629944369918CFA3F68423034">
    <w:name w:val="68B2E99629944369918CFA3F68423034"/>
    <w:rsid w:val="00C77D0D"/>
  </w:style>
  <w:style w:type="paragraph" w:customStyle="1" w:styleId="4A2BC3B8860143B7B6E0A111277496EF">
    <w:name w:val="4A2BC3B8860143B7B6E0A111277496EF"/>
    <w:rsid w:val="00C77D0D"/>
  </w:style>
  <w:style w:type="paragraph" w:customStyle="1" w:styleId="C9B3FBC08C174E99A0746F38860305FA">
    <w:name w:val="C9B3FBC08C174E99A0746F38860305FA"/>
    <w:rsid w:val="00C77D0D"/>
  </w:style>
  <w:style w:type="paragraph" w:customStyle="1" w:styleId="14FC3E7BF78247F9869467773C419A16">
    <w:name w:val="14FC3E7BF78247F9869467773C419A16"/>
    <w:rsid w:val="00C77D0D"/>
  </w:style>
  <w:style w:type="paragraph" w:customStyle="1" w:styleId="2AFDAB37CF96419B9168407B90191A2A">
    <w:name w:val="2AFDAB37CF96419B9168407B90191A2A"/>
    <w:rsid w:val="00C77D0D"/>
  </w:style>
  <w:style w:type="paragraph" w:customStyle="1" w:styleId="A3E3148A8DC6481EA309B15D87CEE244">
    <w:name w:val="A3E3148A8DC6481EA309B15D87CEE244"/>
    <w:rsid w:val="00C77D0D"/>
  </w:style>
  <w:style w:type="paragraph" w:customStyle="1" w:styleId="73B0662787614B00ABACE0BFD03F80D9">
    <w:name w:val="73B0662787614B00ABACE0BFD03F80D9"/>
    <w:rsid w:val="00C77D0D"/>
  </w:style>
  <w:style w:type="paragraph" w:customStyle="1" w:styleId="BDC818A9F5784287978E00303FE772B0">
    <w:name w:val="BDC818A9F5784287978E00303FE772B0"/>
    <w:rsid w:val="00C77D0D"/>
  </w:style>
  <w:style w:type="paragraph" w:customStyle="1" w:styleId="B83F0F63E5004AA29AD0364E255679EA">
    <w:name w:val="B83F0F63E5004AA29AD0364E255679EA"/>
    <w:rsid w:val="00C77D0D"/>
  </w:style>
  <w:style w:type="paragraph" w:customStyle="1" w:styleId="3962CD0C9FCA44F4A0D6D83F56B9E33B">
    <w:name w:val="3962CD0C9FCA44F4A0D6D83F56B9E33B"/>
    <w:rsid w:val="00C77D0D"/>
  </w:style>
  <w:style w:type="paragraph" w:customStyle="1" w:styleId="6FF7D6EA53734EC99C858E1545D048A9">
    <w:name w:val="6FF7D6EA53734EC99C858E1545D048A9"/>
    <w:rsid w:val="00C77D0D"/>
  </w:style>
  <w:style w:type="paragraph" w:customStyle="1" w:styleId="547425C753CA44069E92758DB13A0029">
    <w:name w:val="547425C753CA44069E92758DB13A0029"/>
    <w:rsid w:val="00C77D0D"/>
  </w:style>
  <w:style w:type="paragraph" w:customStyle="1" w:styleId="671B3F5CB7A441019B005C9355050DAF">
    <w:name w:val="671B3F5CB7A441019B005C9355050DAF"/>
    <w:rsid w:val="00C77D0D"/>
  </w:style>
  <w:style w:type="paragraph" w:customStyle="1" w:styleId="22390C9F5D384A01B139EC963C6B0CFD">
    <w:name w:val="22390C9F5D384A01B139EC963C6B0CFD"/>
    <w:rsid w:val="00C77D0D"/>
  </w:style>
  <w:style w:type="paragraph" w:customStyle="1" w:styleId="BCB382BA511447758E2BB694836A2165">
    <w:name w:val="BCB382BA511447758E2BB694836A2165"/>
    <w:rsid w:val="00C77D0D"/>
  </w:style>
  <w:style w:type="paragraph" w:customStyle="1" w:styleId="D218F5AC239D4415BFEF9EFF2D835431">
    <w:name w:val="D218F5AC239D4415BFEF9EFF2D835431"/>
    <w:rsid w:val="00C77D0D"/>
  </w:style>
  <w:style w:type="paragraph" w:customStyle="1" w:styleId="95B64EAF3CBC4073B2037BEDCCC2CC02">
    <w:name w:val="95B64EAF3CBC4073B2037BEDCCC2CC02"/>
    <w:rsid w:val="00C77D0D"/>
  </w:style>
  <w:style w:type="paragraph" w:customStyle="1" w:styleId="D9EC81E5DB7C4632913B444B0EF25EBC">
    <w:name w:val="D9EC81E5DB7C4632913B444B0EF25EBC"/>
    <w:rsid w:val="00C77D0D"/>
  </w:style>
  <w:style w:type="paragraph" w:customStyle="1" w:styleId="EAAF51717E1043B4BEB0E08E8D90804C">
    <w:name w:val="EAAF51717E1043B4BEB0E08E8D90804C"/>
    <w:rsid w:val="00C77D0D"/>
  </w:style>
  <w:style w:type="paragraph" w:customStyle="1" w:styleId="551CFFEF36594801B2A239822DAABBA4">
    <w:name w:val="551CFFEF36594801B2A239822DAABBA4"/>
    <w:rsid w:val="00C77D0D"/>
  </w:style>
  <w:style w:type="paragraph" w:customStyle="1" w:styleId="2769494BE6CD486B86DC1B174A726E52">
    <w:name w:val="2769494BE6CD486B86DC1B174A726E52"/>
    <w:rsid w:val="00C77D0D"/>
  </w:style>
  <w:style w:type="paragraph" w:customStyle="1" w:styleId="BC232118741D4131800DEE773CFDA484">
    <w:name w:val="BC232118741D4131800DEE773CFDA484"/>
    <w:rsid w:val="00C77D0D"/>
  </w:style>
  <w:style w:type="paragraph" w:customStyle="1" w:styleId="8688B038F3A7478AAE97FDAEF157F30E">
    <w:name w:val="8688B038F3A7478AAE97FDAEF157F30E"/>
    <w:rsid w:val="00C77D0D"/>
  </w:style>
  <w:style w:type="paragraph" w:customStyle="1" w:styleId="1E77733B0706487581ED213D2BA9F1CB">
    <w:name w:val="1E77733B0706487581ED213D2BA9F1CB"/>
    <w:rsid w:val="00C77D0D"/>
  </w:style>
  <w:style w:type="paragraph" w:customStyle="1" w:styleId="AD2819035AD8436C8A9DC28D3A37D168">
    <w:name w:val="AD2819035AD8436C8A9DC28D3A37D168"/>
    <w:rsid w:val="00C77D0D"/>
  </w:style>
  <w:style w:type="paragraph" w:customStyle="1" w:styleId="D0A1A4C5D8E947028F91E58327120C3E">
    <w:name w:val="D0A1A4C5D8E947028F91E58327120C3E"/>
    <w:rsid w:val="00C77D0D"/>
  </w:style>
  <w:style w:type="paragraph" w:customStyle="1" w:styleId="6A1EA4607D36484AA17C558258FD4C49">
    <w:name w:val="6A1EA4607D36484AA17C558258FD4C49"/>
    <w:rsid w:val="00C77D0D"/>
  </w:style>
  <w:style w:type="paragraph" w:customStyle="1" w:styleId="F34D8CDA05034307B278B0537B09B9D5">
    <w:name w:val="F34D8CDA05034307B278B0537B09B9D5"/>
    <w:rsid w:val="00C77D0D"/>
  </w:style>
  <w:style w:type="paragraph" w:customStyle="1" w:styleId="B13AAAF003E44DFC829623921E601BA9">
    <w:name w:val="B13AAAF003E44DFC829623921E601BA9"/>
    <w:rsid w:val="00C77D0D"/>
  </w:style>
  <w:style w:type="paragraph" w:customStyle="1" w:styleId="9651EA4D87CF47AFA907CC9CC9B4582F">
    <w:name w:val="9651EA4D87CF47AFA907CC9CC9B4582F"/>
    <w:rsid w:val="00C77D0D"/>
  </w:style>
  <w:style w:type="paragraph" w:customStyle="1" w:styleId="34450E78CC424FCABADDFDEC17959CB9">
    <w:name w:val="34450E78CC424FCABADDFDEC17959CB9"/>
    <w:rsid w:val="00C77D0D"/>
  </w:style>
  <w:style w:type="paragraph" w:customStyle="1" w:styleId="7BF45499E7EB473C8DDF08AD111C3EC9">
    <w:name w:val="7BF45499E7EB473C8DDF08AD111C3EC9"/>
    <w:rsid w:val="00C77D0D"/>
  </w:style>
  <w:style w:type="paragraph" w:customStyle="1" w:styleId="7D8F145966434AECB495E058F11D29E0">
    <w:name w:val="7D8F145966434AECB495E058F11D29E0"/>
    <w:rsid w:val="00C77D0D"/>
  </w:style>
  <w:style w:type="paragraph" w:customStyle="1" w:styleId="84FA9D365E1C4D5B86B2A0B1ACF0420F">
    <w:name w:val="84FA9D365E1C4D5B86B2A0B1ACF0420F"/>
    <w:rsid w:val="00C77D0D"/>
  </w:style>
  <w:style w:type="paragraph" w:customStyle="1" w:styleId="84787DF8BD3D4AC39B752722ECE84842">
    <w:name w:val="84787DF8BD3D4AC39B752722ECE84842"/>
    <w:rsid w:val="00C77D0D"/>
  </w:style>
  <w:style w:type="paragraph" w:customStyle="1" w:styleId="8461D5A941694453B4695BF0F1CE36F2">
    <w:name w:val="8461D5A941694453B4695BF0F1CE36F2"/>
    <w:rsid w:val="00C77D0D"/>
  </w:style>
  <w:style w:type="paragraph" w:customStyle="1" w:styleId="87841CF074F743408F8586CD6FFA0ECF">
    <w:name w:val="87841CF074F743408F8586CD6FFA0ECF"/>
    <w:rsid w:val="00C77D0D"/>
  </w:style>
  <w:style w:type="paragraph" w:customStyle="1" w:styleId="48BC366B2D3047DBBD2D639AB3D5C3D6">
    <w:name w:val="48BC366B2D3047DBBD2D639AB3D5C3D6"/>
    <w:rsid w:val="00C77D0D"/>
  </w:style>
  <w:style w:type="paragraph" w:customStyle="1" w:styleId="C5A208AF6C4B44E18DA25C8AB396F394">
    <w:name w:val="C5A208AF6C4B44E18DA25C8AB396F394"/>
    <w:rsid w:val="00C77D0D"/>
  </w:style>
  <w:style w:type="paragraph" w:customStyle="1" w:styleId="E33F33E223F84F2FBC7E56A10EDFF640">
    <w:name w:val="E33F33E223F84F2FBC7E56A10EDFF640"/>
    <w:rsid w:val="00C77D0D"/>
  </w:style>
  <w:style w:type="paragraph" w:customStyle="1" w:styleId="B94C56D74A034D42B285FB9C64E64628">
    <w:name w:val="B94C56D74A034D42B285FB9C64E64628"/>
    <w:rsid w:val="00C77D0D"/>
  </w:style>
  <w:style w:type="paragraph" w:customStyle="1" w:styleId="6ED7F72B92A540778A83857FFC7C95B3">
    <w:name w:val="6ED7F72B92A540778A83857FFC7C95B3"/>
    <w:rsid w:val="00C77D0D"/>
  </w:style>
  <w:style w:type="paragraph" w:customStyle="1" w:styleId="F357DC7F18F24762949262CA659A2328">
    <w:name w:val="F357DC7F18F24762949262CA659A2328"/>
    <w:rsid w:val="00C77D0D"/>
  </w:style>
  <w:style w:type="paragraph" w:customStyle="1" w:styleId="BEAC316DC39046ED83AE4EEEC0E2650A">
    <w:name w:val="BEAC316DC39046ED83AE4EEEC0E2650A"/>
    <w:rsid w:val="00C77D0D"/>
  </w:style>
  <w:style w:type="paragraph" w:customStyle="1" w:styleId="9D54567946934CAEAD756761391E9596">
    <w:name w:val="9D54567946934CAEAD756761391E9596"/>
    <w:rsid w:val="00C77D0D"/>
  </w:style>
  <w:style w:type="paragraph" w:customStyle="1" w:styleId="A4FBA32B90884A3FB6BDA8278E67E9A7">
    <w:name w:val="A4FBA32B90884A3FB6BDA8278E67E9A7"/>
    <w:rsid w:val="00C77D0D"/>
  </w:style>
  <w:style w:type="paragraph" w:customStyle="1" w:styleId="6EF13736B1304738A43F619E1D5674CD">
    <w:name w:val="6EF13736B1304738A43F619E1D5674CD"/>
    <w:rsid w:val="00C77D0D"/>
  </w:style>
  <w:style w:type="paragraph" w:customStyle="1" w:styleId="1DE7A02860A14DB9991BB33C34FEC63F">
    <w:name w:val="1DE7A02860A14DB9991BB33C34FEC63F"/>
    <w:rsid w:val="00C77D0D"/>
  </w:style>
  <w:style w:type="paragraph" w:customStyle="1" w:styleId="678D4A7D48804367AD56263081AF1BC6">
    <w:name w:val="678D4A7D48804367AD56263081AF1BC6"/>
    <w:rsid w:val="00C77D0D"/>
  </w:style>
  <w:style w:type="paragraph" w:customStyle="1" w:styleId="651F31D133CE4B258C54D022F91B1AD6">
    <w:name w:val="651F31D133CE4B258C54D022F91B1AD6"/>
    <w:rsid w:val="00C77D0D"/>
  </w:style>
  <w:style w:type="paragraph" w:customStyle="1" w:styleId="183F463709944A0BAD56F624E8FD52E6">
    <w:name w:val="183F463709944A0BAD56F624E8FD52E6"/>
    <w:rsid w:val="00C77D0D"/>
  </w:style>
  <w:style w:type="paragraph" w:customStyle="1" w:styleId="FA16E98EF3AE4DC59A4DD580E3A3F54E">
    <w:name w:val="FA16E98EF3AE4DC59A4DD580E3A3F54E"/>
    <w:rsid w:val="00C77D0D"/>
  </w:style>
  <w:style w:type="paragraph" w:customStyle="1" w:styleId="F1F11E4C696C4C1ABF85C4B17094BF8A">
    <w:name w:val="F1F11E4C696C4C1ABF85C4B17094BF8A"/>
    <w:rsid w:val="00C77D0D"/>
  </w:style>
  <w:style w:type="paragraph" w:customStyle="1" w:styleId="C0442A36965248E6B2389990FE2EF117">
    <w:name w:val="C0442A36965248E6B2389990FE2EF117"/>
    <w:rsid w:val="00C77D0D"/>
  </w:style>
  <w:style w:type="paragraph" w:customStyle="1" w:styleId="01AB6265A2BA47F1ABB30E5653D54880">
    <w:name w:val="01AB6265A2BA47F1ABB30E5653D54880"/>
    <w:rsid w:val="00C77D0D"/>
  </w:style>
  <w:style w:type="paragraph" w:customStyle="1" w:styleId="E6049353291D4839AA7862C5EBB46727">
    <w:name w:val="E6049353291D4839AA7862C5EBB46727"/>
    <w:rsid w:val="00C77D0D"/>
  </w:style>
  <w:style w:type="paragraph" w:customStyle="1" w:styleId="BBBBEF488A5A423AAF43F18E15DD51B6">
    <w:name w:val="BBBBEF488A5A423AAF43F18E15DD51B6"/>
    <w:rsid w:val="00C77D0D"/>
  </w:style>
  <w:style w:type="paragraph" w:customStyle="1" w:styleId="34EA12408229490A92EB9F06548D4BBB">
    <w:name w:val="34EA12408229490A92EB9F06548D4BBB"/>
    <w:rsid w:val="00C77D0D"/>
  </w:style>
  <w:style w:type="paragraph" w:customStyle="1" w:styleId="B0C3107EF7374AB8B888CA37BFD358A9">
    <w:name w:val="B0C3107EF7374AB8B888CA37BFD358A9"/>
    <w:rsid w:val="00C77D0D"/>
  </w:style>
  <w:style w:type="paragraph" w:customStyle="1" w:styleId="41F5D85A51BB441F876505552E571977">
    <w:name w:val="41F5D85A51BB441F876505552E571977"/>
    <w:rsid w:val="00C77D0D"/>
  </w:style>
  <w:style w:type="paragraph" w:customStyle="1" w:styleId="15120F20AFDC45CA94745D77412C2BBC">
    <w:name w:val="15120F20AFDC45CA94745D77412C2BBC"/>
    <w:rsid w:val="00C77D0D"/>
  </w:style>
  <w:style w:type="paragraph" w:customStyle="1" w:styleId="4E1EC2E711C24E5BAC157CF61DE9DD8B">
    <w:name w:val="4E1EC2E711C24E5BAC157CF61DE9DD8B"/>
    <w:rsid w:val="00C77D0D"/>
  </w:style>
  <w:style w:type="paragraph" w:customStyle="1" w:styleId="A4EF07024EB748C68CE46FCD9D006894">
    <w:name w:val="A4EF07024EB748C68CE46FCD9D006894"/>
    <w:rsid w:val="00C77D0D"/>
  </w:style>
  <w:style w:type="paragraph" w:customStyle="1" w:styleId="50D7797A39AE4B12BFF7204F82F884B8">
    <w:name w:val="50D7797A39AE4B12BFF7204F82F884B8"/>
    <w:rsid w:val="00C77D0D"/>
  </w:style>
  <w:style w:type="paragraph" w:customStyle="1" w:styleId="C4F9E6C3140443FC813ADBF88B74BB18">
    <w:name w:val="C4F9E6C3140443FC813ADBF88B74BB18"/>
    <w:rsid w:val="00C77D0D"/>
  </w:style>
  <w:style w:type="paragraph" w:customStyle="1" w:styleId="591FA8C75EEF462A80C1EC379F2C9649">
    <w:name w:val="591FA8C75EEF462A80C1EC379F2C9649"/>
    <w:rsid w:val="00C77D0D"/>
  </w:style>
  <w:style w:type="paragraph" w:customStyle="1" w:styleId="ADCD2F037E754258B40D2E50DDE85D9C">
    <w:name w:val="ADCD2F037E754258B40D2E50DDE85D9C"/>
    <w:rsid w:val="00C77D0D"/>
  </w:style>
  <w:style w:type="paragraph" w:customStyle="1" w:styleId="2E09C706E86142BF878700D9EF0B1F8F">
    <w:name w:val="2E09C706E86142BF878700D9EF0B1F8F"/>
    <w:rsid w:val="00C77D0D"/>
  </w:style>
  <w:style w:type="paragraph" w:customStyle="1" w:styleId="8069FC1AF4984949B16690919D2C9FE7">
    <w:name w:val="8069FC1AF4984949B16690919D2C9FE7"/>
    <w:rsid w:val="00C77D0D"/>
  </w:style>
  <w:style w:type="paragraph" w:customStyle="1" w:styleId="5488F1B733ED44AA95612650A34D6066">
    <w:name w:val="5488F1B733ED44AA95612650A34D6066"/>
    <w:rsid w:val="00C77D0D"/>
  </w:style>
  <w:style w:type="paragraph" w:customStyle="1" w:styleId="2FADDDB32766472C877652B150755B2A">
    <w:name w:val="2FADDDB32766472C877652B150755B2A"/>
    <w:rsid w:val="00C77D0D"/>
  </w:style>
  <w:style w:type="paragraph" w:customStyle="1" w:styleId="CA652AB085E54253B02F1E41CEE10D34">
    <w:name w:val="CA652AB085E54253B02F1E41CEE10D34"/>
    <w:rsid w:val="00C77D0D"/>
  </w:style>
  <w:style w:type="paragraph" w:customStyle="1" w:styleId="EAF924C726584588B4D70A32FBC43482">
    <w:name w:val="EAF924C726584588B4D70A32FBC43482"/>
    <w:rsid w:val="00C77D0D"/>
  </w:style>
  <w:style w:type="paragraph" w:customStyle="1" w:styleId="2FD250A8D00D450DA8CAD5879C0797A1">
    <w:name w:val="2FD250A8D00D450DA8CAD5879C0797A1"/>
    <w:rsid w:val="00C77D0D"/>
  </w:style>
  <w:style w:type="paragraph" w:customStyle="1" w:styleId="9E39A5A39DEB41B0936ABCC37A903923">
    <w:name w:val="9E39A5A39DEB41B0936ABCC37A903923"/>
    <w:rsid w:val="00C77D0D"/>
  </w:style>
  <w:style w:type="paragraph" w:customStyle="1" w:styleId="57CA0C40FA904FAE93A741AD203EEDE7">
    <w:name w:val="57CA0C40FA904FAE93A741AD203EEDE7"/>
    <w:rsid w:val="00C77D0D"/>
  </w:style>
  <w:style w:type="paragraph" w:customStyle="1" w:styleId="6FCE1F08A7A747CFB44EDAB956D31349">
    <w:name w:val="6FCE1F08A7A747CFB44EDAB956D31349"/>
    <w:rsid w:val="00C77D0D"/>
  </w:style>
  <w:style w:type="paragraph" w:customStyle="1" w:styleId="4D7F50FCE76D47D5B67DAC3D26D8F1A7">
    <w:name w:val="4D7F50FCE76D47D5B67DAC3D26D8F1A7"/>
    <w:rsid w:val="00C77D0D"/>
  </w:style>
  <w:style w:type="paragraph" w:customStyle="1" w:styleId="51A93D4036B144F8AEA9D7132E2272C8">
    <w:name w:val="51A93D4036B144F8AEA9D7132E2272C8"/>
    <w:rsid w:val="00C77D0D"/>
  </w:style>
  <w:style w:type="paragraph" w:customStyle="1" w:styleId="2473BE50D00947AE84F50ADFD4CFD060">
    <w:name w:val="2473BE50D00947AE84F50ADFD4CFD060"/>
    <w:rsid w:val="00C77D0D"/>
  </w:style>
  <w:style w:type="paragraph" w:customStyle="1" w:styleId="0C72B43A819E4A27AC3DCB9E02C9C409">
    <w:name w:val="0C72B43A819E4A27AC3DCB9E02C9C409"/>
    <w:rsid w:val="00C77D0D"/>
  </w:style>
  <w:style w:type="paragraph" w:customStyle="1" w:styleId="C5F8AE29F187439E91D55A11D20D05C1">
    <w:name w:val="C5F8AE29F187439E91D55A11D20D05C1"/>
    <w:rsid w:val="00C77D0D"/>
  </w:style>
  <w:style w:type="paragraph" w:customStyle="1" w:styleId="55C9653391864306A1A363718751A341">
    <w:name w:val="55C9653391864306A1A363718751A341"/>
    <w:rsid w:val="00C77D0D"/>
  </w:style>
  <w:style w:type="paragraph" w:customStyle="1" w:styleId="BE552C1820914A8E8CFA4B0B19D89D80">
    <w:name w:val="BE552C1820914A8E8CFA4B0B19D89D80"/>
    <w:rsid w:val="00C77D0D"/>
  </w:style>
  <w:style w:type="paragraph" w:customStyle="1" w:styleId="9484FF802E0248CBA9E164BD370CDF11">
    <w:name w:val="9484FF802E0248CBA9E164BD370CDF11"/>
    <w:rsid w:val="00C77D0D"/>
  </w:style>
  <w:style w:type="paragraph" w:customStyle="1" w:styleId="C18002250EB140B68143D58CD962FAA7">
    <w:name w:val="C18002250EB140B68143D58CD962FAA7"/>
    <w:rsid w:val="00C77D0D"/>
  </w:style>
  <w:style w:type="paragraph" w:customStyle="1" w:styleId="9487EEE8984B469990ADD9FA6CD0F4DB">
    <w:name w:val="9487EEE8984B469990ADD9FA6CD0F4DB"/>
    <w:rsid w:val="00C77D0D"/>
  </w:style>
  <w:style w:type="paragraph" w:customStyle="1" w:styleId="6439720BC7BD429B81380E095EBEEAB0">
    <w:name w:val="6439720BC7BD429B81380E095EBEEAB0"/>
    <w:rsid w:val="00C77D0D"/>
  </w:style>
  <w:style w:type="paragraph" w:customStyle="1" w:styleId="9EBD2A51BD8A442C8F1160999FD0DF00">
    <w:name w:val="9EBD2A51BD8A442C8F1160999FD0DF00"/>
    <w:rsid w:val="00C77D0D"/>
  </w:style>
  <w:style w:type="paragraph" w:customStyle="1" w:styleId="6B945ED926B448C69EF741B36D8EFFB6">
    <w:name w:val="6B945ED926B448C69EF741B36D8EFFB6"/>
    <w:rsid w:val="00C77D0D"/>
  </w:style>
  <w:style w:type="paragraph" w:customStyle="1" w:styleId="A2D3DC5529FE46FCAE12C29CAB94B91F">
    <w:name w:val="A2D3DC5529FE46FCAE12C29CAB94B91F"/>
    <w:rsid w:val="00C77D0D"/>
  </w:style>
  <w:style w:type="paragraph" w:customStyle="1" w:styleId="44B5C23148404AD4BF59CA11E344BB5A">
    <w:name w:val="44B5C23148404AD4BF59CA11E344BB5A"/>
    <w:rsid w:val="00C77D0D"/>
  </w:style>
  <w:style w:type="paragraph" w:customStyle="1" w:styleId="BDB61D48B9DC46108530945669616B00">
    <w:name w:val="BDB61D48B9DC46108530945669616B00"/>
    <w:rsid w:val="00C77D0D"/>
  </w:style>
  <w:style w:type="paragraph" w:customStyle="1" w:styleId="32807B3BBCBD4C3D84F0BF824EAE3F5C">
    <w:name w:val="32807B3BBCBD4C3D84F0BF824EAE3F5C"/>
    <w:rsid w:val="00C77D0D"/>
  </w:style>
  <w:style w:type="paragraph" w:customStyle="1" w:styleId="103A59628CAD41028EE1869D75999AEA">
    <w:name w:val="103A59628CAD41028EE1869D75999AEA"/>
    <w:rsid w:val="00C77D0D"/>
  </w:style>
  <w:style w:type="paragraph" w:customStyle="1" w:styleId="AA6DEE4B934F4DD29D87B89A74C85B7F">
    <w:name w:val="AA6DEE4B934F4DD29D87B89A74C85B7F"/>
    <w:rsid w:val="00C77D0D"/>
  </w:style>
  <w:style w:type="paragraph" w:customStyle="1" w:styleId="16575CC68C2D41539368F01A3B3C19D7">
    <w:name w:val="16575CC68C2D41539368F01A3B3C19D7"/>
    <w:rsid w:val="00C77D0D"/>
  </w:style>
  <w:style w:type="paragraph" w:customStyle="1" w:styleId="1175A87BF1044CB8BDEF1D1AF4A6F4AD">
    <w:name w:val="1175A87BF1044CB8BDEF1D1AF4A6F4AD"/>
    <w:rsid w:val="00C77D0D"/>
  </w:style>
  <w:style w:type="paragraph" w:customStyle="1" w:styleId="F6D26F3AB798450E84B4FBDF42A9E610">
    <w:name w:val="F6D26F3AB798450E84B4FBDF42A9E610"/>
    <w:rsid w:val="00C77D0D"/>
  </w:style>
  <w:style w:type="paragraph" w:customStyle="1" w:styleId="18824202C5064CA1892D852777C19098">
    <w:name w:val="18824202C5064CA1892D852777C19098"/>
    <w:rsid w:val="00C77D0D"/>
  </w:style>
  <w:style w:type="paragraph" w:customStyle="1" w:styleId="EB4C3BBB51994C3EBEDB3692246B3134">
    <w:name w:val="EB4C3BBB51994C3EBEDB3692246B3134"/>
    <w:rsid w:val="00C77D0D"/>
  </w:style>
  <w:style w:type="paragraph" w:customStyle="1" w:styleId="8FA121747A0D464394F53BAC6400920D">
    <w:name w:val="8FA121747A0D464394F53BAC6400920D"/>
    <w:rsid w:val="00C77D0D"/>
  </w:style>
  <w:style w:type="paragraph" w:customStyle="1" w:styleId="D65EC0BDC19F493C920C03A3BC1EF3FD">
    <w:name w:val="D65EC0BDC19F493C920C03A3BC1EF3FD"/>
    <w:rsid w:val="00C77D0D"/>
  </w:style>
  <w:style w:type="paragraph" w:customStyle="1" w:styleId="931CA0619E87404BBBA4B1F78C8A66E3">
    <w:name w:val="931CA0619E87404BBBA4B1F78C8A66E3"/>
    <w:rsid w:val="00C77D0D"/>
  </w:style>
  <w:style w:type="paragraph" w:customStyle="1" w:styleId="66A63EEF12B04752B217DB9A901ACC4F">
    <w:name w:val="66A63EEF12B04752B217DB9A901ACC4F"/>
    <w:rsid w:val="00C77D0D"/>
  </w:style>
  <w:style w:type="paragraph" w:customStyle="1" w:styleId="26DFD4097D754F0F85F3CFE5ED91838F">
    <w:name w:val="26DFD4097D754F0F85F3CFE5ED91838F"/>
    <w:rsid w:val="00C77D0D"/>
  </w:style>
  <w:style w:type="paragraph" w:customStyle="1" w:styleId="23F0E7D732F141C4AEE27F81BB3ACA7F">
    <w:name w:val="23F0E7D732F141C4AEE27F81BB3ACA7F"/>
    <w:rsid w:val="00C77D0D"/>
  </w:style>
  <w:style w:type="paragraph" w:customStyle="1" w:styleId="691931E1182A41EFBBC8433488AEA55F">
    <w:name w:val="691931E1182A41EFBBC8433488AEA55F"/>
    <w:rsid w:val="00C77D0D"/>
  </w:style>
  <w:style w:type="paragraph" w:customStyle="1" w:styleId="F8681B3D74AC48F987C88BE1DC3A07BC">
    <w:name w:val="F8681B3D74AC48F987C88BE1DC3A07BC"/>
    <w:rsid w:val="00C77D0D"/>
  </w:style>
  <w:style w:type="paragraph" w:customStyle="1" w:styleId="43589AA16E114B46A4BDBF1C6F683D82">
    <w:name w:val="43589AA16E114B46A4BDBF1C6F683D82"/>
    <w:rsid w:val="00C77D0D"/>
  </w:style>
  <w:style w:type="paragraph" w:customStyle="1" w:styleId="6775AB8EA2C849A28D4677E69422621E">
    <w:name w:val="6775AB8EA2C849A28D4677E69422621E"/>
    <w:rsid w:val="00C77D0D"/>
  </w:style>
  <w:style w:type="paragraph" w:customStyle="1" w:styleId="AD05653A56994B98B641E99E0DDB8DF2">
    <w:name w:val="AD05653A56994B98B641E99E0DDB8DF2"/>
    <w:rsid w:val="00C77D0D"/>
  </w:style>
  <w:style w:type="paragraph" w:customStyle="1" w:styleId="28C4C211DE57482EAFF2A13FEBF0E071">
    <w:name w:val="28C4C211DE57482EAFF2A13FEBF0E071"/>
    <w:rsid w:val="00C77D0D"/>
  </w:style>
  <w:style w:type="paragraph" w:customStyle="1" w:styleId="2DC1B612B1B1419C897822368523EDE2">
    <w:name w:val="2DC1B612B1B1419C897822368523EDE2"/>
    <w:rsid w:val="00C77D0D"/>
  </w:style>
  <w:style w:type="paragraph" w:customStyle="1" w:styleId="23E569DCB8AB4E178493D9DCB8F83D2E">
    <w:name w:val="23E569DCB8AB4E178493D9DCB8F83D2E"/>
    <w:rsid w:val="00C77D0D"/>
  </w:style>
  <w:style w:type="paragraph" w:customStyle="1" w:styleId="5B094DC767EF435F90B57FA63619FFBE">
    <w:name w:val="5B094DC767EF435F90B57FA63619FFBE"/>
    <w:rsid w:val="00C77D0D"/>
  </w:style>
  <w:style w:type="paragraph" w:customStyle="1" w:styleId="DBB1AEF8434F4D24B4054F1E40B52CE0">
    <w:name w:val="DBB1AEF8434F4D24B4054F1E40B52CE0"/>
    <w:rsid w:val="00C77D0D"/>
  </w:style>
  <w:style w:type="paragraph" w:customStyle="1" w:styleId="9AD78919DE624B39AD1E2AD625160461">
    <w:name w:val="9AD78919DE624B39AD1E2AD625160461"/>
    <w:rsid w:val="00C77D0D"/>
  </w:style>
  <w:style w:type="paragraph" w:customStyle="1" w:styleId="D743B0CBB45945D583D59A03C474489F">
    <w:name w:val="D743B0CBB45945D583D59A03C474489F"/>
    <w:rsid w:val="00C77D0D"/>
  </w:style>
  <w:style w:type="paragraph" w:customStyle="1" w:styleId="6E081616BDEC43E5B06E510BD5645890">
    <w:name w:val="6E081616BDEC43E5B06E510BD5645890"/>
    <w:rsid w:val="00C77D0D"/>
  </w:style>
  <w:style w:type="paragraph" w:customStyle="1" w:styleId="0A28D37CE9574D04AE25B3A4DED2C9A6">
    <w:name w:val="0A28D37CE9574D04AE25B3A4DED2C9A6"/>
    <w:rsid w:val="00C77D0D"/>
  </w:style>
  <w:style w:type="paragraph" w:customStyle="1" w:styleId="75126FA9536845D586F080AB9F35F901">
    <w:name w:val="75126FA9536845D586F080AB9F35F901"/>
    <w:rsid w:val="00C77D0D"/>
  </w:style>
  <w:style w:type="paragraph" w:customStyle="1" w:styleId="64A641C2E3A34BFAA85877F3424D3B60">
    <w:name w:val="64A641C2E3A34BFAA85877F3424D3B60"/>
    <w:rsid w:val="00C77D0D"/>
  </w:style>
  <w:style w:type="paragraph" w:customStyle="1" w:styleId="359619945D444BC1B6D57D9A62A4109F">
    <w:name w:val="359619945D444BC1B6D57D9A62A4109F"/>
    <w:rsid w:val="00C77D0D"/>
  </w:style>
  <w:style w:type="paragraph" w:customStyle="1" w:styleId="0FE036CDC2964C48B043DB940AED995C">
    <w:name w:val="0FE036CDC2964C48B043DB940AED995C"/>
    <w:rsid w:val="00C77D0D"/>
  </w:style>
  <w:style w:type="paragraph" w:customStyle="1" w:styleId="98E2CCE15D9A4D69BC91A3955CC43A70">
    <w:name w:val="98E2CCE15D9A4D69BC91A3955CC43A70"/>
    <w:rsid w:val="00C77D0D"/>
  </w:style>
  <w:style w:type="paragraph" w:customStyle="1" w:styleId="0831E514D33948D4919A10678716A96F">
    <w:name w:val="0831E514D33948D4919A10678716A96F"/>
    <w:rsid w:val="00C77D0D"/>
  </w:style>
  <w:style w:type="paragraph" w:customStyle="1" w:styleId="3176DFCD7BEA4C2789E1428E17FD2CC4">
    <w:name w:val="3176DFCD7BEA4C2789E1428E17FD2CC4"/>
    <w:rsid w:val="00C77D0D"/>
  </w:style>
  <w:style w:type="paragraph" w:customStyle="1" w:styleId="9DA7EA94777142358AB1417E4E6ED73C">
    <w:name w:val="9DA7EA94777142358AB1417E4E6ED73C"/>
    <w:rsid w:val="00C77D0D"/>
  </w:style>
  <w:style w:type="paragraph" w:customStyle="1" w:styleId="7C3A6D5AE20C47408EABC4DA871996BC">
    <w:name w:val="7C3A6D5AE20C47408EABC4DA871996BC"/>
    <w:rsid w:val="00C77D0D"/>
  </w:style>
  <w:style w:type="paragraph" w:customStyle="1" w:styleId="FA6B74F9C3E74F7980DCADACE3BD4D7C">
    <w:name w:val="FA6B74F9C3E74F7980DCADACE3BD4D7C"/>
    <w:rsid w:val="00C77D0D"/>
  </w:style>
  <w:style w:type="paragraph" w:customStyle="1" w:styleId="F7801D934AED4D6B85A5C3C27040A427">
    <w:name w:val="F7801D934AED4D6B85A5C3C27040A427"/>
    <w:rsid w:val="00C77D0D"/>
  </w:style>
  <w:style w:type="paragraph" w:customStyle="1" w:styleId="047CD706CC1E4D58B5ABC0E18B221884">
    <w:name w:val="047CD706CC1E4D58B5ABC0E18B221884"/>
    <w:rsid w:val="00C77D0D"/>
  </w:style>
  <w:style w:type="paragraph" w:customStyle="1" w:styleId="5EC01528238746419E83ECED8A9EC137">
    <w:name w:val="5EC01528238746419E83ECED8A9EC137"/>
    <w:rsid w:val="00C77D0D"/>
  </w:style>
  <w:style w:type="paragraph" w:customStyle="1" w:styleId="329AF26F91B342B29B7C6D04418751EB">
    <w:name w:val="329AF26F91B342B29B7C6D04418751EB"/>
    <w:rsid w:val="00C77D0D"/>
  </w:style>
  <w:style w:type="paragraph" w:customStyle="1" w:styleId="9149A4ED6BEF4522A0829B0F3B46BDC3">
    <w:name w:val="9149A4ED6BEF4522A0829B0F3B46BDC3"/>
    <w:rsid w:val="00C77D0D"/>
  </w:style>
  <w:style w:type="paragraph" w:customStyle="1" w:styleId="E8BC48FC3E1C49D0B98B91F59016E7CA">
    <w:name w:val="E8BC48FC3E1C49D0B98B91F59016E7CA"/>
    <w:rsid w:val="00C77D0D"/>
  </w:style>
  <w:style w:type="paragraph" w:customStyle="1" w:styleId="4A38A561595A403DB1BD8E97F0BFB23D">
    <w:name w:val="4A38A561595A403DB1BD8E97F0BFB23D"/>
    <w:rsid w:val="00C77D0D"/>
  </w:style>
  <w:style w:type="paragraph" w:customStyle="1" w:styleId="776BC3ACC27342B28065A6BD20D16891">
    <w:name w:val="776BC3ACC27342B28065A6BD20D16891"/>
    <w:rsid w:val="00C77D0D"/>
  </w:style>
  <w:style w:type="paragraph" w:customStyle="1" w:styleId="FF376024A6F34780A5D7C18CE91678D6">
    <w:name w:val="FF376024A6F34780A5D7C18CE91678D6"/>
    <w:rsid w:val="00C77D0D"/>
  </w:style>
  <w:style w:type="paragraph" w:customStyle="1" w:styleId="F5F38B94CB5540EF97B0DA8A9918DEA0">
    <w:name w:val="F5F38B94CB5540EF97B0DA8A9918DEA0"/>
    <w:rsid w:val="00C77D0D"/>
  </w:style>
  <w:style w:type="paragraph" w:customStyle="1" w:styleId="6DE391838A674F27BADD7BC9D8E07903">
    <w:name w:val="6DE391838A674F27BADD7BC9D8E07903"/>
    <w:rsid w:val="00C77D0D"/>
  </w:style>
  <w:style w:type="paragraph" w:customStyle="1" w:styleId="2C5A4EAB95534B9FB8324C52D4B45117">
    <w:name w:val="2C5A4EAB95534B9FB8324C52D4B45117"/>
    <w:rsid w:val="00C77D0D"/>
  </w:style>
  <w:style w:type="paragraph" w:customStyle="1" w:styleId="32C9C9949CDF4C8B95127C49A45316E8">
    <w:name w:val="32C9C9949CDF4C8B95127C49A45316E8"/>
    <w:rsid w:val="00C77D0D"/>
  </w:style>
  <w:style w:type="paragraph" w:customStyle="1" w:styleId="65D01D36C9CC45DD902963BE6E373346">
    <w:name w:val="65D01D36C9CC45DD902963BE6E373346"/>
    <w:rsid w:val="00C77D0D"/>
  </w:style>
  <w:style w:type="paragraph" w:customStyle="1" w:styleId="176D8178005D49F2859EEFB582A1170C">
    <w:name w:val="176D8178005D49F2859EEFB582A1170C"/>
    <w:rsid w:val="00C77D0D"/>
  </w:style>
  <w:style w:type="paragraph" w:customStyle="1" w:styleId="EEE64D67B28B494F8984512CAD7AB948">
    <w:name w:val="EEE64D67B28B494F8984512CAD7AB948"/>
    <w:rsid w:val="00C77D0D"/>
  </w:style>
  <w:style w:type="paragraph" w:customStyle="1" w:styleId="E76A093612B048E0A40DFB6F75CD8A96">
    <w:name w:val="E76A093612B048E0A40DFB6F75CD8A96"/>
    <w:rsid w:val="00C77D0D"/>
  </w:style>
  <w:style w:type="paragraph" w:customStyle="1" w:styleId="E4D74DAF704744DE9301385748A3B1DC">
    <w:name w:val="E4D74DAF704744DE9301385748A3B1DC"/>
    <w:rsid w:val="00C77D0D"/>
  </w:style>
  <w:style w:type="paragraph" w:customStyle="1" w:styleId="3307C278975D49C9B0D3913EB6F86493">
    <w:name w:val="3307C278975D49C9B0D3913EB6F86493"/>
    <w:rsid w:val="00C77D0D"/>
  </w:style>
  <w:style w:type="paragraph" w:customStyle="1" w:styleId="C1CFC805857A4F6382F465CEA9C63B39">
    <w:name w:val="C1CFC805857A4F6382F465CEA9C63B39"/>
    <w:rsid w:val="00C77D0D"/>
  </w:style>
  <w:style w:type="paragraph" w:customStyle="1" w:styleId="E4BA176302754A12AE339F279EB98A97">
    <w:name w:val="E4BA176302754A12AE339F279EB98A97"/>
    <w:rsid w:val="00C77D0D"/>
  </w:style>
  <w:style w:type="paragraph" w:customStyle="1" w:styleId="80444ACE1C9B48A3B354B47DDEE3195A">
    <w:name w:val="80444ACE1C9B48A3B354B47DDEE3195A"/>
    <w:rsid w:val="00C77D0D"/>
  </w:style>
  <w:style w:type="paragraph" w:customStyle="1" w:styleId="A7FCB43663C840238D05D6C20A0AE72C">
    <w:name w:val="A7FCB43663C840238D05D6C20A0AE72C"/>
    <w:rsid w:val="00C77D0D"/>
  </w:style>
  <w:style w:type="paragraph" w:customStyle="1" w:styleId="79C44B2B36B24E84B4F951FE5D7DFEA1">
    <w:name w:val="79C44B2B36B24E84B4F951FE5D7DFEA1"/>
    <w:rsid w:val="00C77D0D"/>
  </w:style>
  <w:style w:type="paragraph" w:customStyle="1" w:styleId="5D50AC7755B54F3AA6BE139B3EA7D9BB">
    <w:name w:val="5D50AC7755B54F3AA6BE139B3EA7D9BB"/>
    <w:rsid w:val="00C77D0D"/>
  </w:style>
  <w:style w:type="paragraph" w:customStyle="1" w:styleId="52199237173D4841BD9E33AE7A934F42">
    <w:name w:val="52199237173D4841BD9E33AE7A934F42"/>
    <w:rsid w:val="00C77D0D"/>
  </w:style>
  <w:style w:type="paragraph" w:customStyle="1" w:styleId="FB72FE59B38B43D68AA1387538CD8A4F">
    <w:name w:val="FB72FE59B38B43D68AA1387538CD8A4F"/>
    <w:rsid w:val="00C77D0D"/>
  </w:style>
  <w:style w:type="paragraph" w:customStyle="1" w:styleId="0B8290F91FA5485E8FC9A1D83C0A26C6">
    <w:name w:val="0B8290F91FA5485E8FC9A1D83C0A26C6"/>
    <w:rsid w:val="00C77D0D"/>
  </w:style>
  <w:style w:type="paragraph" w:customStyle="1" w:styleId="D8B82C13436847969C034EFEFBE3A4B1">
    <w:name w:val="D8B82C13436847969C034EFEFBE3A4B1"/>
    <w:rsid w:val="00C77D0D"/>
  </w:style>
  <w:style w:type="paragraph" w:customStyle="1" w:styleId="2DB003EC980240BEBDCBF2F5E4CD8321">
    <w:name w:val="2DB003EC980240BEBDCBF2F5E4CD8321"/>
    <w:rsid w:val="00C77D0D"/>
  </w:style>
  <w:style w:type="paragraph" w:customStyle="1" w:styleId="69ADE51D763240F29DAB25696C7BDD6D">
    <w:name w:val="69ADE51D763240F29DAB25696C7BDD6D"/>
    <w:rsid w:val="00C77D0D"/>
  </w:style>
  <w:style w:type="paragraph" w:customStyle="1" w:styleId="A2E953EC9CA547F3BAF9C1F35F2CAA17">
    <w:name w:val="A2E953EC9CA547F3BAF9C1F35F2CAA17"/>
    <w:rsid w:val="00C77D0D"/>
  </w:style>
  <w:style w:type="paragraph" w:customStyle="1" w:styleId="307D392D9F3A47D3B2C3361AACEF2E35">
    <w:name w:val="307D392D9F3A47D3B2C3361AACEF2E35"/>
    <w:rsid w:val="00C77D0D"/>
  </w:style>
  <w:style w:type="paragraph" w:customStyle="1" w:styleId="987186FE68A4477E8E5C68BA566F071F">
    <w:name w:val="987186FE68A4477E8E5C68BA566F071F"/>
    <w:rsid w:val="00C77D0D"/>
  </w:style>
  <w:style w:type="paragraph" w:customStyle="1" w:styleId="599910AD4B7A442193653B23EF1CA784">
    <w:name w:val="599910AD4B7A442193653B23EF1CA784"/>
    <w:rsid w:val="00C77D0D"/>
  </w:style>
  <w:style w:type="paragraph" w:customStyle="1" w:styleId="BF3B7FF7287841C697B0DA3827679A8F">
    <w:name w:val="BF3B7FF7287841C697B0DA3827679A8F"/>
    <w:rsid w:val="00C77D0D"/>
  </w:style>
  <w:style w:type="paragraph" w:customStyle="1" w:styleId="06E0CFD4ED224957BC99B0C7FA92B261">
    <w:name w:val="06E0CFD4ED224957BC99B0C7FA92B261"/>
    <w:rsid w:val="00C77D0D"/>
  </w:style>
  <w:style w:type="paragraph" w:customStyle="1" w:styleId="225828265A7442E1BB4ADA47537DB974">
    <w:name w:val="225828265A7442E1BB4ADA47537DB974"/>
    <w:rsid w:val="00C77D0D"/>
  </w:style>
  <w:style w:type="paragraph" w:customStyle="1" w:styleId="E47F4880FC674475B6FCCBE0B4A861BB">
    <w:name w:val="E47F4880FC674475B6FCCBE0B4A861BB"/>
    <w:rsid w:val="00C77D0D"/>
  </w:style>
  <w:style w:type="paragraph" w:customStyle="1" w:styleId="A6D452F7F04A45309C5FAEB669A5E067">
    <w:name w:val="A6D452F7F04A45309C5FAEB669A5E067"/>
    <w:rsid w:val="00C77D0D"/>
  </w:style>
  <w:style w:type="paragraph" w:customStyle="1" w:styleId="450B8FB8CF8C4C419EB130CBCBB0E96A">
    <w:name w:val="450B8FB8CF8C4C419EB130CBCBB0E96A"/>
    <w:rsid w:val="00C77D0D"/>
  </w:style>
  <w:style w:type="paragraph" w:customStyle="1" w:styleId="311F35B86F2A45CFA7370AF73AC5BF8A">
    <w:name w:val="311F35B86F2A45CFA7370AF73AC5BF8A"/>
    <w:rsid w:val="00C77D0D"/>
  </w:style>
  <w:style w:type="paragraph" w:customStyle="1" w:styleId="E176E20169914048862E9F1EC785BE52">
    <w:name w:val="E176E20169914048862E9F1EC785BE52"/>
    <w:rsid w:val="00C77D0D"/>
  </w:style>
  <w:style w:type="paragraph" w:customStyle="1" w:styleId="ED5479A74C234CD1BCE84DF8E8CE39B7">
    <w:name w:val="ED5479A74C234CD1BCE84DF8E8CE39B7"/>
    <w:rsid w:val="00C77D0D"/>
  </w:style>
  <w:style w:type="paragraph" w:customStyle="1" w:styleId="4E2FCF731E6E4818B55C175407248AD7">
    <w:name w:val="4E2FCF731E6E4818B55C175407248AD7"/>
    <w:rsid w:val="00C77D0D"/>
  </w:style>
  <w:style w:type="paragraph" w:customStyle="1" w:styleId="2D302D82FCBC412BB7354060C26043BE">
    <w:name w:val="2D302D82FCBC412BB7354060C26043BE"/>
    <w:rsid w:val="00C77D0D"/>
  </w:style>
  <w:style w:type="paragraph" w:customStyle="1" w:styleId="105A7492547747B095ACF8EFFAB7038B">
    <w:name w:val="105A7492547747B095ACF8EFFAB7038B"/>
    <w:rsid w:val="00C77D0D"/>
  </w:style>
  <w:style w:type="paragraph" w:customStyle="1" w:styleId="56FE3708A0D24E43B717CBC8F8C802ED">
    <w:name w:val="56FE3708A0D24E43B717CBC8F8C802ED"/>
    <w:rsid w:val="00C77D0D"/>
  </w:style>
  <w:style w:type="paragraph" w:customStyle="1" w:styleId="DF74B0B1B94F4C6CA2429C1794D71EF0">
    <w:name w:val="DF74B0B1B94F4C6CA2429C1794D71EF0"/>
    <w:rsid w:val="00C77D0D"/>
  </w:style>
  <w:style w:type="paragraph" w:customStyle="1" w:styleId="470512595D2E4D089A375C3261330514">
    <w:name w:val="470512595D2E4D089A375C3261330514"/>
    <w:rsid w:val="00C77D0D"/>
  </w:style>
  <w:style w:type="paragraph" w:customStyle="1" w:styleId="F2AC7DB77BEA4189BF629DB4FC779CFF">
    <w:name w:val="F2AC7DB77BEA4189BF629DB4FC779CFF"/>
    <w:rsid w:val="00C77D0D"/>
  </w:style>
  <w:style w:type="paragraph" w:customStyle="1" w:styleId="6AC7A0FB7A9840D5BE9E08580655C2EC">
    <w:name w:val="6AC7A0FB7A9840D5BE9E08580655C2EC"/>
    <w:rsid w:val="00C77D0D"/>
  </w:style>
  <w:style w:type="paragraph" w:customStyle="1" w:styleId="11E57FC94D1E4265A28AAB64088FD487">
    <w:name w:val="11E57FC94D1E4265A28AAB64088FD487"/>
    <w:rsid w:val="00C77D0D"/>
  </w:style>
  <w:style w:type="paragraph" w:customStyle="1" w:styleId="D29C022F672E46649594F2263FBFC83D">
    <w:name w:val="D29C022F672E46649594F2263FBFC83D"/>
    <w:rsid w:val="00C77D0D"/>
  </w:style>
  <w:style w:type="paragraph" w:customStyle="1" w:styleId="98CC1CDC884A4E64BE61A2E82BE13675">
    <w:name w:val="98CC1CDC884A4E64BE61A2E82BE13675"/>
    <w:rsid w:val="00C77D0D"/>
  </w:style>
  <w:style w:type="paragraph" w:customStyle="1" w:styleId="0B1E253D7BBF40E0A205E15EA793D0BE">
    <w:name w:val="0B1E253D7BBF40E0A205E15EA793D0BE"/>
    <w:rsid w:val="00C77D0D"/>
  </w:style>
  <w:style w:type="paragraph" w:customStyle="1" w:styleId="25EFC336CAA04969844A07CBE415B634">
    <w:name w:val="25EFC336CAA04969844A07CBE415B634"/>
    <w:rsid w:val="00C77D0D"/>
  </w:style>
  <w:style w:type="paragraph" w:customStyle="1" w:styleId="1CA94D3F8ABF458F8046DFA4525CD032">
    <w:name w:val="1CA94D3F8ABF458F8046DFA4525CD032"/>
    <w:rsid w:val="00C77D0D"/>
  </w:style>
  <w:style w:type="paragraph" w:customStyle="1" w:styleId="6C661F6086934AAFA614871694E85691">
    <w:name w:val="6C661F6086934AAFA614871694E85691"/>
    <w:rsid w:val="00C77D0D"/>
  </w:style>
  <w:style w:type="paragraph" w:customStyle="1" w:styleId="DE02E20414E848A1923E06CCA418A4E0">
    <w:name w:val="DE02E20414E848A1923E06CCA418A4E0"/>
    <w:rsid w:val="00C77D0D"/>
  </w:style>
  <w:style w:type="paragraph" w:customStyle="1" w:styleId="7CA3CA6CACC148A8AF69CEB14AA986BE">
    <w:name w:val="7CA3CA6CACC148A8AF69CEB14AA986BE"/>
    <w:rsid w:val="00C77D0D"/>
  </w:style>
  <w:style w:type="paragraph" w:customStyle="1" w:styleId="4B245971B0FD490AB64985886B2450FC">
    <w:name w:val="4B245971B0FD490AB64985886B2450FC"/>
    <w:rsid w:val="00C77D0D"/>
  </w:style>
  <w:style w:type="paragraph" w:customStyle="1" w:styleId="6F21B5074CCC411D9D8CE77F751ED656">
    <w:name w:val="6F21B5074CCC411D9D8CE77F751ED656"/>
    <w:rsid w:val="00C77D0D"/>
  </w:style>
  <w:style w:type="paragraph" w:customStyle="1" w:styleId="46BBA08D82044323BEF741637C7EA506">
    <w:name w:val="46BBA08D82044323BEF741637C7EA506"/>
    <w:rsid w:val="00C77D0D"/>
  </w:style>
  <w:style w:type="paragraph" w:customStyle="1" w:styleId="0B01012E5F9A4C2B9ECAE7370F911CDE">
    <w:name w:val="0B01012E5F9A4C2B9ECAE7370F911CDE"/>
    <w:rsid w:val="00C77D0D"/>
  </w:style>
  <w:style w:type="paragraph" w:customStyle="1" w:styleId="58851D86AE7240A08E3926FA3265E9A7">
    <w:name w:val="58851D86AE7240A08E3926FA3265E9A7"/>
    <w:rsid w:val="00C77D0D"/>
  </w:style>
  <w:style w:type="paragraph" w:customStyle="1" w:styleId="C97FEF7B877F41C2863A93B173249D84">
    <w:name w:val="C97FEF7B877F41C2863A93B173249D84"/>
    <w:rsid w:val="00C77D0D"/>
  </w:style>
  <w:style w:type="paragraph" w:customStyle="1" w:styleId="DA88C6FF325B46229703E2BBF1B4F8A2">
    <w:name w:val="DA88C6FF325B46229703E2BBF1B4F8A2"/>
    <w:rsid w:val="00C77D0D"/>
  </w:style>
  <w:style w:type="paragraph" w:customStyle="1" w:styleId="46D9252203044747AB8FE40536B0823A">
    <w:name w:val="46D9252203044747AB8FE40536B0823A"/>
    <w:rsid w:val="00C77D0D"/>
  </w:style>
  <w:style w:type="paragraph" w:customStyle="1" w:styleId="FD0CE87E23A44563A931B16D44F85109">
    <w:name w:val="FD0CE87E23A44563A931B16D44F85109"/>
    <w:rsid w:val="00C77D0D"/>
  </w:style>
  <w:style w:type="paragraph" w:customStyle="1" w:styleId="7231262BBD084867B83BD905B9D9C34F">
    <w:name w:val="7231262BBD084867B83BD905B9D9C34F"/>
    <w:rsid w:val="00C77D0D"/>
  </w:style>
  <w:style w:type="paragraph" w:customStyle="1" w:styleId="748D3EEA729E4600A2DF5164BC045164">
    <w:name w:val="748D3EEA729E4600A2DF5164BC045164"/>
    <w:rsid w:val="00C77D0D"/>
  </w:style>
  <w:style w:type="paragraph" w:customStyle="1" w:styleId="78727EAEBB644CC58C1E48DD5CE0BD50">
    <w:name w:val="78727EAEBB644CC58C1E48DD5CE0BD50"/>
    <w:rsid w:val="00C77D0D"/>
  </w:style>
  <w:style w:type="paragraph" w:customStyle="1" w:styleId="093AD5A6DFEB452195E0F38A989142A4">
    <w:name w:val="093AD5A6DFEB452195E0F38A989142A4"/>
    <w:rsid w:val="00C77D0D"/>
  </w:style>
  <w:style w:type="paragraph" w:customStyle="1" w:styleId="124D9F77506D47CEB6EFDC53B721C947">
    <w:name w:val="124D9F77506D47CEB6EFDC53B721C947"/>
    <w:rsid w:val="00C77D0D"/>
  </w:style>
  <w:style w:type="paragraph" w:customStyle="1" w:styleId="35970656D84D48F59DB05BECDD3480E0">
    <w:name w:val="35970656D84D48F59DB05BECDD3480E0"/>
    <w:rsid w:val="00C77D0D"/>
  </w:style>
  <w:style w:type="paragraph" w:customStyle="1" w:styleId="2CA680FF58D7451C8DA2E0C9FCA44023">
    <w:name w:val="2CA680FF58D7451C8DA2E0C9FCA44023"/>
    <w:rsid w:val="00C77D0D"/>
  </w:style>
  <w:style w:type="paragraph" w:customStyle="1" w:styleId="8D903709280943D2B3A609926F97B27A">
    <w:name w:val="8D903709280943D2B3A609926F97B27A"/>
    <w:rsid w:val="00C77D0D"/>
  </w:style>
  <w:style w:type="paragraph" w:customStyle="1" w:styleId="CF28E72398B34288BF006129DEF043AC">
    <w:name w:val="CF28E72398B34288BF006129DEF043AC"/>
    <w:rsid w:val="00C77D0D"/>
  </w:style>
  <w:style w:type="paragraph" w:customStyle="1" w:styleId="6137C99DE046477B8EFDAAE4A67D2B02">
    <w:name w:val="6137C99DE046477B8EFDAAE4A67D2B02"/>
    <w:rsid w:val="00C77D0D"/>
  </w:style>
  <w:style w:type="paragraph" w:customStyle="1" w:styleId="90360178956A4E50858620FC68296F1E">
    <w:name w:val="90360178956A4E50858620FC68296F1E"/>
    <w:rsid w:val="00C77D0D"/>
  </w:style>
  <w:style w:type="paragraph" w:customStyle="1" w:styleId="F637DFE72D914F8AAC5638C8739E5283">
    <w:name w:val="F637DFE72D914F8AAC5638C8739E5283"/>
    <w:rsid w:val="00C77D0D"/>
  </w:style>
  <w:style w:type="paragraph" w:customStyle="1" w:styleId="4A8DEA9F147C48C69F7E606648029888">
    <w:name w:val="4A8DEA9F147C48C69F7E606648029888"/>
    <w:rsid w:val="00C77D0D"/>
  </w:style>
  <w:style w:type="paragraph" w:customStyle="1" w:styleId="8D513CC91F514B269797B6FF1A29DFA7">
    <w:name w:val="8D513CC91F514B269797B6FF1A29DFA7"/>
    <w:rsid w:val="00C77D0D"/>
  </w:style>
  <w:style w:type="paragraph" w:customStyle="1" w:styleId="CBAB596872FF4E959DDBC1D46798DD53">
    <w:name w:val="CBAB596872FF4E959DDBC1D46798DD53"/>
    <w:rsid w:val="00C77D0D"/>
  </w:style>
  <w:style w:type="paragraph" w:customStyle="1" w:styleId="576B6094CFAF41A1AB6AD4FEE8347493">
    <w:name w:val="576B6094CFAF41A1AB6AD4FEE8347493"/>
    <w:rsid w:val="00C77D0D"/>
  </w:style>
  <w:style w:type="paragraph" w:customStyle="1" w:styleId="2832BF8BED8F40B0BE05D687AA80CEB5">
    <w:name w:val="2832BF8BED8F40B0BE05D687AA80CEB5"/>
    <w:rsid w:val="00C77D0D"/>
  </w:style>
  <w:style w:type="paragraph" w:customStyle="1" w:styleId="A64466E3A7284D258292809B28C4B0FC">
    <w:name w:val="A64466E3A7284D258292809B28C4B0FC"/>
    <w:rsid w:val="00C77D0D"/>
  </w:style>
  <w:style w:type="paragraph" w:customStyle="1" w:styleId="02E723E8F16148DA9AFE3A93804445F9">
    <w:name w:val="02E723E8F16148DA9AFE3A93804445F9"/>
    <w:rsid w:val="00C77D0D"/>
  </w:style>
  <w:style w:type="paragraph" w:customStyle="1" w:styleId="FFEA6F7A4082429EB2C464297BB9C51E">
    <w:name w:val="FFEA6F7A4082429EB2C464297BB9C51E"/>
    <w:rsid w:val="00C77D0D"/>
  </w:style>
  <w:style w:type="paragraph" w:customStyle="1" w:styleId="1E8D5DA9449E408898151204A64F5309">
    <w:name w:val="1E8D5DA9449E408898151204A64F5309"/>
    <w:rsid w:val="00C77D0D"/>
  </w:style>
  <w:style w:type="paragraph" w:customStyle="1" w:styleId="5E38C7C233FB4BCF9679072077354DE5">
    <w:name w:val="5E38C7C233FB4BCF9679072077354DE5"/>
    <w:rsid w:val="00C77D0D"/>
  </w:style>
  <w:style w:type="paragraph" w:customStyle="1" w:styleId="2F774465EB074EE4A721E9375CE37DAD">
    <w:name w:val="2F774465EB074EE4A721E9375CE37DAD"/>
    <w:rsid w:val="00C77D0D"/>
  </w:style>
  <w:style w:type="paragraph" w:customStyle="1" w:styleId="23EF26809CFE4E9A8AB590F8A0361224">
    <w:name w:val="23EF26809CFE4E9A8AB590F8A0361224"/>
    <w:rsid w:val="00C77D0D"/>
  </w:style>
  <w:style w:type="paragraph" w:customStyle="1" w:styleId="9962A182AE5742E3A8D9238B6545E70A">
    <w:name w:val="9962A182AE5742E3A8D9238B6545E70A"/>
    <w:rsid w:val="00C77D0D"/>
  </w:style>
  <w:style w:type="paragraph" w:customStyle="1" w:styleId="B658D19AA58941328C106C70B4AB6F0B">
    <w:name w:val="B658D19AA58941328C106C70B4AB6F0B"/>
    <w:rsid w:val="00C77D0D"/>
  </w:style>
  <w:style w:type="paragraph" w:customStyle="1" w:styleId="E2C3B9A6A82B4A32A1574C737076EF39">
    <w:name w:val="E2C3B9A6A82B4A32A1574C737076EF39"/>
    <w:rsid w:val="00C77D0D"/>
  </w:style>
  <w:style w:type="paragraph" w:customStyle="1" w:styleId="52196D8A77274A2F9CD762A17A086F0B">
    <w:name w:val="52196D8A77274A2F9CD762A17A086F0B"/>
    <w:rsid w:val="00C77D0D"/>
  </w:style>
  <w:style w:type="paragraph" w:customStyle="1" w:styleId="5B2B3E7954E845EF85539E3F411DDE48">
    <w:name w:val="5B2B3E7954E845EF85539E3F411DDE48"/>
    <w:rsid w:val="00C77D0D"/>
  </w:style>
  <w:style w:type="paragraph" w:customStyle="1" w:styleId="AB423D3C90D9447093A333ECDE583067">
    <w:name w:val="AB423D3C90D9447093A333ECDE583067"/>
    <w:rsid w:val="00C77D0D"/>
  </w:style>
  <w:style w:type="paragraph" w:customStyle="1" w:styleId="D1C868AF43ED4A69858B57DE62191C2E">
    <w:name w:val="D1C868AF43ED4A69858B57DE62191C2E"/>
    <w:rsid w:val="00C77D0D"/>
  </w:style>
  <w:style w:type="paragraph" w:customStyle="1" w:styleId="6C047BB84D2F42DC8962FAC69AA1AEC9">
    <w:name w:val="6C047BB84D2F42DC8962FAC69AA1AEC9"/>
    <w:rsid w:val="00C77D0D"/>
  </w:style>
  <w:style w:type="paragraph" w:customStyle="1" w:styleId="F4DD984B74C94BA89A2C2ED75C30E18B">
    <w:name w:val="F4DD984B74C94BA89A2C2ED75C30E18B"/>
    <w:rsid w:val="00C77D0D"/>
  </w:style>
  <w:style w:type="paragraph" w:customStyle="1" w:styleId="5201E336BDB349DCA15C2DF789359760">
    <w:name w:val="5201E336BDB349DCA15C2DF789359760"/>
    <w:rsid w:val="00C77D0D"/>
  </w:style>
  <w:style w:type="paragraph" w:customStyle="1" w:styleId="DE0FC736DFC043C0AF2F192E4FDBD526">
    <w:name w:val="DE0FC736DFC043C0AF2F192E4FDBD526"/>
    <w:rsid w:val="00C77D0D"/>
  </w:style>
  <w:style w:type="paragraph" w:customStyle="1" w:styleId="76875A4B9E654966A6CAEB57536904B9">
    <w:name w:val="76875A4B9E654966A6CAEB57536904B9"/>
    <w:rsid w:val="00C77D0D"/>
  </w:style>
  <w:style w:type="paragraph" w:customStyle="1" w:styleId="83A36359141948B4AC46A6F764206E77">
    <w:name w:val="83A36359141948B4AC46A6F764206E77"/>
    <w:rsid w:val="00C77D0D"/>
  </w:style>
  <w:style w:type="paragraph" w:customStyle="1" w:styleId="85BC0D1ED2384C0F95147CBEAD8D9DB4">
    <w:name w:val="85BC0D1ED2384C0F95147CBEAD8D9DB4"/>
    <w:rsid w:val="00C77D0D"/>
  </w:style>
  <w:style w:type="paragraph" w:customStyle="1" w:styleId="4A72796D440048079904ECF8A7F9B03F">
    <w:name w:val="4A72796D440048079904ECF8A7F9B03F"/>
    <w:rsid w:val="00C77D0D"/>
  </w:style>
  <w:style w:type="paragraph" w:customStyle="1" w:styleId="932C5C511CA146D1863A63CB02076EDA">
    <w:name w:val="932C5C511CA146D1863A63CB02076EDA"/>
    <w:rsid w:val="00C77D0D"/>
  </w:style>
  <w:style w:type="paragraph" w:customStyle="1" w:styleId="EFB728C7A413460DBC87E57C0BB9DCE4">
    <w:name w:val="EFB728C7A413460DBC87E57C0BB9DCE4"/>
    <w:rsid w:val="00C77D0D"/>
  </w:style>
  <w:style w:type="paragraph" w:customStyle="1" w:styleId="375A8B820AD84DC7AB1A6CF77974ECA8">
    <w:name w:val="375A8B820AD84DC7AB1A6CF77974ECA8"/>
    <w:rsid w:val="00C77D0D"/>
  </w:style>
  <w:style w:type="paragraph" w:customStyle="1" w:styleId="6F31B2CC08234061A5EFB395FAE44D81">
    <w:name w:val="6F31B2CC08234061A5EFB395FAE44D81"/>
    <w:rsid w:val="00C77D0D"/>
  </w:style>
  <w:style w:type="paragraph" w:customStyle="1" w:styleId="50A88178108E43E097E9629F758E78BC">
    <w:name w:val="50A88178108E43E097E9629F758E78BC"/>
    <w:rsid w:val="00C77D0D"/>
  </w:style>
  <w:style w:type="paragraph" w:customStyle="1" w:styleId="0C016F4BF32A4D47A480D40ABCC18DA5">
    <w:name w:val="0C016F4BF32A4D47A480D40ABCC18DA5"/>
    <w:rsid w:val="00C77D0D"/>
  </w:style>
  <w:style w:type="paragraph" w:customStyle="1" w:styleId="5422C7A3205C4F9CBB172050D7243D81">
    <w:name w:val="5422C7A3205C4F9CBB172050D7243D81"/>
    <w:rsid w:val="00C77D0D"/>
  </w:style>
  <w:style w:type="paragraph" w:customStyle="1" w:styleId="90E3D8D010014D0AA38D3674D5A0E492">
    <w:name w:val="90E3D8D010014D0AA38D3674D5A0E492"/>
    <w:rsid w:val="00C77D0D"/>
  </w:style>
  <w:style w:type="paragraph" w:customStyle="1" w:styleId="4A0766CD7330464A9085C9A57E6C1D34">
    <w:name w:val="4A0766CD7330464A9085C9A57E6C1D34"/>
    <w:rsid w:val="00C77D0D"/>
  </w:style>
  <w:style w:type="paragraph" w:customStyle="1" w:styleId="178708A48E3E4195BD1846130995E688">
    <w:name w:val="178708A48E3E4195BD1846130995E688"/>
    <w:rsid w:val="00C77D0D"/>
  </w:style>
  <w:style w:type="paragraph" w:customStyle="1" w:styleId="323081D8192A458AAB3D4062653F6329">
    <w:name w:val="323081D8192A458AAB3D4062653F6329"/>
    <w:rsid w:val="00C77D0D"/>
  </w:style>
  <w:style w:type="paragraph" w:customStyle="1" w:styleId="1F9B966D77AF47038DD27D48D74C850C">
    <w:name w:val="1F9B966D77AF47038DD27D48D74C850C"/>
    <w:rsid w:val="00C77D0D"/>
  </w:style>
  <w:style w:type="paragraph" w:customStyle="1" w:styleId="C02D69625C2D487281438B473077FE12">
    <w:name w:val="C02D69625C2D487281438B473077FE12"/>
    <w:rsid w:val="00C77D0D"/>
  </w:style>
  <w:style w:type="paragraph" w:customStyle="1" w:styleId="7705A34264684F45898156CD8C911127">
    <w:name w:val="7705A34264684F45898156CD8C911127"/>
    <w:rsid w:val="00C77D0D"/>
  </w:style>
  <w:style w:type="paragraph" w:customStyle="1" w:styleId="DDF32ECD5E8A48D087D0258C722F89D1">
    <w:name w:val="DDF32ECD5E8A48D087D0258C722F89D1"/>
    <w:rsid w:val="00C77D0D"/>
  </w:style>
  <w:style w:type="paragraph" w:customStyle="1" w:styleId="0C2CD03225B04CE4BFB5CC115A139FF8">
    <w:name w:val="0C2CD03225B04CE4BFB5CC115A139FF8"/>
    <w:rsid w:val="00C77D0D"/>
  </w:style>
  <w:style w:type="paragraph" w:customStyle="1" w:styleId="536BB7C7F34F465384445A7CFC2C3DF6">
    <w:name w:val="536BB7C7F34F465384445A7CFC2C3DF6"/>
    <w:rsid w:val="00C77D0D"/>
  </w:style>
  <w:style w:type="paragraph" w:customStyle="1" w:styleId="B5F4818594464D10958570534E10BCF5">
    <w:name w:val="B5F4818594464D10958570534E10BCF5"/>
    <w:rsid w:val="00C77D0D"/>
  </w:style>
  <w:style w:type="paragraph" w:customStyle="1" w:styleId="1B3C61706A994E79B885234DC34CB4EE">
    <w:name w:val="1B3C61706A994E79B885234DC34CB4EE"/>
    <w:rsid w:val="00C77D0D"/>
  </w:style>
  <w:style w:type="paragraph" w:customStyle="1" w:styleId="2A5A66FE75B24407B1A9B6666A3106DA">
    <w:name w:val="2A5A66FE75B24407B1A9B6666A3106DA"/>
    <w:rsid w:val="00C77D0D"/>
  </w:style>
  <w:style w:type="paragraph" w:customStyle="1" w:styleId="DC20F17CC4924B0998EACF4E87E5FAA2">
    <w:name w:val="DC20F17CC4924B0998EACF4E87E5FAA2"/>
    <w:rsid w:val="00C77D0D"/>
  </w:style>
  <w:style w:type="paragraph" w:customStyle="1" w:styleId="86F871D4F36B4BEAA2136B21CDC15E20">
    <w:name w:val="86F871D4F36B4BEAA2136B21CDC15E20"/>
    <w:rsid w:val="00C77D0D"/>
  </w:style>
  <w:style w:type="paragraph" w:customStyle="1" w:styleId="FE2068C0870E452EA05BFF9E9FD6B5BA">
    <w:name w:val="FE2068C0870E452EA05BFF9E9FD6B5BA"/>
    <w:rsid w:val="00C77D0D"/>
  </w:style>
  <w:style w:type="paragraph" w:customStyle="1" w:styleId="A3CFBEF9098D44648144314D3736C676">
    <w:name w:val="A3CFBEF9098D44648144314D3736C676"/>
    <w:rsid w:val="00C77D0D"/>
  </w:style>
  <w:style w:type="paragraph" w:customStyle="1" w:styleId="4742FE3879C748E3968CBD682FB28D23">
    <w:name w:val="4742FE3879C748E3968CBD682FB28D23"/>
    <w:rsid w:val="00C77D0D"/>
  </w:style>
  <w:style w:type="paragraph" w:customStyle="1" w:styleId="2E85F30DBEC64A079539E5672D86A3B7">
    <w:name w:val="2E85F30DBEC64A079539E5672D86A3B7"/>
    <w:rsid w:val="00C77D0D"/>
  </w:style>
  <w:style w:type="paragraph" w:customStyle="1" w:styleId="83D9DB23616243888D0D5CA238DD999A">
    <w:name w:val="83D9DB23616243888D0D5CA238DD999A"/>
    <w:rsid w:val="00C77D0D"/>
  </w:style>
  <w:style w:type="paragraph" w:customStyle="1" w:styleId="2E67AED863574C61B7B979844B7CE34C">
    <w:name w:val="2E67AED863574C61B7B979844B7CE34C"/>
    <w:rsid w:val="00C77D0D"/>
  </w:style>
  <w:style w:type="paragraph" w:customStyle="1" w:styleId="FC95CDB4B33942F0BAB2B98C16F16236">
    <w:name w:val="FC95CDB4B33942F0BAB2B98C16F16236"/>
    <w:rsid w:val="00C77D0D"/>
  </w:style>
  <w:style w:type="paragraph" w:customStyle="1" w:styleId="470E053F7E494547B8C38387EFCFB1CC">
    <w:name w:val="470E053F7E494547B8C38387EFCFB1CC"/>
    <w:rsid w:val="00C77D0D"/>
  </w:style>
  <w:style w:type="paragraph" w:customStyle="1" w:styleId="174BBC368A94474683F533B108CC7788">
    <w:name w:val="174BBC368A94474683F533B108CC7788"/>
    <w:rsid w:val="0058321C"/>
  </w:style>
  <w:style w:type="paragraph" w:customStyle="1" w:styleId="6992172039F74040ADAE1E1850F63213">
    <w:name w:val="6992172039F74040ADAE1E1850F63213"/>
    <w:rsid w:val="0058321C"/>
  </w:style>
  <w:style w:type="paragraph" w:customStyle="1" w:styleId="6A30575C805A45E9AC27FB09A03A8831">
    <w:name w:val="6A30575C805A45E9AC27FB09A03A8831"/>
    <w:rsid w:val="0058321C"/>
  </w:style>
  <w:style w:type="paragraph" w:customStyle="1" w:styleId="852D47D59305442C92BA7FD360D748E8">
    <w:name w:val="852D47D59305442C92BA7FD360D748E8"/>
    <w:rsid w:val="0058321C"/>
  </w:style>
  <w:style w:type="paragraph" w:customStyle="1" w:styleId="BADF53370AB047B59D959D17DBA0AB50">
    <w:name w:val="BADF53370AB047B59D959D17DBA0AB50"/>
    <w:rsid w:val="0058321C"/>
  </w:style>
  <w:style w:type="paragraph" w:customStyle="1" w:styleId="16F253B20F9F445D9B1AA10A40293429">
    <w:name w:val="16F253B20F9F445D9B1AA10A40293429"/>
    <w:rsid w:val="0058321C"/>
  </w:style>
  <w:style w:type="paragraph" w:customStyle="1" w:styleId="874FF9D77EB7403680F33C1C97AE3C42">
    <w:name w:val="874FF9D77EB7403680F33C1C97AE3C42"/>
    <w:rsid w:val="00BC5FF3"/>
  </w:style>
  <w:style w:type="paragraph" w:customStyle="1" w:styleId="FA54F6638E2E4511B099F4CACDCBD2E1">
    <w:name w:val="FA54F6638E2E4511B099F4CACDCBD2E1"/>
    <w:rsid w:val="00BC5FF3"/>
  </w:style>
  <w:style w:type="paragraph" w:customStyle="1" w:styleId="D96D97F3A4F44D9DA32C345114C537D3">
    <w:name w:val="D96D97F3A4F44D9DA32C345114C537D3"/>
    <w:rsid w:val="00BC5FF3"/>
  </w:style>
  <w:style w:type="paragraph" w:customStyle="1" w:styleId="6875D4E72C2E47B89A0FABD8F1EF6F4A">
    <w:name w:val="6875D4E72C2E47B89A0FABD8F1EF6F4A"/>
    <w:rsid w:val="00BC5FF3"/>
  </w:style>
  <w:style w:type="paragraph" w:customStyle="1" w:styleId="2F30DA55453144E090765142C4B41C73">
    <w:name w:val="2F30DA55453144E090765142C4B41C73"/>
    <w:rsid w:val="00BC5FF3"/>
  </w:style>
  <w:style w:type="paragraph" w:customStyle="1" w:styleId="970C0840BBE94ACA8BF7ECF28EB90423">
    <w:name w:val="970C0840BBE94ACA8BF7ECF28EB90423"/>
    <w:rsid w:val="00BC5FF3"/>
  </w:style>
  <w:style w:type="paragraph" w:customStyle="1" w:styleId="56E019D2D825435294C091961D4C37BB">
    <w:name w:val="56E019D2D825435294C091961D4C37BB"/>
    <w:rsid w:val="00BC5FF3"/>
  </w:style>
  <w:style w:type="paragraph" w:customStyle="1" w:styleId="D6D4311DBEA8483B832DF3B2A7AA0CE0">
    <w:name w:val="D6D4311DBEA8483B832DF3B2A7AA0CE0"/>
    <w:rsid w:val="00BC5FF3"/>
  </w:style>
  <w:style w:type="paragraph" w:customStyle="1" w:styleId="6F2B8E6DE2E94647B959FA18FC9F55CB">
    <w:name w:val="6F2B8E6DE2E94647B959FA18FC9F55CB"/>
    <w:rsid w:val="00BC5FF3"/>
  </w:style>
  <w:style w:type="paragraph" w:customStyle="1" w:styleId="BC13119554C542579250619D2BE9CEA6">
    <w:name w:val="BC13119554C542579250619D2BE9CEA6"/>
    <w:rsid w:val="00BC5FF3"/>
  </w:style>
  <w:style w:type="paragraph" w:customStyle="1" w:styleId="F02F569F37F44F2D9C15E5820CC11680">
    <w:name w:val="F02F569F37F44F2D9C15E5820CC11680"/>
    <w:rsid w:val="00BC5FF3"/>
  </w:style>
  <w:style w:type="paragraph" w:customStyle="1" w:styleId="55A374BB7B504D74B0E0BF873C29407D">
    <w:name w:val="55A374BB7B504D74B0E0BF873C29407D"/>
    <w:rsid w:val="00BC5FF3"/>
  </w:style>
  <w:style w:type="paragraph" w:customStyle="1" w:styleId="95F77991FD3043A5A8F615A6046280C8">
    <w:name w:val="95F77991FD3043A5A8F615A6046280C8"/>
    <w:rsid w:val="00BC5FF3"/>
  </w:style>
  <w:style w:type="paragraph" w:customStyle="1" w:styleId="71E2FC61C7D04FCE8A48AD55995CCE83">
    <w:name w:val="71E2FC61C7D04FCE8A48AD55995CCE83"/>
    <w:rsid w:val="00BC5FF3"/>
  </w:style>
  <w:style w:type="paragraph" w:customStyle="1" w:styleId="5456AB6FC34B48D8B028404DAD92FF01">
    <w:name w:val="5456AB6FC34B48D8B028404DAD92FF01"/>
    <w:rsid w:val="00AB098B"/>
  </w:style>
  <w:style w:type="paragraph" w:customStyle="1" w:styleId="5164126709414386BE3846F02487CEB9">
    <w:name w:val="5164126709414386BE3846F02487CEB9"/>
    <w:rsid w:val="00AB098B"/>
  </w:style>
  <w:style w:type="paragraph" w:customStyle="1" w:styleId="3F58FD446EE6422F9D1D78612974C759">
    <w:name w:val="3F58FD446EE6422F9D1D78612974C759"/>
    <w:rsid w:val="00AB098B"/>
  </w:style>
  <w:style w:type="paragraph" w:customStyle="1" w:styleId="369E0842782448C1B5BC1478EB43DC39">
    <w:name w:val="369E0842782448C1B5BC1478EB43DC39"/>
    <w:rsid w:val="00AB098B"/>
  </w:style>
  <w:style w:type="paragraph" w:customStyle="1" w:styleId="BA55F4F347C941C19D778D49E644918C">
    <w:name w:val="BA55F4F347C941C19D778D49E644918C"/>
    <w:rsid w:val="00AB098B"/>
  </w:style>
  <w:style w:type="paragraph" w:customStyle="1" w:styleId="ADA5DDFC62154AB8BC6A4AF15C1C066F">
    <w:name w:val="ADA5DDFC62154AB8BC6A4AF15C1C066F"/>
    <w:rsid w:val="00AB098B"/>
  </w:style>
  <w:style w:type="paragraph" w:customStyle="1" w:styleId="E38DB857C1B5438D8897971D782AB0CC">
    <w:name w:val="E38DB857C1B5438D8897971D782AB0CC"/>
    <w:rsid w:val="00AB098B"/>
  </w:style>
  <w:style w:type="paragraph" w:customStyle="1" w:styleId="08AF089631A84F048B37B73A89EBE1E2">
    <w:name w:val="08AF089631A84F048B37B73A89EBE1E2"/>
    <w:rsid w:val="00AB098B"/>
  </w:style>
  <w:style w:type="paragraph" w:customStyle="1" w:styleId="2A45C9A105434654B6D7C0FBB468423A">
    <w:name w:val="2A45C9A105434654B6D7C0FBB468423A"/>
    <w:rsid w:val="00AB098B"/>
  </w:style>
  <w:style w:type="paragraph" w:customStyle="1" w:styleId="1D5FC3170A354B989B2CE7DDC390C8F7">
    <w:name w:val="1D5FC3170A354B989B2CE7DDC390C8F7"/>
    <w:rsid w:val="00AB098B"/>
  </w:style>
  <w:style w:type="paragraph" w:customStyle="1" w:styleId="3BEA43910C524EA7ADD3009A41A33909">
    <w:name w:val="3BEA43910C524EA7ADD3009A41A33909"/>
    <w:rsid w:val="00AB098B"/>
  </w:style>
  <w:style w:type="paragraph" w:customStyle="1" w:styleId="AA44C64585B940A185674CCB86D52882">
    <w:name w:val="AA44C64585B940A185674CCB86D52882"/>
    <w:rsid w:val="00AB098B"/>
  </w:style>
  <w:style w:type="paragraph" w:customStyle="1" w:styleId="2CA562A939054A41B8DEF2E7BB81A74F">
    <w:name w:val="2CA562A939054A41B8DEF2E7BB81A74F"/>
    <w:rsid w:val="00AB098B"/>
  </w:style>
  <w:style w:type="paragraph" w:customStyle="1" w:styleId="F0902ED55A114B83853CE2F56769BEBA">
    <w:name w:val="F0902ED55A114B83853CE2F56769BEBA"/>
    <w:rsid w:val="00AB098B"/>
  </w:style>
  <w:style w:type="paragraph" w:customStyle="1" w:styleId="613B081FDB4A4810987256694CB9AD35">
    <w:name w:val="613B081FDB4A4810987256694CB9AD35"/>
    <w:rsid w:val="00AB098B"/>
  </w:style>
  <w:style w:type="paragraph" w:customStyle="1" w:styleId="97036C8A8F8549B09F32EFD08B0FDC2E">
    <w:name w:val="97036C8A8F8549B09F32EFD08B0FDC2E"/>
    <w:rsid w:val="00AB098B"/>
  </w:style>
  <w:style w:type="paragraph" w:customStyle="1" w:styleId="515B655B8514474380CA861E490EEB28">
    <w:name w:val="515B655B8514474380CA861E490EEB28"/>
    <w:rsid w:val="00AB098B"/>
  </w:style>
  <w:style w:type="paragraph" w:customStyle="1" w:styleId="33E2B23172DA4E93ADA9E5C5E138FEC2">
    <w:name w:val="33E2B23172DA4E93ADA9E5C5E138FEC2"/>
    <w:rsid w:val="00AB098B"/>
  </w:style>
  <w:style w:type="paragraph" w:customStyle="1" w:styleId="9879B44D982A4C52B2188835AA98DA01">
    <w:name w:val="9879B44D982A4C52B2188835AA98DA01"/>
    <w:rsid w:val="00AB098B"/>
  </w:style>
  <w:style w:type="paragraph" w:customStyle="1" w:styleId="06587BB8D045421F94AAA18DBE1252F9">
    <w:name w:val="06587BB8D045421F94AAA18DBE1252F9"/>
    <w:rsid w:val="00AB098B"/>
  </w:style>
  <w:style w:type="paragraph" w:customStyle="1" w:styleId="546F882EABCC41EDBDA1067CE7A4434C">
    <w:name w:val="546F882EABCC41EDBDA1067CE7A4434C"/>
    <w:rsid w:val="00AB098B"/>
  </w:style>
  <w:style w:type="paragraph" w:customStyle="1" w:styleId="FF54AB3733BE4903B28A55598134FEB2">
    <w:name w:val="FF54AB3733BE4903B28A55598134FEB2"/>
    <w:rsid w:val="00AB098B"/>
  </w:style>
  <w:style w:type="paragraph" w:customStyle="1" w:styleId="58AB2437C7F14D50B829C1D0FCDF93AD">
    <w:name w:val="58AB2437C7F14D50B829C1D0FCDF93AD"/>
    <w:rsid w:val="00AB098B"/>
  </w:style>
  <w:style w:type="paragraph" w:customStyle="1" w:styleId="8112CDAA3093404C992326962EA19E52">
    <w:name w:val="8112CDAA3093404C992326962EA19E52"/>
    <w:rsid w:val="00AB098B"/>
  </w:style>
  <w:style w:type="paragraph" w:customStyle="1" w:styleId="078F3AB762E74FCF881808937F5237CE">
    <w:name w:val="078F3AB762E74FCF881808937F5237CE"/>
    <w:rsid w:val="00AB098B"/>
  </w:style>
  <w:style w:type="paragraph" w:customStyle="1" w:styleId="9991A6C38EE54D6E8918632CFB313A65">
    <w:name w:val="9991A6C38EE54D6E8918632CFB313A65"/>
    <w:rsid w:val="00AB098B"/>
  </w:style>
  <w:style w:type="paragraph" w:customStyle="1" w:styleId="1AA71DC5DF0B4E708F91D537330F3ACD">
    <w:name w:val="1AA71DC5DF0B4E708F91D537330F3ACD"/>
    <w:rsid w:val="00AB098B"/>
  </w:style>
  <w:style w:type="paragraph" w:customStyle="1" w:styleId="879733FA9DFC4C42816F20A16AA75E09">
    <w:name w:val="879733FA9DFC4C42816F20A16AA75E09"/>
    <w:rsid w:val="00AB098B"/>
  </w:style>
  <w:style w:type="paragraph" w:customStyle="1" w:styleId="FA42F17980154F29B499566211CC645A">
    <w:name w:val="FA42F17980154F29B499566211CC645A"/>
    <w:rsid w:val="00AB098B"/>
  </w:style>
  <w:style w:type="paragraph" w:customStyle="1" w:styleId="E541F9EF711449EC8B5341B8C7339261">
    <w:name w:val="E541F9EF711449EC8B5341B8C7339261"/>
    <w:rsid w:val="00AB098B"/>
  </w:style>
  <w:style w:type="paragraph" w:customStyle="1" w:styleId="3579509F59F2475E959B16BEF98697BC">
    <w:name w:val="3579509F59F2475E959B16BEF98697BC"/>
    <w:rsid w:val="00AB098B"/>
  </w:style>
  <w:style w:type="paragraph" w:customStyle="1" w:styleId="E78E80ABF958440A91771EEF77559C68">
    <w:name w:val="E78E80ABF958440A91771EEF77559C68"/>
    <w:rsid w:val="00AB098B"/>
  </w:style>
  <w:style w:type="paragraph" w:customStyle="1" w:styleId="92BE2D9CE0DA49BA96B7395D1D6FFE6A">
    <w:name w:val="92BE2D9CE0DA49BA96B7395D1D6FFE6A"/>
    <w:rsid w:val="00AB098B"/>
  </w:style>
  <w:style w:type="paragraph" w:customStyle="1" w:styleId="581EF4D1FEB24036ACA7B5947412A5A3">
    <w:name w:val="581EF4D1FEB24036ACA7B5947412A5A3"/>
    <w:rsid w:val="00AB098B"/>
  </w:style>
  <w:style w:type="paragraph" w:customStyle="1" w:styleId="07A8EDD8D14E4927B4438A4A07D3CC5E">
    <w:name w:val="07A8EDD8D14E4927B4438A4A07D3CC5E"/>
    <w:rsid w:val="00AB098B"/>
  </w:style>
  <w:style w:type="paragraph" w:customStyle="1" w:styleId="CBA3F05103964109A8B5BFB9AA528909">
    <w:name w:val="CBA3F05103964109A8B5BFB9AA528909"/>
    <w:rsid w:val="00AB098B"/>
  </w:style>
  <w:style w:type="paragraph" w:customStyle="1" w:styleId="5E858365164F4C9CA8C52844EAA04758">
    <w:name w:val="5E858365164F4C9CA8C52844EAA04758"/>
    <w:rsid w:val="00AB098B"/>
  </w:style>
  <w:style w:type="paragraph" w:customStyle="1" w:styleId="A654DC01E3994E3CA602C765EFC2BCE3">
    <w:name w:val="A654DC01E3994E3CA602C765EFC2BCE3"/>
    <w:rsid w:val="00AB098B"/>
  </w:style>
  <w:style w:type="paragraph" w:customStyle="1" w:styleId="C4F3A23F02FC4F66A823689AB17F2F94">
    <w:name w:val="C4F3A23F02FC4F66A823689AB17F2F94"/>
    <w:rsid w:val="00AB098B"/>
  </w:style>
  <w:style w:type="paragraph" w:customStyle="1" w:styleId="A09918D49B98463FB438E68962E5E8EE">
    <w:name w:val="A09918D49B98463FB438E68962E5E8EE"/>
    <w:rsid w:val="00AB098B"/>
  </w:style>
  <w:style w:type="paragraph" w:customStyle="1" w:styleId="D3DADBEA0EA34A54891BD67954D355BF">
    <w:name w:val="D3DADBEA0EA34A54891BD67954D355BF"/>
    <w:rsid w:val="00AB098B"/>
  </w:style>
  <w:style w:type="paragraph" w:customStyle="1" w:styleId="874178F274D54C48964D60081ABC78F7">
    <w:name w:val="874178F274D54C48964D60081ABC78F7"/>
    <w:rsid w:val="00AB098B"/>
  </w:style>
  <w:style w:type="paragraph" w:customStyle="1" w:styleId="6CDBE7B117054E3DB0D1E6D4E7E50A60">
    <w:name w:val="6CDBE7B117054E3DB0D1E6D4E7E50A60"/>
    <w:rsid w:val="00AB098B"/>
  </w:style>
  <w:style w:type="paragraph" w:customStyle="1" w:styleId="2F250C7F3276466C8A2E57EFCA2590CF">
    <w:name w:val="2F250C7F3276466C8A2E57EFCA2590CF"/>
    <w:rsid w:val="00AB098B"/>
  </w:style>
  <w:style w:type="paragraph" w:customStyle="1" w:styleId="29E9186FCF484DEC877E42771841A48D">
    <w:name w:val="29E9186FCF484DEC877E42771841A48D"/>
    <w:rsid w:val="00AB098B"/>
  </w:style>
  <w:style w:type="paragraph" w:customStyle="1" w:styleId="F9B60320C4934496AE0C8EEA9C5AAE06">
    <w:name w:val="F9B60320C4934496AE0C8EEA9C5AAE06"/>
    <w:rsid w:val="00AB098B"/>
  </w:style>
  <w:style w:type="paragraph" w:customStyle="1" w:styleId="36B737FAC1DC4949A5E87F59DF83866C">
    <w:name w:val="36B737FAC1DC4949A5E87F59DF83866C"/>
    <w:rsid w:val="00AB098B"/>
  </w:style>
  <w:style w:type="paragraph" w:customStyle="1" w:styleId="4B1492140C1B4287938B5351DDBD5DB5">
    <w:name w:val="4B1492140C1B4287938B5351DDBD5DB5"/>
    <w:rsid w:val="00AB098B"/>
  </w:style>
  <w:style w:type="paragraph" w:customStyle="1" w:styleId="326D26C748FC4A8C8BDE81C35BEED44C">
    <w:name w:val="326D26C748FC4A8C8BDE81C35BEED44C"/>
    <w:rsid w:val="00AB098B"/>
  </w:style>
  <w:style w:type="paragraph" w:customStyle="1" w:styleId="F4A5F74CFE4D48EFB972FEE6BBDC9186">
    <w:name w:val="F4A5F74CFE4D48EFB972FEE6BBDC9186"/>
    <w:rsid w:val="00AB098B"/>
  </w:style>
  <w:style w:type="paragraph" w:customStyle="1" w:styleId="43572C7744DF4441B11A1245173ECD03">
    <w:name w:val="43572C7744DF4441B11A1245173ECD03"/>
    <w:rsid w:val="00AB098B"/>
  </w:style>
  <w:style w:type="paragraph" w:customStyle="1" w:styleId="9EABC9EE5B564F84BE31894EE3F3F507">
    <w:name w:val="9EABC9EE5B564F84BE31894EE3F3F507"/>
    <w:rsid w:val="00AB098B"/>
  </w:style>
  <w:style w:type="paragraph" w:customStyle="1" w:styleId="ECCA4EE8D15143808F806ACCE938F5A6">
    <w:name w:val="ECCA4EE8D15143808F806ACCE938F5A6"/>
    <w:rsid w:val="00AB098B"/>
  </w:style>
  <w:style w:type="paragraph" w:customStyle="1" w:styleId="5C45CC2550504CEC90094DFEC3A20896">
    <w:name w:val="5C45CC2550504CEC90094DFEC3A20896"/>
    <w:rsid w:val="00AB098B"/>
  </w:style>
  <w:style w:type="paragraph" w:customStyle="1" w:styleId="979859C3E3B14BC6846F169C276BF152">
    <w:name w:val="979859C3E3B14BC6846F169C276BF152"/>
    <w:rsid w:val="00AB098B"/>
  </w:style>
  <w:style w:type="paragraph" w:customStyle="1" w:styleId="45552BC8C9E044C99A3BCF21EEC138A9">
    <w:name w:val="45552BC8C9E044C99A3BCF21EEC138A9"/>
    <w:rsid w:val="00AB098B"/>
  </w:style>
  <w:style w:type="paragraph" w:customStyle="1" w:styleId="603EEA38D3AF4E33A448BCF65A7861A9">
    <w:name w:val="603EEA38D3AF4E33A448BCF65A7861A9"/>
    <w:rsid w:val="00AB098B"/>
  </w:style>
  <w:style w:type="paragraph" w:customStyle="1" w:styleId="2305F07555BB4E3D880FC4647EBAA307">
    <w:name w:val="2305F07555BB4E3D880FC4647EBAA307"/>
    <w:rsid w:val="00AB098B"/>
  </w:style>
  <w:style w:type="paragraph" w:customStyle="1" w:styleId="880A4A1DBE724EB28F24DA3CA3ED7217">
    <w:name w:val="880A4A1DBE724EB28F24DA3CA3ED7217"/>
    <w:rsid w:val="000011D7"/>
  </w:style>
  <w:style w:type="paragraph" w:customStyle="1" w:styleId="6A4528B5647542A582744DE3E9791ED8">
    <w:name w:val="6A4528B5647542A582744DE3E9791ED8"/>
    <w:rsid w:val="000011D7"/>
  </w:style>
  <w:style w:type="paragraph" w:customStyle="1" w:styleId="14E63E75575E4A0597CFF2F85D83E69A">
    <w:name w:val="14E63E75575E4A0597CFF2F85D83E69A"/>
    <w:rsid w:val="000011D7"/>
  </w:style>
  <w:style w:type="paragraph" w:customStyle="1" w:styleId="B4AA8062E39E4962B680A950A0386ECC">
    <w:name w:val="B4AA8062E39E4962B680A950A0386ECC"/>
    <w:rsid w:val="000011D7"/>
  </w:style>
  <w:style w:type="paragraph" w:customStyle="1" w:styleId="682E5995FAAB400BAE0784EAC927227D">
    <w:name w:val="682E5995FAAB400BAE0784EAC927227D"/>
    <w:rsid w:val="000011D7"/>
  </w:style>
  <w:style w:type="paragraph" w:customStyle="1" w:styleId="3C85867C64154F52AB0A9A6683D26CC1">
    <w:name w:val="3C85867C64154F52AB0A9A6683D26CC1"/>
    <w:rsid w:val="000011D7"/>
  </w:style>
  <w:style w:type="paragraph" w:customStyle="1" w:styleId="10FEFF2FE07946E39DD931987274182B">
    <w:name w:val="10FEFF2FE07946E39DD931987274182B"/>
    <w:rsid w:val="000011D7"/>
  </w:style>
  <w:style w:type="paragraph" w:customStyle="1" w:styleId="86BA2516EA7849C2987C1016F1A1F597">
    <w:name w:val="86BA2516EA7849C2987C1016F1A1F597"/>
    <w:rsid w:val="000011D7"/>
  </w:style>
  <w:style w:type="paragraph" w:customStyle="1" w:styleId="555A0D521E3A4DF48FAF848D833C1E73">
    <w:name w:val="555A0D521E3A4DF48FAF848D833C1E73"/>
    <w:rsid w:val="000011D7"/>
  </w:style>
  <w:style w:type="paragraph" w:customStyle="1" w:styleId="C4B82AA2129E417B87FB75343B773003">
    <w:name w:val="C4B82AA2129E417B87FB75343B773003"/>
    <w:rsid w:val="000011D7"/>
  </w:style>
  <w:style w:type="paragraph" w:customStyle="1" w:styleId="AA16F9FDB15F4642AF9D502AE2055763">
    <w:name w:val="AA16F9FDB15F4642AF9D502AE2055763"/>
    <w:rsid w:val="000011D7"/>
  </w:style>
  <w:style w:type="paragraph" w:customStyle="1" w:styleId="99D49307A3114B18A64814CF4B80A7FC">
    <w:name w:val="99D49307A3114B18A64814CF4B80A7FC"/>
    <w:rsid w:val="000011D7"/>
  </w:style>
  <w:style w:type="paragraph" w:customStyle="1" w:styleId="77A71FC5B8AD46CFA1F67D81A160270E">
    <w:name w:val="77A71FC5B8AD46CFA1F67D81A160270E"/>
    <w:rsid w:val="000011D7"/>
  </w:style>
  <w:style w:type="paragraph" w:customStyle="1" w:styleId="5873D028854F4FD48008449A8DDC32AA">
    <w:name w:val="5873D028854F4FD48008449A8DDC32AA"/>
    <w:rsid w:val="000011D7"/>
  </w:style>
  <w:style w:type="paragraph" w:customStyle="1" w:styleId="653E3D35E8A34B57AEA40466CD86DAB2">
    <w:name w:val="653E3D35E8A34B57AEA40466CD86DAB2"/>
    <w:rsid w:val="000011D7"/>
  </w:style>
  <w:style w:type="paragraph" w:customStyle="1" w:styleId="6CE0BFA019854F019C866875F8FE9124">
    <w:name w:val="6CE0BFA019854F019C866875F8FE9124"/>
    <w:rsid w:val="000011D7"/>
  </w:style>
  <w:style w:type="paragraph" w:customStyle="1" w:styleId="3716EBF3B00743A38364AFD5A4C7E0AC">
    <w:name w:val="3716EBF3B00743A38364AFD5A4C7E0AC"/>
    <w:rsid w:val="000011D7"/>
  </w:style>
  <w:style w:type="paragraph" w:customStyle="1" w:styleId="82A999010F35466791574B904DF8F5F3">
    <w:name w:val="82A999010F35466791574B904DF8F5F3"/>
    <w:rsid w:val="000011D7"/>
  </w:style>
  <w:style w:type="paragraph" w:customStyle="1" w:styleId="C21C859441AD4ECDA03BC09213380AB5">
    <w:name w:val="C21C859441AD4ECDA03BC09213380AB5"/>
    <w:rsid w:val="004D08D1"/>
  </w:style>
  <w:style w:type="paragraph" w:customStyle="1" w:styleId="8F9DC9E8048A4E70BAA09AFD94440AFA">
    <w:name w:val="8F9DC9E8048A4E70BAA09AFD94440AFA"/>
    <w:rsid w:val="004D08D1"/>
  </w:style>
  <w:style w:type="paragraph" w:customStyle="1" w:styleId="6FEF809BCB444E1C8C87FD511F2C0766">
    <w:name w:val="6FEF809BCB444E1C8C87FD511F2C0766"/>
    <w:rsid w:val="004D08D1"/>
  </w:style>
  <w:style w:type="paragraph" w:customStyle="1" w:styleId="970F0F2832F74C398E7AD77A39A5BA05">
    <w:name w:val="970F0F2832F74C398E7AD77A39A5BA05"/>
    <w:rsid w:val="00FD35EB"/>
  </w:style>
  <w:style w:type="paragraph" w:customStyle="1" w:styleId="D057E9D22BCB4E20AC36FBF0765557B8">
    <w:name w:val="D057E9D22BCB4E20AC36FBF0765557B8"/>
    <w:rsid w:val="00FD35EB"/>
  </w:style>
  <w:style w:type="paragraph" w:customStyle="1" w:styleId="F911D7ED993947B3BAB6C2EE836F8A84">
    <w:name w:val="F911D7ED993947B3BAB6C2EE836F8A84"/>
    <w:rsid w:val="00FD35EB"/>
  </w:style>
  <w:style w:type="paragraph" w:customStyle="1" w:styleId="A7C7B8789CBC47BEA5B912C2B7898553">
    <w:name w:val="A7C7B8789CBC47BEA5B912C2B7898553"/>
    <w:rsid w:val="00FD35EB"/>
  </w:style>
  <w:style w:type="paragraph" w:customStyle="1" w:styleId="00F96904F15147238F6AE4D1466D3701">
    <w:name w:val="00F96904F15147238F6AE4D1466D3701"/>
    <w:rsid w:val="001C6C9A"/>
  </w:style>
  <w:style w:type="paragraph" w:customStyle="1" w:styleId="A2EFE54FC9404AE3B2F7AEA4F130D956">
    <w:name w:val="A2EFE54FC9404AE3B2F7AEA4F130D956"/>
    <w:rsid w:val="001C6C9A"/>
  </w:style>
  <w:style w:type="paragraph" w:customStyle="1" w:styleId="D73D00249F104AC98F6B148127E44F6F">
    <w:name w:val="D73D00249F104AC98F6B148127E44F6F"/>
    <w:rsid w:val="00A73694"/>
  </w:style>
  <w:style w:type="paragraph" w:customStyle="1" w:styleId="1B1BAD2F44F14F7EA20DC247308B53B4">
    <w:name w:val="1B1BAD2F44F14F7EA20DC247308B53B4"/>
    <w:rsid w:val="00A73694"/>
  </w:style>
  <w:style w:type="paragraph" w:customStyle="1" w:styleId="EE134546C67B42B2B53AD0A445516894">
    <w:name w:val="EE134546C67B42B2B53AD0A445516894"/>
    <w:rsid w:val="008217FB"/>
  </w:style>
  <w:style w:type="paragraph" w:customStyle="1" w:styleId="9D75DE9D9C924CF59633A8063856249D">
    <w:name w:val="9D75DE9D9C924CF59633A8063856249D"/>
    <w:rsid w:val="008217FB"/>
  </w:style>
  <w:style w:type="paragraph" w:customStyle="1" w:styleId="E6AD91DA0FBA45A597B896E3F49B92A3">
    <w:name w:val="E6AD91DA0FBA45A597B896E3F49B92A3"/>
    <w:rsid w:val="008217FB"/>
  </w:style>
  <w:style w:type="paragraph" w:customStyle="1" w:styleId="2F183D77891244B4BDDDE913EADE2B89">
    <w:name w:val="2F183D77891244B4BDDDE913EADE2B89"/>
    <w:rsid w:val="008217FB"/>
  </w:style>
  <w:style w:type="paragraph" w:customStyle="1" w:styleId="CA2D888BB714460FA461F47140973C58">
    <w:name w:val="CA2D888BB714460FA461F47140973C58"/>
    <w:rsid w:val="004D7409"/>
  </w:style>
  <w:style w:type="paragraph" w:customStyle="1" w:styleId="99D473F9D8334B538C57D4F883A2858D">
    <w:name w:val="99D473F9D8334B538C57D4F883A2858D"/>
    <w:rsid w:val="004D7409"/>
  </w:style>
  <w:style w:type="paragraph" w:customStyle="1" w:styleId="FD80FAEE04364027960E577C96144522">
    <w:name w:val="FD80FAEE04364027960E577C96144522"/>
    <w:rsid w:val="004D7409"/>
  </w:style>
  <w:style w:type="paragraph" w:customStyle="1" w:styleId="6372616CFB174787AE7D0D89DD0A7D9B">
    <w:name w:val="6372616CFB174787AE7D0D89DD0A7D9B"/>
    <w:rsid w:val="004D7409"/>
  </w:style>
  <w:style w:type="paragraph" w:customStyle="1" w:styleId="713F1FB13CAF408CA102ED6BF33B95A9">
    <w:name w:val="713F1FB13CAF408CA102ED6BF33B95A9"/>
    <w:rsid w:val="004D7409"/>
  </w:style>
  <w:style w:type="paragraph" w:customStyle="1" w:styleId="D578F2F983484A6F850E9829C1D29959">
    <w:name w:val="D578F2F983484A6F850E9829C1D29959"/>
    <w:rsid w:val="004D7409"/>
  </w:style>
  <w:style w:type="paragraph" w:customStyle="1" w:styleId="EE32D34B52CE47DC93DA40E215A0A9FF">
    <w:name w:val="EE32D34B52CE47DC93DA40E215A0A9FF"/>
    <w:rsid w:val="004D7409"/>
  </w:style>
  <w:style w:type="paragraph" w:customStyle="1" w:styleId="471D989E300E486E9F01EFB43B295594">
    <w:name w:val="471D989E300E486E9F01EFB43B295594"/>
    <w:rsid w:val="004D7409"/>
  </w:style>
  <w:style w:type="paragraph" w:customStyle="1" w:styleId="239257B5A6874DFCB3A25BEB1F5EDEC9">
    <w:name w:val="239257B5A6874DFCB3A25BEB1F5EDEC9"/>
    <w:rsid w:val="004D7409"/>
  </w:style>
  <w:style w:type="paragraph" w:customStyle="1" w:styleId="EB67D13E83284DE796CE14DD4FCDC6A8">
    <w:name w:val="EB67D13E83284DE796CE14DD4FCDC6A8"/>
    <w:rsid w:val="004D7409"/>
  </w:style>
  <w:style w:type="paragraph" w:customStyle="1" w:styleId="05BFC4CC1B9643178397FD859DD331ED">
    <w:name w:val="05BFC4CC1B9643178397FD859DD331ED"/>
    <w:rsid w:val="004D7409"/>
  </w:style>
  <w:style w:type="paragraph" w:customStyle="1" w:styleId="8A1686EA0DA741FB98D4D53A5DE893D2">
    <w:name w:val="8A1686EA0DA741FB98D4D53A5DE893D2"/>
    <w:rsid w:val="004D7409"/>
  </w:style>
  <w:style w:type="paragraph" w:customStyle="1" w:styleId="FBC44FBA4102471BA4819EB9FFFD2DAF">
    <w:name w:val="FBC44FBA4102471BA4819EB9FFFD2DAF"/>
    <w:rsid w:val="004D7409"/>
  </w:style>
  <w:style w:type="paragraph" w:customStyle="1" w:styleId="5A5C6F09F6C84895AEC40D70BA7BB31B">
    <w:name w:val="5A5C6F09F6C84895AEC40D70BA7BB31B"/>
    <w:rsid w:val="004D7409"/>
  </w:style>
  <w:style w:type="paragraph" w:customStyle="1" w:styleId="7E4168FA484D4EC4AFE79298ECE70CAA">
    <w:name w:val="7E4168FA484D4EC4AFE79298ECE70CAA"/>
    <w:rsid w:val="004D7409"/>
  </w:style>
  <w:style w:type="paragraph" w:customStyle="1" w:styleId="2076018E2B1D4CF58DED8845690B7638">
    <w:name w:val="2076018E2B1D4CF58DED8845690B7638"/>
    <w:rsid w:val="004D7409"/>
  </w:style>
  <w:style w:type="paragraph" w:customStyle="1" w:styleId="E60AFBB29CC94BFF85ED9D6AE344FD87">
    <w:name w:val="E60AFBB29CC94BFF85ED9D6AE344FD87"/>
    <w:rsid w:val="004D7409"/>
  </w:style>
  <w:style w:type="paragraph" w:customStyle="1" w:styleId="49C66FC4703D455497F8D2FC1AEEF218">
    <w:name w:val="49C66FC4703D455497F8D2FC1AEEF218"/>
    <w:rsid w:val="004D7409"/>
  </w:style>
  <w:style w:type="paragraph" w:customStyle="1" w:styleId="DDBF9D5B07EE414FAEAEC087E5006FD2">
    <w:name w:val="DDBF9D5B07EE414FAEAEC087E5006FD2"/>
    <w:rsid w:val="004D7409"/>
  </w:style>
  <w:style w:type="paragraph" w:customStyle="1" w:styleId="A044B8E15CFB46C593B2EA9804B3C5BF">
    <w:name w:val="A044B8E15CFB46C593B2EA9804B3C5BF"/>
    <w:rsid w:val="004D7409"/>
  </w:style>
  <w:style w:type="paragraph" w:customStyle="1" w:styleId="6185D62840B446EDADB0BF13A092F3E5">
    <w:name w:val="6185D62840B446EDADB0BF13A092F3E5"/>
    <w:rsid w:val="004D7409"/>
  </w:style>
  <w:style w:type="paragraph" w:customStyle="1" w:styleId="B6FE946FF09C4359A58A4C4A825EA9B9">
    <w:name w:val="B6FE946FF09C4359A58A4C4A825EA9B9"/>
    <w:rsid w:val="004D7409"/>
  </w:style>
  <w:style w:type="paragraph" w:customStyle="1" w:styleId="2032DCBF66174C3C9EFC7F15CD7BCDC2">
    <w:name w:val="2032DCBF66174C3C9EFC7F15CD7BCDC2"/>
    <w:rsid w:val="003452FC"/>
  </w:style>
  <w:style w:type="paragraph" w:customStyle="1" w:styleId="FB692D6BAA364349A39612909C4B3281">
    <w:name w:val="FB692D6BAA364349A39612909C4B3281"/>
    <w:rsid w:val="003452FC"/>
  </w:style>
  <w:style w:type="paragraph" w:customStyle="1" w:styleId="895A35132DF44566A92CD3E1C5E06084">
    <w:name w:val="895A35132DF44566A92CD3E1C5E06084"/>
    <w:rsid w:val="003452FC"/>
  </w:style>
  <w:style w:type="paragraph" w:customStyle="1" w:styleId="1BFCB78A57F5447C8C7C11287100484B">
    <w:name w:val="1BFCB78A57F5447C8C7C11287100484B"/>
    <w:rsid w:val="003452FC"/>
  </w:style>
  <w:style w:type="paragraph" w:customStyle="1" w:styleId="00F8B3C4E25C47529846CFE4B4615FCE">
    <w:name w:val="00F8B3C4E25C47529846CFE4B4615FCE"/>
    <w:rsid w:val="003452FC"/>
  </w:style>
  <w:style w:type="paragraph" w:customStyle="1" w:styleId="8D65F797B41A4526A7F4A55C8E11BC8E">
    <w:name w:val="8D65F797B41A4526A7F4A55C8E11BC8E"/>
    <w:rsid w:val="003452FC"/>
  </w:style>
  <w:style w:type="paragraph" w:customStyle="1" w:styleId="BFF7BE6054DB4195834F4C76F37DCF6B">
    <w:name w:val="BFF7BE6054DB4195834F4C76F37DCF6B"/>
    <w:rsid w:val="003452FC"/>
  </w:style>
  <w:style w:type="paragraph" w:customStyle="1" w:styleId="B2371F9F1EE04889A9C4587C6A2B5F1E">
    <w:name w:val="B2371F9F1EE04889A9C4587C6A2B5F1E"/>
    <w:rsid w:val="003452FC"/>
  </w:style>
  <w:style w:type="paragraph" w:customStyle="1" w:styleId="DA0E77B217764C5595101C94599F948A">
    <w:name w:val="DA0E77B217764C5595101C94599F948A"/>
    <w:rsid w:val="003452FC"/>
  </w:style>
  <w:style w:type="paragraph" w:customStyle="1" w:styleId="A1369316EC9C4E6686F2045607E5B98D">
    <w:name w:val="A1369316EC9C4E6686F2045607E5B98D"/>
    <w:rsid w:val="003452FC"/>
  </w:style>
  <w:style w:type="paragraph" w:customStyle="1" w:styleId="722FE84FBEC946DF8EC2EE4335B441BA">
    <w:name w:val="722FE84FBEC946DF8EC2EE4335B441BA"/>
    <w:rsid w:val="003452FC"/>
  </w:style>
  <w:style w:type="paragraph" w:customStyle="1" w:styleId="5A1640FAB7DB4E639006D3BDB2E900CF">
    <w:name w:val="5A1640FAB7DB4E639006D3BDB2E900CF"/>
    <w:rsid w:val="00E97CDF"/>
  </w:style>
  <w:style w:type="paragraph" w:customStyle="1" w:styleId="DB2D594E1506442D869F8E58423060B4">
    <w:name w:val="DB2D594E1506442D869F8E58423060B4"/>
    <w:rsid w:val="00E97CDF"/>
  </w:style>
  <w:style w:type="paragraph" w:customStyle="1" w:styleId="C0DB45A4337B493A8D1E5E845D6795C8">
    <w:name w:val="C0DB45A4337B493A8D1E5E845D6795C8"/>
    <w:rsid w:val="00E97CDF"/>
  </w:style>
  <w:style w:type="paragraph" w:customStyle="1" w:styleId="90CCAAD7470C44C8B0DBC216B057664D">
    <w:name w:val="90CCAAD7470C44C8B0DBC216B057664D"/>
    <w:rsid w:val="00BD260F"/>
  </w:style>
  <w:style w:type="paragraph" w:customStyle="1" w:styleId="53458ECEE84C488989812244B0EF6532">
    <w:name w:val="53458ECEE84C488989812244B0EF6532"/>
    <w:rsid w:val="00BD260F"/>
  </w:style>
  <w:style w:type="paragraph" w:customStyle="1" w:styleId="C9158B965239471CA25EA0EB5F410BD6">
    <w:name w:val="C9158B965239471CA25EA0EB5F410BD6"/>
    <w:rsid w:val="00BD260F"/>
  </w:style>
  <w:style w:type="paragraph" w:customStyle="1" w:styleId="2ACAD2DF64B74DE7BFB77348913E5CC7">
    <w:name w:val="2ACAD2DF64B74DE7BFB77348913E5CC7"/>
    <w:rsid w:val="00BD260F"/>
  </w:style>
  <w:style w:type="paragraph" w:customStyle="1" w:styleId="5C565EE07A8C49BCB1C5B2B308A388F4">
    <w:name w:val="5C565EE07A8C49BCB1C5B2B308A388F4"/>
    <w:rsid w:val="0006594D"/>
  </w:style>
  <w:style w:type="paragraph" w:customStyle="1" w:styleId="3313F2D413BF4DBD87CACC60F8CEC0E1">
    <w:name w:val="3313F2D413BF4DBD87CACC60F8CEC0E1"/>
    <w:rsid w:val="00041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A716-FAC9-48FC-8926-00562F11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71D1EB4E</Template>
  <TotalTime>24</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2020-02-26T02:35:00Z</cp:lastPrinted>
  <dcterms:created xsi:type="dcterms:W3CDTF">2020-06-03T03:04:00Z</dcterms:created>
  <dcterms:modified xsi:type="dcterms:W3CDTF">2020-06-03T04:32:00Z</dcterms:modified>
</cp:coreProperties>
</file>