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162"/>
        <w:gridCol w:w="3498"/>
      </w:tblGrid>
      <w:tr w:rsidR="00D12FFB" w:rsidRPr="00D01492" w14:paraId="131F5DF5" w14:textId="77777777" w:rsidTr="00D12FFB">
        <w:trPr>
          <w:cantSplit/>
          <w:trHeight w:hRule="exact" w:val="284"/>
        </w:trPr>
        <w:tc>
          <w:tcPr>
            <w:tcW w:w="8224" w:type="dxa"/>
            <w:tcBorders>
              <w:bottom w:val="single" w:sz="12" w:space="0" w:color="7030A0"/>
            </w:tcBorders>
            <w:vAlign w:val="center"/>
          </w:tcPr>
          <w:p w14:paraId="310549DA" w14:textId="7297926F" w:rsidR="00D12FFB" w:rsidRPr="00146D22" w:rsidRDefault="00D12FFB" w:rsidP="00280295">
            <w:pPr>
              <w:pStyle w:val="HeaderProgramName"/>
              <w:rPr>
                <w:sz w:val="28"/>
              </w:rPr>
            </w:pPr>
          </w:p>
        </w:tc>
        <w:tc>
          <w:tcPr>
            <w:tcW w:w="2436" w:type="dxa"/>
            <w:tcBorders>
              <w:bottom w:val="single" w:sz="12" w:space="0" w:color="7030A0"/>
            </w:tcBorders>
            <w:vAlign w:val="center"/>
          </w:tcPr>
          <w:p w14:paraId="32EEEDA3" w14:textId="77777777" w:rsidR="00D12FFB" w:rsidRPr="00D01492" w:rsidRDefault="00D12FFB" w:rsidP="00146D22">
            <w:pPr>
              <w:pStyle w:val="HeaderProgramName"/>
              <w:rPr>
                <w:szCs w:val="20"/>
              </w:rPr>
            </w:pPr>
          </w:p>
        </w:tc>
      </w:tr>
      <w:tr w:rsidR="001A5DE4" w:rsidRPr="00D01492" w14:paraId="30064633" w14:textId="77777777" w:rsidTr="00D12FFB">
        <w:trPr>
          <w:cantSplit/>
          <w:trHeight w:hRule="exact" w:val="1134"/>
        </w:trPr>
        <w:bookmarkStart w:id="1" w:name="_GoBack" w:displacedByCustomXml="next"/>
        <w:sdt>
          <w:sdtPr>
            <w:rPr>
              <w:sz w:val="40"/>
              <w:szCs w:val="40"/>
            </w:rPr>
            <w:alias w:val="Title"/>
            <w:tag w:val=""/>
            <w:id w:val="-1496179675"/>
            <w:placeholder>
              <w:docPart w:val="127A18C36F024D64831C1F2784830D6C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8224" w:type="dxa"/>
                <w:tcBorders>
                  <w:top w:val="single" w:sz="12" w:space="0" w:color="7030A0"/>
                </w:tcBorders>
              </w:tcPr>
              <w:p w14:paraId="35644E61" w14:textId="043F35A0" w:rsidR="001A5DE4" w:rsidRPr="0051382B" w:rsidRDefault="00B13254" w:rsidP="00525DB3">
                <w:pPr>
                  <w:pStyle w:val="Title"/>
                  <w:jc w:val="left"/>
                  <w:rPr>
                    <w:sz w:val="42"/>
                    <w:szCs w:val="42"/>
                  </w:rPr>
                </w:pPr>
                <w:r>
                  <w:rPr>
                    <w:sz w:val="40"/>
                    <w:szCs w:val="40"/>
                  </w:rPr>
                  <w:t xml:space="preserve">Checklist for completing the COVID-19 </w:t>
                </w:r>
                <w:r w:rsidR="00525DB3">
                  <w:rPr>
                    <w:sz w:val="40"/>
                    <w:szCs w:val="40"/>
                  </w:rPr>
                  <w:t>Emergency Action</w:t>
                </w:r>
                <w:r>
                  <w:rPr>
                    <w:sz w:val="40"/>
                    <w:szCs w:val="40"/>
                  </w:rPr>
                  <w:t xml:space="preserve"> Payment process</w:t>
                </w:r>
              </w:p>
            </w:tc>
          </w:sdtContent>
        </w:sdt>
        <w:bookmarkEnd w:id="1" w:displacedByCustomXml="prev"/>
        <w:tc>
          <w:tcPr>
            <w:tcW w:w="2436" w:type="dxa"/>
            <w:tcBorders>
              <w:top w:val="single" w:sz="12" w:space="0" w:color="7030A0"/>
            </w:tcBorders>
            <w:vAlign w:val="bottom"/>
          </w:tcPr>
          <w:p w14:paraId="641FB8ED" w14:textId="52ADE08A" w:rsidR="001A5DE4" w:rsidRPr="005126D7" w:rsidRDefault="00B13254" w:rsidP="00146D22">
            <w:pPr>
              <w:pStyle w:val="Title"/>
              <w:jc w:val="left"/>
              <w:rPr>
                <w:sz w:val="4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38BE2B9" wp14:editId="5885D62E">
                  <wp:extent cx="2084070" cy="627380"/>
                  <wp:effectExtent l="0" t="0" r="0" b="1270"/>
                  <wp:docPr id="1" name="Picture 1" descr="cid:image003.png@01D535AE.0923F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id:image003.png@01D535AE.0923F23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DE4" w:rsidRPr="00D01492" w14:paraId="0846D897" w14:textId="77777777" w:rsidTr="0064588C">
        <w:trPr>
          <w:cantSplit/>
          <w:trHeight w:hRule="exact" w:val="255"/>
        </w:trPr>
        <w:tc>
          <w:tcPr>
            <w:tcW w:w="10660" w:type="dxa"/>
            <w:gridSpan w:val="2"/>
          </w:tcPr>
          <w:p w14:paraId="7BBFCDCB" w14:textId="77777777" w:rsidR="001A5DE4" w:rsidRPr="005126D7" w:rsidRDefault="001A5DE4" w:rsidP="00146D22">
            <w:pPr>
              <w:pStyle w:val="Header"/>
              <w:ind w:right="-108"/>
              <w:jc w:val="left"/>
              <w:rPr>
                <w:sz w:val="40"/>
              </w:rPr>
            </w:pPr>
          </w:p>
        </w:tc>
      </w:tr>
      <w:tr w:rsidR="001A5DE4" w:rsidRPr="00D01492" w14:paraId="29763673" w14:textId="77777777" w:rsidTr="0064588C">
        <w:trPr>
          <w:cantSplit/>
          <w:trHeight w:hRule="exact" w:val="340"/>
        </w:trPr>
        <w:tc>
          <w:tcPr>
            <w:tcW w:w="10660" w:type="dxa"/>
            <w:gridSpan w:val="2"/>
            <w:vAlign w:val="center"/>
          </w:tcPr>
          <w:p w14:paraId="20EFC571" w14:textId="7F326812" w:rsidR="001A5DE4" w:rsidRPr="00D01492" w:rsidRDefault="001A5DE4" w:rsidP="00146D22">
            <w:pPr>
              <w:pStyle w:val="Header"/>
              <w:rPr>
                <w:b/>
              </w:rPr>
            </w:pPr>
            <w:r w:rsidRPr="00D01492">
              <w:t>Funded contract management |</w:t>
            </w:r>
            <w:r w:rsidR="00D367AC">
              <w:t xml:space="preserve"> </w:t>
            </w:r>
            <w:r w:rsidR="00B31B16">
              <w:rPr>
                <w:b/>
              </w:rPr>
              <w:t>Checklist</w:t>
            </w:r>
          </w:p>
        </w:tc>
      </w:tr>
      <w:tr w:rsidR="00280295" w:rsidRPr="00D01492" w14:paraId="60C4B585" w14:textId="77777777" w:rsidTr="0064588C">
        <w:trPr>
          <w:cantSplit/>
          <w:trHeight w:hRule="exact" w:val="340"/>
        </w:trPr>
        <w:tc>
          <w:tcPr>
            <w:tcW w:w="10660" w:type="dxa"/>
            <w:gridSpan w:val="2"/>
            <w:vAlign w:val="center"/>
          </w:tcPr>
          <w:p w14:paraId="343B44A1" w14:textId="77777777" w:rsidR="00280295" w:rsidRPr="00D01492" w:rsidRDefault="00280295" w:rsidP="00146D22">
            <w:pPr>
              <w:pStyle w:val="Header"/>
            </w:pPr>
          </w:p>
        </w:tc>
      </w:tr>
    </w:tbl>
    <w:p w14:paraId="3713AEAC" w14:textId="5FC87488" w:rsidR="001A5DE4" w:rsidRPr="00D01492" w:rsidRDefault="00E40454" w:rsidP="00146D22">
      <w:pPr>
        <w:pStyle w:val="IssueNo"/>
      </w:pPr>
      <w:sdt>
        <w:sdtPr>
          <w:alias w:val="Issue date"/>
          <w:tag w:val="Issue date"/>
          <w:id w:val="942653070"/>
          <w:placeholder>
            <w:docPart w:val="DDC132CD3DF34368B6E40842312D4D5B"/>
          </w:placeholder>
          <w:date w:fullDate="2020-04-09T00:00:00Z">
            <w:dateFormat w:val="d MMMM yyyy"/>
            <w:lid w:val="en-AU"/>
            <w:storeMappedDataAs w:val="dateTime"/>
            <w:calendar w:val="gregorian"/>
          </w:date>
        </w:sdtPr>
        <w:sdtEndPr/>
        <w:sdtContent>
          <w:r w:rsidR="00280295">
            <w:t>9 April 2020</w:t>
          </w:r>
        </w:sdtContent>
      </w:sdt>
    </w:p>
    <w:p w14:paraId="0920CE9C" w14:textId="77777777" w:rsidR="001A5DE4" w:rsidRPr="00D01492" w:rsidRDefault="001A5DE4" w:rsidP="00146D22">
      <w:pPr>
        <w:pStyle w:val="Heading1"/>
        <w:sectPr w:rsidR="001A5DE4" w:rsidRPr="00D01492" w:rsidSect="002F73A7"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737" w:right="737" w:bottom="737" w:left="737" w:header="284" w:footer="284" w:gutter="0"/>
          <w:cols w:space="708"/>
          <w:titlePg/>
          <w:docGrid w:linePitch="360"/>
        </w:sectPr>
      </w:pPr>
    </w:p>
    <w:p w14:paraId="262EE52D" w14:textId="22C53189" w:rsidR="00C23996" w:rsidRPr="00AE3F21" w:rsidRDefault="00C23996" w:rsidP="00C23996">
      <w:pPr>
        <w:pStyle w:val="Heading1"/>
      </w:pPr>
      <w:r w:rsidRPr="00AE3F21">
        <w:t xml:space="preserve">About this </w:t>
      </w:r>
      <w:r>
        <w:t xml:space="preserve">checklist </w:t>
      </w:r>
    </w:p>
    <w:p w14:paraId="701ABC12" w14:textId="6FF79AA5" w:rsidR="00C23996" w:rsidRPr="00D01492" w:rsidRDefault="00C23996" w:rsidP="00C23996">
      <w:pPr>
        <w:pStyle w:val="Callout"/>
      </w:pPr>
      <w:r w:rsidRPr="00D01492">
        <w:t xml:space="preserve">This </w:t>
      </w:r>
      <w:r>
        <w:t>checklist describes</w:t>
      </w:r>
      <w:r w:rsidRPr="00D01492">
        <w:t xml:space="preserve"> to service providers the</w:t>
      </w:r>
      <w:r>
        <w:t xml:space="preserve"> reporting </w:t>
      </w:r>
      <w:r w:rsidRPr="00D01492">
        <w:t xml:space="preserve">requirements </w:t>
      </w:r>
      <w:r>
        <w:t xml:space="preserve">for </w:t>
      </w:r>
      <w:r w:rsidR="00B13254">
        <w:t xml:space="preserve">applying and </w:t>
      </w:r>
      <w:r>
        <w:t xml:space="preserve">completing the </w:t>
      </w:r>
      <w:r w:rsidR="00B13254" w:rsidRPr="00B13254">
        <w:rPr>
          <w:i/>
        </w:rPr>
        <w:t xml:space="preserve">COVID-19 </w:t>
      </w:r>
      <w:r w:rsidR="00525DB3">
        <w:rPr>
          <w:i/>
        </w:rPr>
        <w:t>Emergency Action</w:t>
      </w:r>
      <w:r w:rsidR="00B13254" w:rsidRPr="00B13254">
        <w:rPr>
          <w:i/>
        </w:rPr>
        <w:t xml:space="preserve"> Payment</w:t>
      </w:r>
      <w:r>
        <w:t xml:space="preserve"> process. </w:t>
      </w:r>
    </w:p>
    <w:p w14:paraId="0C6C687C" w14:textId="77777777" w:rsidR="0066348B" w:rsidRPr="003C2A1C" w:rsidRDefault="0066348B" w:rsidP="0066348B">
      <w:pPr>
        <w:pStyle w:val="Heading2"/>
      </w:pPr>
      <w:r w:rsidRPr="003C2A1C">
        <w:t>Support and assistance</w:t>
      </w:r>
    </w:p>
    <w:p w14:paraId="097848B3" w14:textId="22F89810" w:rsidR="00B13254" w:rsidRDefault="0066348B" w:rsidP="00B13254">
      <w:r w:rsidRPr="003C2A1C">
        <w:t xml:space="preserve">If you have any further questions about </w:t>
      </w:r>
      <w:r w:rsidR="00B13254">
        <w:t xml:space="preserve">submitting </w:t>
      </w:r>
      <w:r w:rsidRPr="003C2A1C">
        <w:t xml:space="preserve">the </w:t>
      </w:r>
      <w:r w:rsidR="00B13254" w:rsidRPr="00B13254">
        <w:rPr>
          <w:i/>
        </w:rPr>
        <w:t>COVID-19</w:t>
      </w:r>
      <w:r w:rsidR="00525DB3">
        <w:rPr>
          <w:i/>
        </w:rPr>
        <w:t xml:space="preserve"> Emergency Action – Payment Application F</w:t>
      </w:r>
      <w:r w:rsidR="00B13254" w:rsidRPr="00B13254">
        <w:rPr>
          <w:i/>
        </w:rPr>
        <w:t>orm</w:t>
      </w:r>
      <w:r w:rsidR="00B13254">
        <w:t xml:space="preserve">, please contact </w:t>
      </w:r>
      <w:r w:rsidR="00B13254" w:rsidRPr="00B13254">
        <w:t xml:space="preserve">your DCJ contract manager (listed in the Partner portal). </w:t>
      </w:r>
    </w:p>
    <w:p w14:paraId="12227907" w14:textId="64655625" w:rsidR="00B13254" w:rsidRDefault="00B13254" w:rsidP="00B13254">
      <w:r w:rsidRPr="00B13254">
        <w:t xml:space="preserve">For further assistance or to discuss the payment process, contact the COVID-19 </w:t>
      </w:r>
      <w:r w:rsidR="00525DB3">
        <w:t>Emergency Action</w:t>
      </w:r>
      <w:r w:rsidRPr="00B13254">
        <w:t xml:space="preserve"> </w:t>
      </w:r>
      <w:r w:rsidR="00525DB3">
        <w:t xml:space="preserve">Payment </w:t>
      </w:r>
      <w:r w:rsidRPr="00B13254">
        <w:t xml:space="preserve">Team via: </w:t>
      </w:r>
      <w:hyperlink r:id="rId12" w:history="1">
        <w:r w:rsidR="00F47675" w:rsidRPr="00AA1EDE">
          <w:rPr>
            <w:rStyle w:val="Hyperlink"/>
          </w:rPr>
          <w:t>COVID-19ComplexNeedsPayment@facs.nsw.gov.au</w:t>
        </w:r>
      </w:hyperlink>
    </w:p>
    <w:tbl>
      <w:tblPr>
        <w:tblStyle w:val="Accent2"/>
        <w:tblW w:w="5000" w:type="pct"/>
        <w:tblLook w:val="04A0" w:firstRow="1" w:lastRow="0" w:firstColumn="1" w:lastColumn="0" w:noHBand="0" w:noVBand="1"/>
      </w:tblPr>
      <w:tblGrid>
        <w:gridCol w:w="985"/>
        <w:gridCol w:w="452"/>
        <w:gridCol w:w="8995"/>
      </w:tblGrid>
      <w:tr w:rsidR="00E809C1" w:rsidRPr="008F6718" w14:paraId="674CBFC4" w14:textId="77777777" w:rsidTr="00B13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" w:type="dxa"/>
            <w:tcBorders>
              <w:bottom w:val="single" w:sz="4" w:space="0" w:color="52CEFF" w:themeColor="text2" w:themeTint="99"/>
            </w:tcBorders>
            <w:shd w:val="clear" w:color="auto" w:fill="FFFFFF" w:themeFill="background1"/>
          </w:tcPr>
          <w:p w14:paraId="309F76F7" w14:textId="53C2E63F" w:rsidR="00B31B16" w:rsidRPr="00B31B16" w:rsidRDefault="00C23996" w:rsidP="00B31B16">
            <w:pPr>
              <w:rPr>
                <w:rFonts w:ascii="Wingdings" w:hAnsi="Wingding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707D042" wp14:editId="01CD6EDD">
                  <wp:extent cx="468752" cy="489585"/>
                  <wp:effectExtent l="0" t="0" r="7620" b="571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365" cy="50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" w:type="dxa"/>
            <w:tcBorders>
              <w:bottom w:val="nil"/>
            </w:tcBorders>
            <w:shd w:val="clear" w:color="auto" w:fill="FFFFFF" w:themeFill="background1"/>
          </w:tcPr>
          <w:p w14:paraId="3F02BCA8" w14:textId="3E17C2F8" w:rsidR="00B31B16" w:rsidRPr="00A2118C" w:rsidRDefault="00B31B16" w:rsidP="00A2118C">
            <w:pPr>
              <w:ind w:left="360"/>
            </w:pPr>
          </w:p>
        </w:tc>
        <w:tc>
          <w:tcPr>
            <w:tcW w:w="8995" w:type="dxa"/>
          </w:tcPr>
          <w:p w14:paraId="606394B5" w14:textId="3A41B0C5" w:rsidR="00B31B16" w:rsidRPr="008F6718" w:rsidRDefault="007A6A91" w:rsidP="00A874C6">
            <w:r>
              <w:t xml:space="preserve">Activity – Estimated Costs </w:t>
            </w:r>
            <w:r w:rsidR="00D70390">
              <w:t xml:space="preserve">for upcoming month </w:t>
            </w:r>
          </w:p>
        </w:tc>
      </w:tr>
      <w:tr w:rsidR="00E809C1" w:rsidRPr="008F6718" w14:paraId="7894F6FC" w14:textId="77777777" w:rsidTr="00B13254">
        <w:tc>
          <w:tcPr>
            <w:tcW w:w="985" w:type="dxa"/>
            <w:tcBorders>
              <w:top w:val="single" w:sz="4" w:space="0" w:color="52CEFF" w:themeColor="text2" w:themeTint="99"/>
              <w:left w:val="single" w:sz="4" w:space="0" w:color="52CEFF" w:themeColor="text2" w:themeTint="99"/>
              <w:bottom w:val="single" w:sz="4" w:space="0" w:color="52CEFF" w:themeColor="text2" w:themeTint="99"/>
              <w:right w:val="single" w:sz="4" w:space="0" w:color="52CEFF" w:themeColor="text2" w:themeTint="99"/>
            </w:tcBorders>
            <w:shd w:val="clear" w:color="auto" w:fill="E2F3FA" w:themeFill="accent3" w:themeFillTint="33"/>
          </w:tcPr>
          <w:p w14:paraId="5724959E" w14:textId="77777777" w:rsidR="00E809C1" w:rsidRPr="008F6718" w:rsidRDefault="00E809C1" w:rsidP="006304FC">
            <w:pPr>
              <w:spacing w:line="240" w:lineRule="auto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52CEFF" w:themeColor="text2" w:themeTint="99"/>
              <w:bottom w:val="nil"/>
              <w:right w:val="nil"/>
            </w:tcBorders>
            <w:shd w:val="clear" w:color="auto" w:fill="FFFFFF" w:themeFill="background1"/>
          </w:tcPr>
          <w:p w14:paraId="318CC430" w14:textId="77777777" w:rsidR="00E809C1" w:rsidRPr="008F6718" w:rsidRDefault="00E809C1" w:rsidP="006304FC">
            <w:pPr>
              <w:spacing w:line="240" w:lineRule="auto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8995" w:type="dxa"/>
            <w:tcBorders>
              <w:left w:val="nil"/>
              <w:bottom w:val="single" w:sz="4" w:space="0" w:color="00A1DE" w:themeColor="accent2"/>
            </w:tcBorders>
          </w:tcPr>
          <w:p w14:paraId="004F2D99" w14:textId="44D87547" w:rsidR="00E809C1" w:rsidRDefault="00E809C1" w:rsidP="00B13254">
            <w:pPr>
              <w:pStyle w:val="ListNumber"/>
              <w:numPr>
                <w:ilvl w:val="0"/>
                <w:numId w:val="0"/>
              </w:numPr>
              <w:jc w:val="both"/>
            </w:pPr>
            <w:r>
              <w:t xml:space="preserve">Have discussed </w:t>
            </w:r>
            <w:r w:rsidR="00B13254">
              <w:t>emergency COVID-19</w:t>
            </w:r>
            <w:r>
              <w:t xml:space="preserve"> needs with </w:t>
            </w:r>
            <w:r w:rsidR="00B13254">
              <w:t>DCJ</w:t>
            </w:r>
            <w:r>
              <w:t xml:space="preserve"> for each eligible CYP in care</w:t>
            </w:r>
          </w:p>
        </w:tc>
      </w:tr>
      <w:tr w:rsidR="00E809C1" w:rsidRPr="008F6718" w14:paraId="24298B78" w14:textId="77777777" w:rsidTr="00B13254">
        <w:tc>
          <w:tcPr>
            <w:tcW w:w="985" w:type="dxa"/>
            <w:tcBorders>
              <w:top w:val="single" w:sz="4" w:space="0" w:color="52CEFF" w:themeColor="text2" w:themeTint="99"/>
              <w:left w:val="nil"/>
              <w:bottom w:val="single" w:sz="4" w:space="0" w:color="52CEFF" w:themeColor="text2" w:themeTint="99"/>
              <w:right w:val="nil"/>
            </w:tcBorders>
            <w:shd w:val="clear" w:color="auto" w:fill="FFFFFF" w:themeFill="background1"/>
          </w:tcPr>
          <w:p w14:paraId="0568C406" w14:textId="77777777" w:rsidR="00E809C1" w:rsidRPr="008F6718" w:rsidRDefault="00E809C1" w:rsidP="006304FC">
            <w:pPr>
              <w:spacing w:line="240" w:lineRule="auto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34C9C3" w14:textId="77777777" w:rsidR="00E809C1" w:rsidRPr="008F6718" w:rsidRDefault="00E809C1" w:rsidP="006304FC">
            <w:pPr>
              <w:spacing w:line="240" w:lineRule="auto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8995" w:type="dxa"/>
            <w:tcBorders>
              <w:left w:val="nil"/>
              <w:bottom w:val="single" w:sz="4" w:space="0" w:color="00A1DE" w:themeColor="accent2"/>
            </w:tcBorders>
          </w:tcPr>
          <w:p w14:paraId="472CFE6E" w14:textId="77777777" w:rsidR="00E809C1" w:rsidRDefault="00E809C1" w:rsidP="006304FC">
            <w:pPr>
              <w:pStyle w:val="ListNumber"/>
              <w:numPr>
                <w:ilvl w:val="0"/>
                <w:numId w:val="0"/>
              </w:numPr>
              <w:jc w:val="both"/>
            </w:pPr>
          </w:p>
        </w:tc>
      </w:tr>
      <w:tr w:rsidR="002278B2" w:rsidRPr="008F6718" w14:paraId="165F70AA" w14:textId="77777777" w:rsidTr="00B13254">
        <w:tc>
          <w:tcPr>
            <w:tcW w:w="985" w:type="dxa"/>
            <w:tcBorders>
              <w:top w:val="single" w:sz="4" w:space="0" w:color="52CEFF" w:themeColor="text2" w:themeTint="99"/>
              <w:left w:val="single" w:sz="4" w:space="0" w:color="52CEFF" w:themeColor="text2" w:themeTint="99"/>
              <w:bottom w:val="single" w:sz="4" w:space="0" w:color="52CEFF" w:themeColor="text2" w:themeTint="99"/>
              <w:right w:val="single" w:sz="4" w:space="0" w:color="52CEFF" w:themeColor="text2" w:themeTint="99"/>
            </w:tcBorders>
            <w:shd w:val="clear" w:color="auto" w:fill="E2F3FA" w:themeFill="accent3" w:themeFillTint="33"/>
          </w:tcPr>
          <w:p w14:paraId="01732CC6" w14:textId="77777777" w:rsidR="002278B2" w:rsidRPr="008F6718" w:rsidRDefault="002278B2" w:rsidP="006304FC">
            <w:pPr>
              <w:spacing w:line="240" w:lineRule="auto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52CEFF" w:themeColor="text2" w:themeTint="99"/>
              <w:bottom w:val="nil"/>
              <w:right w:val="nil"/>
            </w:tcBorders>
            <w:shd w:val="clear" w:color="auto" w:fill="FFFFFF" w:themeFill="background1"/>
          </w:tcPr>
          <w:p w14:paraId="3A89520A" w14:textId="77777777" w:rsidR="002278B2" w:rsidRPr="008F6718" w:rsidRDefault="002278B2" w:rsidP="006304FC">
            <w:pPr>
              <w:spacing w:line="240" w:lineRule="auto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8995" w:type="dxa"/>
            <w:tcBorders>
              <w:left w:val="nil"/>
              <w:bottom w:val="single" w:sz="4" w:space="0" w:color="00A1DE" w:themeColor="accent2"/>
            </w:tcBorders>
          </w:tcPr>
          <w:p w14:paraId="411D269F" w14:textId="1128D5E8" w:rsidR="002278B2" w:rsidRPr="00280295" w:rsidRDefault="002278B2" w:rsidP="00A54CA9">
            <w:pPr>
              <w:rPr>
                <w:rFonts w:ascii="Arial" w:eastAsia="Times New Roman" w:hAnsi="Arial" w:cs="Arial"/>
                <w:i/>
              </w:rPr>
            </w:pPr>
            <w:r>
              <w:t xml:space="preserve">Have submitted </w:t>
            </w:r>
            <w:r w:rsidR="00FC0453">
              <w:t xml:space="preserve">the </w:t>
            </w:r>
            <w:r w:rsidR="00FC0453" w:rsidRPr="00B13254">
              <w:rPr>
                <w:i/>
              </w:rPr>
              <w:t xml:space="preserve">COVID-19 </w:t>
            </w:r>
            <w:r w:rsidR="00525DB3">
              <w:rPr>
                <w:i/>
              </w:rPr>
              <w:t>Emergency Action – Payment Application F</w:t>
            </w:r>
            <w:r w:rsidR="00FC0453" w:rsidRPr="00B13254">
              <w:rPr>
                <w:i/>
              </w:rPr>
              <w:t>orm</w:t>
            </w:r>
            <w:r w:rsidR="00FC0453">
              <w:rPr>
                <w:i/>
              </w:rPr>
              <w:t xml:space="preserve">, </w:t>
            </w:r>
            <w:r w:rsidR="003659B0">
              <w:t xml:space="preserve">where applicable, </w:t>
            </w:r>
            <w:r w:rsidR="00910E98">
              <w:t xml:space="preserve">of </w:t>
            </w:r>
            <w:r>
              <w:t>estimated costs for upcoming month</w:t>
            </w:r>
            <w:r w:rsidR="003659B0">
              <w:t>/s</w:t>
            </w:r>
            <w:r w:rsidR="00FC0453">
              <w:t xml:space="preserve"> via e-mail to DCJ via: </w:t>
            </w:r>
            <w:hyperlink r:id="rId17" w:history="1">
              <w:r w:rsidR="00FC0453">
                <w:rPr>
                  <w:rStyle w:val="Hyperlink"/>
                  <w:rFonts w:ascii="Arial" w:eastAsia="Times New Roman" w:hAnsi="Arial" w:cs="Arial"/>
                </w:rPr>
                <w:t>ACAapprovals@facs.nsw.gov.au</w:t>
              </w:r>
            </w:hyperlink>
            <w:r w:rsidR="00FC0453">
              <w:rPr>
                <w:rFonts w:ascii="Arial" w:eastAsia="Times New Roman" w:hAnsi="Arial" w:cs="Arial"/>
              </w:rPr>
              <w:t xml:space="preserve"> </w:t>
            </w:r>
            <w:r w:rsidR="00910E98">
              <w:t xml:space="preserve">with a copy to the </w:t>
            </w:r>
            <w:r w:rsidR="00FC0453">
              <w:t>DCJ</w:t>
            </w:r>
            <w:r w:rsidR="00910E98">
              <w:t xml:space="preserve"> Lead Contract Manager, </w:t>
            </w:r>
            <w:r w:rsidR="00FC0453">
              <w:rPr>
                <w:b/>
              </w:rPr>
              <w:t>within the next business day</w:t>
            </w:r>
            <w:r w:rsidR="00A54CA9">
              <w:t xml:space="preserve"> following a COVID-19 related emergency action taken.</w:t>
            </w:r>
          </w:p>
        </w:tc>
      </w:tr>
      <w:tr w:rsidR="002278B2" w:rsidRPr="00D70390" w14:paraId="080C400A" w14:textId="77777777" w:rsidTr="00D624A5">
        <w:tc>
          <w:tcPr>
            <w:tcW w:w="985" w:type="dxa"/>
            <w:tcBorders>
              <w:top w:val="single" w:sz="4" w:space="0" w:color="52CEFF" w:themeColor="text2" w:themeTint="99"/>
              <w:left w:val="nil"/>
              <w:bottom w:val="single" w:sz="4" w:space="0" w:color="52CEFF" w:themeColor="text2" w:themeTint="99"/>
              <w:right w:val="nil"/>
            </w:tcBorders>
            <w:shd w:val="clear" w:color="auto" w:fill="FFFFFF" w:themeFill="background1"/>
          </w:tcPr>
          <w:p w14:paraId="1F8D9557" w14:textId="77777777" w:rsidR="002278B2" w:rsidRPr="00D70390" w:rsidRDefault="002278B2" w:rsidP="002278B2">
            <w:pPr>
              <w:spacing w:line="240" w:lineRule="auto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A6FF34" w14:textId="77777777" w:rsidR="002278B2" w:rsidRPr="00D70390" w:rsidRDefault="002278B2" w:rsidP="002278B2">
            <w:pPr>
              <w:spacing w:line="240" w:lineRule="auto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8995" w:type="dxa"/>
            <w:tcBorders>
              <w:top w:val="single" w:sz="4" w:space="0" w:color="00A1DE" w:themeColor="accent2"/>
              <w:left w:val="nil"/>
              <w:bottom w:val="single" w:sz="4" w:space="0" w:color="52CEFF" w:themeColor="text2" w:themeTint="99"/>
            </w:tcBorders>
          </w:tcPr>
          <w:p w14:paraId="42992424" w14:textId="77777777" w:rsidR="002278B2" w:rsidRPr="00D70390" w:rsidRDefault="002278B2" w:rsidP="002278B2">
            <w:pPr>
              <w:pStyle w:val="ListNumber"/>
              <w:numPr>
                <w:ilvl w:val="0"/>
                <w:numId w:val="0"/>
              </w:numPr>
              <w:jc w:val="both"/>
            </w:pPr>
          </w:p>
        </w:tc>
      </w:tr>
      <w:tr w:rsidR="00973966" w:rsidRPr="00D70390" w14:paraId="5B4B14AF" w14:textId="77777777" w:rsidTr="00D624A5">
        <w:tc>
          <w:tcPr>
            <w:tcW w:w="985" w:type="dxa"/>
            <w:tcBorders>
              <w:top w:val="single" w:sz="4" w:space="0" w:color="52CEFF" w:themeColor="text2" w:themeTint="99"/>
              <w:left w:val="single" w:sz="4" w:space="0" w:color="52CEFF" w:themeColor="text2" w:themeTint="99"/>
              <w:bottom w:val="single" w:sz="4" w:space="0" w:color="52CEFF" w:themeColor="text2" w:themeTint="99"/>
              <w:right w:val="single" w:sz="4" w:space="0" w:color="52CEFF" w:themeColor="text2" w:themeTint="99"/>
            </w:tcBorders>
            <w:shd w:val="clear" w:color="auto" w:fill="E2F3FA" w:themeFill="accent3" w:themeFillTint="33"/>
          </w:tcPr>
          <w:p w14:paraId="2721330F" w14:textId="77777777" w:rsidR="00973966" w:rsidRPr="00D70390" w:rsidRDefault="00973966" w:rsidP="00973966">
            <w:pPr>
              <w:spacing w:line="240" w:lineRule="auto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52CEFF" w:themeColor="text2" w:themeTint="99"/>
              <w:bottom w:val="nil"/>
              <w:right w:val="nil"/>
            </w:tcBorders>
            <w:shd w:val="clear" w:color="auto" w:fill="FFFFFF" w:themeFill="background1"/>
          </w:tcPr>
          <w:p w14:paraId="3FB08A8F" w14:textId="77777777" w:rsidR="00973966" w:rsidRPr="00D70390" w:rsidRDefault="00973966" w:rsidP="00973966">
            <w:pPr>
              <w:spacing w:line="240" w:lineRule="auto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8995" w:type="dxa"/>
            <w:tcBorders>
              <w:left w:val="nil"/>
              <w:bottom w:val="single" w:sz="4" w:space="0" w:color="00A1DE" w:themeColor="accent2"/>
            </w:tcBorders>
          </w:tcPr>
          <w:p w14:paraId="72C06E0E" w14:textId="0D9A11D5" w:rsidR="00973966" w:rsidRPr="00D70390" w:rsidRDefault="00973966" w:rsidP="00D624A5">
            <w:pPr>
              <w:jc w:val="both"/>
              <w:rPr>
                <w:rFonts w:asciiTheme="majorHAnsi" w:hAnsiTheme="majorHAnsi" w:cstheme="majorHAnsi"/>
                <w:szCs w:val="22"/>
              </w:rPr>
            </w:pPr>
            <w:r>
              <w:t>Have submitted</w:t>
            </w:r>
            <w:r w:rsidR="00D624A5">
              <w:t xml:space="preserve">, where applicable, </w:t>
            </w:r>
            <w:r>
              <w:t xml:space="preserve">the </w:t>
            </w:r>
            <w:r w:rsidRPr="00B13254">
              <w:rPr>
                <w:i/>
              </w:rPr>
              <w:t xml:space="preserve">COVID-19 </w:t>
            </w:r>
            <w:r>
              <w:rPr>
                <w:i/>
              </w:rPr>
              <w:t>Emergency Action – Payment Application F</w:t>
            </w:r>
            <w:r w:rsidRPr="00B13254">
              <w:rPr>
                <w:i/>
              </w:rPr>
              <w:t>orm</w:t>
            </w:r>
            <w:r w:rsidRPr="00973966">
              <w:t xml:space="preserve">, </w:t>
            </w:r>
            <w:r>
              <w:rPr>
                <w:rFonts w:ascii="Arial" w:eastAsia="Times New Roman" w:hAnsi="Arial" w:cs="Arial"/>
              </w:rPr>
              <w:t>for e</w:t>
            </w:r>
            <w:r w:rsidRPr="00973966">
              <w:rPr>
                <w:rFonts w:ascii="Arial" w:eastAsia="Times New Roman" w:hAnsi="Arial" w:cs="Arial"/>
              </w:rPr>
              <w:t xml:space="preserve">xtraordinary costs </w:t>
            </w:r>
            <w:r>
              <w:rPr>
                <w:rFonts w:ascii="Arial" w:eastAsia="Times New Roman" w:hAnsi="Arial" w:cs="Arial"/>
              </w:rPr>
              <w:t xml:space="preserve">incurred </w:t>
            </w:r>
            <w:r w:rsidRPr="00973966">
              <w:rPr>
                <w:rFonts w:ascii="Arial" w:eastAsia="Times New Roman" w:hAnsi="Arial" w:cs="Arial"/>
              </w:rPr>
              <w:t>between the period a pandemic was announced by the World Health Organisation on 11 March 2020</w:t>
            </w:r>
            <w:r>
              <w:rPr>
                <w:rFonts w:ascii="Arial" w:eastAsia="Times New Roman" w:hAnsi="Arial" w:cs="Arial"/>
              </w:rPr>
              <w:t xml:space="preserve"> and prior to 1 April 2020.  This has been sent via e-mail to DCJ </w:t>
            </w:r>
            <w:r>
              <w:t xml:space="preserve">via e-mail to DCJ via: </w:t>
            </w:r>
            <w:hyperlink r:id="rId18" w:history="1">
              <w:r>
                <w:rPr>
                  <w:rStyle w:val="Hyperlink"/>
                  <w:rFonts w:ascii="Arial" w:eastAsia="Times New Roman" w:hAnsi="Arial" w:cs="Arial"/>
                </w:rPr>
                <w:t>ACAapprovals@facs.nsw.gov.au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  <w:r>
              <w:t>with a copy to the DCJ Lead Contract Manager.</w:t>
            </w:r>
          </w:p>
        </w:tc>
      </w:tr>
      <w:tr w:rsidR="00973966" w:rsidRPr="00D70390" w14:paraId="54253182" w14:textId="77777777" w:rsidTr="00D624A5">
        <w:tc>
          <w:tcPr>
            <w:tcW w:w="985" w:type="dxa"/>
            <w:tcBorders>
              <w:top w:val="single" w:sz="4" w:space="0" w:color="52CEFF" w:themeColor="text2" w:themeTint="99"/>
              <w:left w:val="nil"/>
              <w:bottom w:val="nil"/>
              <w:right w:val="nil"/>
            </w:tcBorders>
            <w:shd w:val="clear" w:color="auto" w:fill="auto"/>
          </w:tcPr>
          <w:p w14:paraId="546C7229" w14:textId="77777777" w:rsidR="00973966" w:rsidRPr="00D70390" w:rsidRDefault="00973966" w:rsidP="00973966">
            <w:pPr>
              <w:spacing w:line="240" w:lineRule="auto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647C97" w14:textId="77777777" w:rsidR="00973966" w:rsidRPr="00D70390" w:rsidRDefault="00973966" w:rsidP="00973966">
            <w:pPr>
              <w:spacing w:line="240" w:lineRule="auto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8995" w:type="dxa"/>
            <w:tcBorders>
              <w:left w:val="nil"/>
              <w:bottom w:val="nil"/>
            </w:tcBorders>
          </w:tcPr>
          <w:p w14:paraId="2D0C83B3" w14:textId="77777777" w:rsidR="00973966" w:rsidRPr="00D70390" w:rsidRDefault="00973966" w:rsidP="00973966">
            <w:pPr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D624A5" w:rsidRPr="00D70390" w14:paraId="4B4FEF95" w14:textId="77777777" w:rsidTr="00D624A5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ACDD6" w14:textId="77777777" w:rsidR="00D624A5" w:rsidRPr="00D70390" w:rsidRDefault="00D624A5" w:rsidP="00973966">
            <w:pPr>
              <w:spacing w:line="240" w:lineRule="auto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0766D4" w14:textId="77777777" w:rsidR="00D624A5" w:rsidRPr="00D70390" w:rsidRDefault="00D624A5" w:rsidP="00973966">
            <w:pPr>
              <w:spacing w:line="240" w:lineRule="auto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8995" w:type="dxa"/>
            <w:tcBorders>
              <w:top w:val="nil"/>
              <w:left w:val="nil"/>
              <w:bottom w:val="nil"/>
            </w:tcBorders>
          </w:tcPr>
          <w:p w14:paraId="1900B5EC" w14:textId="77777777" w:rsidR="00D624A5" w:rsidRPr="00D70390" w:rsidRDefault="00D624A5" w:rsidP="00973966">
            <w:pPr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973966" w:rsidRPr="00D70390" w14:paraId="544F60B5" w14:textId="77777777" w:rsidTr="00D624A5">
        <w:tc>
          <w:tcPr>
            <w:tcW w:w="985" w:type="dxa"/>
            <w:tcBorders>
              <w:top w:val="nil"/>
              <w:left w:val="single" w:sz="4" w:space="0" w:color="52CEFF" w:themeColor="text2" w:themeTint="99"/>
              <w:bottom w:val="single" w:sz="4" w:space="0" w:color="52CEFF" w:themeColor="text2" w:themeTint="99"/>
              <w:right w:val="single" w:sz="4" w:space="0" w:color="52CEFF" w:themeColor="text2" w:themeTint="99"/>
            </w:tcBorders>
            <w:shd w:val="clear" w:color="auto" w:fill="E2F3FA" w:themeFill="accent3" w:themeFillTint="33"/>
          </w:tcPr>
          <w:p w14:paraId="02736D7D" w14:textId="77777777" w:rsidR="00973966" w:rsidRPr="00D70390" w:rsidRDefault="00973966" w:rsidP="00973966">
            <w:pPr>
              <w:spacing w:line="240" w:lineRule="auto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52CEFF" w:themeColor="text2" w:themeTint="99"/>
              <w:bottom w:val="nil"/>
              <w:right w:val="nil"/>
            </w:tcBorders>
            <w:shd w:val="clear" w:color="auto" w:fill="FFFFFF" w:themeFill="background1"/>
          </w:tcPr>
          <w:p w14:paraId="213BF5C2" w14:textId="77777777" w:rsidR="00973966" w:rsidRPr="00D70390" w:rsidRDefault="00973966" w:rsidP="00973966">
            <w:pPr>
              <w:spacing w:line="240" w:lineRule="auto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00A1DE" w:themeColor="accent2"/>
            </w:tcBorders>
          </w:tcPr>
          <w:p w14:paraId="144FCBF0" w14:textId="6A4BDE08" w:rsidR="00973966" w:rsidRPr="00D70390" w:rsidRDefault="00973966" w:rsidP="00973966">
            <w:pPr>
              <w:jc w:val="both"/>
              <w:rPr>
                <w:rFonts w:asciiTheme="majorHAnsi" w:hAnsiTheme="majorHAnsi" w:cstheme="majorHAnsi"/>
                <w:szCs w:val="22"/>
              </w:rPr>
            </w:pPr>
            <w:r w:rsidRPr="00D70390">
              <w:rPr>
                <w:rFonts w:asciiTheme="majorHAnsi" w:hAnsiTheme="majorHAnsi" w:cstheme="majorHAnsi"/>
                <w:szCs w:val="22"/>
              </w:rPr>
              <w:t xml:space="preserve">Have filled in </w:t>
            </w:r>
            <w:r w:rsidRPr="00861559">
              <w:rPr>
                <w:rFonts w:asciiTheme="majorHAnsi" w:hAnsiTheme="majorHAnsi" w:cstheme="majorHAnsi"/>
                <w:szCs w:val="22"/>
                <w:u w:val="single"/>
              </w:rPr>
              <w:t>only</w:t>
            </w:r>
            <w:r w:rsidRPr="00D70390">
              <w:rPr>
                <w:rFonts w:asciiTheme="majorHAnsi" w:hAnsiTheme="majorHAnsi" w:cstheme="majorHAnsi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Cs w:val="22"/>
              </w:rPr>
              <w:t xml:space="preserve">all of </w:t>
            </w:r>
            <w:r w:rsidRPr="00D70390">
              <w:rPr>
                <w:rFonts w:asciiTheme="majorHAnsi" w:hAnsiTheme="majorHAnsi" w:cstheme="majorHAnsi"/>
                <w:szCs w:val="22"/>
              </w:rPr>
              <w:t xml:space="preserve">the </w:t>
            </w:r>
            <w:r>
              <w:rPr>
                <w:rFonts w:asciiTheme="majorHAnsi" w:hAnsiTheme="majorHAnsi" w:cstheme="majorHAnsi"/>
                <w:szCs w:val="22"/>
              </w:rPr>
              <w:t xml:space="preserve">relevant sections of the </w:t>
            </w:r>
            <w:r w:rsidRPr="00B13254">
              <w:rPr>
                <w:i/>
              </w:rPr>
              <w:t xml:space="preserve">COVID-19 </w:t>
            </w:r>
            <w:r>
              <w:rPr>
                <w:i/>
              </w:rPr>
              <w:t>Emergency Action – Payment Application F</w:t>
            </w:r>
            <w:r w:rsidRPr="00B13254">
              <w:rPr>
                <w:i/>
              </w:rPr>
              <w:t>orm</w:t>
            </w:r>
            <w:r>
              <w:rPr>
                <w:i/>
              </w:rPr>
              <w:t>.</w:t>
            </w:r>
          </w:p>
        </w:tc>
      </w:tr>
      <w:tr w:rsidR="00973966" w:rsidRPr="00D70390" w14:paraId="01FBA4D7" w14:textId="77777777" w:rsidTr="00B13254">
        <w:tc>
          <w:tcPr>
            <w:tcW w:w="985" w:type="dxa"/>
            <w:tcBorders>
              <w:top w:val="single" w:sz="4" w:space="0" w:color="52CEFF" w:themeColor="text2" w:themeTint="99"/>
              <w:left w:val="nil"/>
              <w:bottom w:val="single" w:sz="4" w:space="0" w:color="52CEFF" w:themeColor="text2" w:themeTint="99"/>
              <w:right w:val="nil"/>
            </w:tcBorders>
            <w:shd w:val="clear" w:color="auto" w:fill="FFFFFF" w:themeFill="background1"/>
          </w:tcPr>
          <w:p w14:paraId="043DEFE3" w14:textId="77777777" w:rsidR="00973966" w:rsidRPr="00D70390" w:rsidRDefault="00973966" w:rsidP="00973966">
            <w:pPr>
              <w:spacing w:line="240" w:lineRule="auto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289774" w14:textId="77777777" w:rsidR="00973966" w:rsidRPr="00D70390" w:rsidRDefault="00973966" w:rsidP="00973966">
            <w:pPr>
              <w:spacing w:line="240" w:lineRule="auto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8995" w:type="dxa"/>
            <w:tcBorders>
              <w:top w:val="single" w:sz="4" w:space="0" w:color="00A1DE" w:themeColor="accent2"/>
              <w:left w:val="nil"/>
              <w:bottom w:val="single" w:sz="4" w:space="0" w:color="52CEFF" w:themeColor="text2" w:themeTint="99"/>
            </w:tcBorders>
          </w:tcPr>
          <w:p w14:paraId="4B471BA0" w14:textId="77777777" w:rsidR="00973966" w:rsidRPr="00D70390" w:rsidRDefault="00973966" w:rsidP="00973966">
            <w:pPr>
              <w:jc w:val="both"/>
              <w:rPr>
                <w:szCs w:val="22"/>
              </w:rPr>
            </w:pPr>
          </w:p>
        </w:tc>
      </w:tr>
      <w:tr w:rsidR="00973966" w:rsidRPr="00D70390" w14:paraId="28DD3BE0" w14:textId="77777777" w:rsidTr="00B13254">
        <w:tc>
          <w:tcPr>
            <w:tcW w:w="985" w:type="dxa"/>
            <w:tcBorders>
              <w:top w:val="single" w:sz="4" w:space="0" w:color="52CEFF" w:themeColor="text2" w:themeTint="99"/>
              <w:left w:val="single" w:sz="4" w:space="0" w:color="52CEFF" w:themeColor="text2" w:themeTint="99"/>
              <w:bottom w:val="single" w:sz="4" w:space="0" w:color="52CEFF" w:themeColor="text2" w:themeTint="99"/>
              <w:right w:val="single" w:sz="4" w:space="0" w:color="52CEFF" w:themeColor="text2" w:themeTint="99"/>
            </w:tcBorders>
            <w:shd w:val="clear" w:color="auto" w:fill="E2F3FA" w:themeFill="accent3" w:themeFillTint="33"/>
          </w:tcPr>
          <w:p w14:paraId="2DEF8C2C" w14:textId="77777777" w:rsidR="00973966" w:rsidRPr="00D70390" w:rsidRDefault="00973966" w:rsidP="00973966">
            <w:pPr>
              <w:spacing w:line="240" w:lineRule="auto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52CEFF" w:themeColor="text2" w:themeTint="99"/>
              <w:bottom w:val="nil"/>
              <w:right w:val="nil"/>
            </w:tcBorders>
            <w:shd w:val="clear" w:color="auto" w:fill="FFFFFF" w:themeFill="background1"/>
          </w:tcPr>
          <w:p w14:paraId="59E13313" w14:textId="77777777" w:rsidR="00973966" w:rsidRPr="00D70390" w:rsidRDefault="00973966" w:rsidP="00973966">
            <w:pPr>
              <w:spacing w:line="240" w:lineRule="auto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8995" w:type="dxa"/>
            <w:tcBorders>
              <w:top w:val="single" w:sz="4" w:space="0" w:color="52CEFF" w:themeColor="text2" w:themeTint="99"/>
              <w:left w:val="nil"/>
              <w:bottom w:val="single" w:sz="4" w:space="0" w:color="52CEFF" w:themeColor="text2" w:themeTint="99"/>
            </w:tcBorders>
          </w:tcPr>
          <w:p w14:paraId="2F714E7F" w14:textId="18688748" w:rsidR="00973966" w:rsidRPr="00FC0453" w:rsidRDefault="00973966" w:rsidP="00973966">
            <w:pPr>
              <w:pStyle w:val="ListNumber"/>
              <w:numPr>
                <w:ilvl w:val="0"/>
                <w:numId w:val="0"/>
              </w:numPr>
              <w:jc w:val="both"/>
            </w:pPr>
            <w:r>
              <w:t xml:space="preserve">Have </w:t>
            </w:r>
            <w:r>
              <w:rPr>
                <w:u w:val="single"/>
              </w:rPr>
              <w:t>not</w:t>
            </w:r>
            <w:r>
              <w:t xml:space="preserve"> filled in the section on the </w:t>
            </w:r>
            <w:r w:rsidRPr="00B13254">
              <w:rPr>
                <w:i/>
              </w:rPr>
              <w:t xml:space="preserve">COVID-19 </w:t>
            </w:r>
            <w:r>
              <w:rPr>
                <w:i/>
              </w:rPr>
              <w:t>Emergency Action – Payment Application F</w:t>
            </w:r>
            <w:r w:rsidRPr="00B13254">
              <w:rPr>
                <w:i/>
              </w:rPr>
              <w:t>orm</w:t>
            </w:r>
            <w:r>
              <w:rPr>
                <w:i/>
              </w:rPr>
              <w:t xml:space="preserve"> </w:t>
            </w:r>
            <w:r>
              <w:t>titled ‘To be completed by DCJ’.</w:t>
            </w:r>
          </w:p>
        </w:tc>
      </w:tr>
    </w:tbl>
    <w:p w14:paraId="42B18415" w14:textId="0E2DBB65" w:rsidR="00A2118C" w:rsidRPr="00D70390" w:rsidRDefault="00A2118C" w:rsidP="00A2118C">
      <w:pPr>
        <w:rPr>
          <w:sz w:val="22"/>
          <w:szCs w:val="22"/>
        </w:rPr>
      </w:pPr>
    </w:p>
    <w:p w14:paraId="21A2A9D5" w14:textId="672C897E" w:rsidR="00D70390" w:rsidRDefault="00D70390" w:rsidP="00A2118C">
      <w:pPr>
        <w:rPr>
          <w:sz w:val="22"/>
          <w:szCs w:val="22"/>
        </w:rPr>
      </w:pPr>
    </w:p>
    <w:tbl>
      <w:tblPr>
        <w:tblStyle w:val="Accent2"/>
        <w:tblW w:w="5000" w:type="pct"/>
        <w:tblLook w:val="04A0" w:firstRow="1" w:lastRow="0" w:firstColumn="1" w:lastColumn="0" w:noHBand="0" w:noVBand="1"/>
      </w:tblPr>
      <w:tblGrid>
        <w:gridCol w:w="986"/>
        <w:gridCol w:w="240"/>
        <w:gridCol w:w="9206"/>
      </w:tblGrid>
      <w:tr w:rsidR="00AA1EDE" w:rsidRPr="00D70390" w14:paraId="68C44FA6" w14:textId="77777777" w:rsidTr="002802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6" w:type="dxa"/>
            <w:tcBorders>
              <w:bottom w:val="single" w:sz="4" w:space="0" w:color="52CEFF" w:themeColor="text2" w:themeTint="99"/>
            </w:tcBorders>
            <w:shd w:val="clear" w:color="auto" w:fill="FFFFFF" w:themeFill="background1"/>
          </w:tcPr>
          <w:p w14:paraId="77FF5621" w14:textId="77777777" w:rsidR="00AA1EDE" w:rsidRPr="00D70390" w:rsidRDefault="00AA1EDE" w:rsidP="00256BA6">
            <w:pPr>
              <w:rPr>
                <w:rFonts w:ascii="Wingdings" w:hAnsi="Wingdings"/>
                <w:szCs w:val="22"/>
              </w:rPr>
            </w:pPr>
            <w:r w:rsidRPr="00D70390">
              <w:rPr>
                <w:noProof/>
                <w:szCs w:val="22"/>
                <w:lang w:eastAsia="en-AU"/>
              </w:rPr>
              <w:drawing>
                <wp:inline distT="0" distB="0" distL="0" distR="0" wp14:anchorId="75B2E968" wp14:editId="6BB12D1F">
                  <wp:extent cx="468752" cy="489585"/>
                  <wp:effectExtent l="0" t="0" r="762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365" cy="50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tcBorders>
              <w:bottom w:val="nil"/>
            </w:tcBorders>
            <w:shd w:val="clear" w:color="auto" w:fill="FFFFFF" w:themeFill="background1"/>
          </w:tcPr>
          <w:p w14:paraId="19982B19" w14:textId="77777777" w:rsidR="00AA1EDE" w:rsidRPr="00D70390" w:rsidRDefault="00AA1EDE" w:rsidP="00256BA6">
            <w:pPr>
              <w:ind w:left="360"/>
              <w:rPr>
                <w:szCs w:val="22"/>
              </w:rPr>
            </w:pPr>
          </w:p>
        </w:tc>
        <w:tc>
          <w:tcPr>
            <w:tcW w:w="9206" w:type="dxa"/>
            <w:tcBorders>
              <w:bottom w:val="single" w:sz="4" w:space="0" w:color="72C7E7" w:themeColor="accent3"/>
            </w:tcBorders>
          </w:tcPr>
          <w:p w14:paraId="7DBA2257" w14:textId="77777777" w:rsidR="00AA1EDE" w:rsidRPr="00D70390" w:rsidRDefault="00AA1EDE" w:rsidP="00256BA6">
            <w:pPr>
              <w:rPr>
                <w:szCs w:val="22"/>
              </w:rPr>
            </w:pPr>
            <w:r w:rsidRPr="00D70390">
              <w:rPr>
                <w:szCs w:val="22"/>
              </w:rPr>
              <w:t xml:space="preserve">Activity – Evidence of True Costs </w:t>
            </w:r>
          </w:p>
        </w:tc>
      </w:tr>
      <w:tr w:rsidR="00AA1EDE" w:rsidRPr="00D70390" w14:paraId="05C865D8" w14:textId="77777777" w:rsidTr="00280295">
        <w:tc>
          <w:tcPr>
            <w:tcW w:w="986" w:type="dxa"/>
            <w:tcBorders>
              <w:top w:val="single" w:sz="4" w:space="0" w:color="52CEFF" w:themeColor="text2" w:themeTint="99"/>
              <w:left w:val="single" w:sz="4" w:space="0" w:color="52CEFF" w:themeColor="text2" w:themeTint="99"/>
              <w:bottom w:val="single" w:sz="4" w:space="0" w:color="52CEFF" w:themeColor="text2" w:themeTint="99"/>
              <w:right w:val="single" w:sz="4" w:space="0" w:color="52CEFF" w:themeColor="text2" w:themeTint="99"/>
            </w:tcBorders>
            <w:shd w:val="clear" w:color="auto" w:fill="E2F3FA" w:themeFill="accent3" w:themeFillTint="33"/>
          </w:tcPr>
          <w:p w14:paraId="4E3090CF" w14:textId="77777777" w:rsidR="00AA1EDE" w:rsidRPr="00D70390" w:rsidRDefault="00AA1EDE" w:rsidP="00256BA6">
            <w:pPr>
              <w:spacing w:line="240" w:lineRule="auto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52CEFF" w:themeColor="text2" w:themeTint="99"/>
              <w:bottom w:val="nil"/>
              <w:right w:val="nil"/>
            </w:tcBorders>
            <w:shd w:val="clear" w:color="auto" w:fill="FFFFFF" w:themeFill="background1"/>
          </w:tcPr>
          <w:p w14:paraId="3830388E" w14:textId="77777777" w:rsidR="00AA1EDE" w:rsidRPr="00D70390" w:rsidRDefault="00AA1EDE" w:rsidP="00256BA6">
            <w:pPr>
              <w:spacing w:line="240" w:lineRule="auto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9206" w:type="dxa"/>
            <w:tcBorders>
              <w:top w:val="single" w:sz="4" w:space="0" w:color="72C7E7" w:themeColor="accent3"/>
              <w:left w:val="nil"/>
              <w:bottom w:val="single" w:sz="4" w:space="0" w:color="72C7E7" w:themeColor="accent3"/>
            </w:tcBorders>
          </w:tcPr>
          <w:p w14:paraId="2CF673E2" w14:textId="22D0D6A7" w:rsidR="00AA1EDE" w:rsidRPr="00AA1EDE" w:rsidRDefault="00AA1EDE" w:rsidP="00D24E0E">
            <w:pPr>
              <w:rPr>
                <w:i/>
              </w:rPr>
            </w:pPr>
            <w:r w:rsidRPr="00D70390">
              <w:t xml:space="preserve">Have submitted </w:t>
            </w:r>
            <w:r>
              <w:t>evidence</w:t>
            </w:r>
            <w:r w:rsidR="00D24E0E">
              <w:t>*</w:t>
            </w:r>
            <w:r>
              <w:t xml:space="preserve"> of true costs (excluding financial</w:t>
            </w:r>
            <w:r w:rsidR="00D24E0E">
              <w:t xml:space="preserve"> contributions from PSP packages /</w:t>
            </w:r>
            <w:r>
              <w:t xml:space="preserve"> savings from business continuity plans) to DCJ Lead Contract Manager</w:t>
            </w:r>
            <w:r w:rsidRPr="00D70390">
              <w:t xml:space="preserve"> </w:t>
            </w:r>
            <w:r w:rsidRPr="0089577C">
              <w:rPr>
                <w:b/>
                <w:szCs w:val="21"/>
              </w:rPr>
              <w:t xml:space="preserve">within 30 days </w:t>
            </w:r>
            <w:r>
              <w:rPr>
                <w:b/>
                <w:szCs w:val="21"/>
              </w:rPr>
              <w:t xml:space="preserve">of </w:t>
            </w:r>
            <w:r w:rsidRPr="0089577C">
              <w:rPr>
                <w:b/>
                <w:szCs w:val="21"/>
              </w:rPr>
              <w:t>commencement of emergency costs.</w:t>
            </w:r>
            <w:r>
              <w:rPr>
                <w:b/>
                <w:i/>
                <w:szCs w:val="21"/>
              </w:rPr>
              <w:t xml:space="preserve"> </w:t>
            </w:r>
            <w:r w:rsidR="00D24E0E">
              <w:rPr>
                <w:i/>
                <w:szCs w:val="21"/>
              </w:rPr>
              <w:t>*</w:t>
            </w:r>
            <w:r>
              <w:rPr>
                <w:i/>
                <w:szCs w:val="21"/>
              </w:rPr>
              <w:t xml:space="preserve">Refer </w:t>
            </w:r>
            <w:r w:rsidR="00D24E0E">
              <w:rPr>
                <w:i/>
                <w:szCs w:val="21"/>
              </w:rPr>
              <w:t>Appendix for evidence examples</w:t>
            </w:r>
          </w:p>
        </w:tc>
      </w:tr>
      <w:tr w:rsidR="00AA1EDE" w:rsidRPr="00D70390" w14:paraId="4642D395" w14:textId="77777777" w:rsidTr="00280295">
        <w:tc>
          <w:tcPr>
            <w:tcW w:w="986" w:type="dxa"/>
            <w:tcBorders>
              <w:top w:val="single" w:sz="4" w:space="0" w:color="52CEFF" w:themeColor="text2" w:themeTint="99"/>
              <w:left w:val="nil"/>
              <w:bottom w:val="single" w:sz="4" w:space="0" w:color="52CEFF" w:themeColor="text2" w:themeTint="99"/>
              <w:right w:val="nil"/>
            </w:tcBorders>
            <w:shd w:val="clear" w:color="auto" w:fill="FFFFFF" w:themeFill="background1"/>
          </w:tcPr>
          <w:p w14:paraId="73F7C08B" w14:textId="77777777" w:rsidR="00AA1EDE" w:rsidRPr="00D70390" w:rsidRDefault="00AA1EDE" w:rsidP="00256BA6">
            <w:pPr>
              <w:spacing w:line="240" w:lineRule="auto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A293BA" w14:textId="77777777" w:rsidR="00AA1EDE" w:rsidRPr="00D70390" w:rsidRDefault="00AA1EDE" w:rsidP="00256BA6">
            <w:pPr>
              <w:spacing w:line="240" w:lineRule="auto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9206" w:type="dxa"/>
            <w:tcBorders>
              <w:top w:val="single" w:sz="4" w:space="0" w:color="72C7E7" w:themeColor="accent3"/>
              <w:left w:val="nil"/>
              <w:bottom w:val="single" w:sz="4" w:space="0" w:color="52CEFF" w:themeColor="text2" w:themeTint="99"/>
            </w:tcBorders>
          </w:tcPr>
          <w:p w14:paraId="320A0A88" w14:textId="77777777" w:rsidR="00AA1EDE" w:rsidRPr="00D70390" w:rsidRDefault="00AA1EDE" w:rsidP="00256BA6">
            <w:pPr>
              <w:pStyle w:val="ListNumber"/>
              <w:numPr>
                <w:ilvl w:val="0"/>
                <w:numId w:val="0"/>
              </w:numPr>
              <w:jc w:val="both"/>
            </w:pPr>
          </w:p>
        </w:tc>
      </w:tr>
      <w:tr w:rsidR="00AA1EDE" w:rsidRPr="00D70390" w14:paraId="5AE99BAE" w14:textId="77777777" w:rsidTr="00280295">
        <w:tc>
          <w:tcPr>
            <w:tcW w:w="986" w:type="dxa"/>
            <w:tcBorders>
              <w:top w:val="single" w:sz="4" w:space="0" w:color="52CEFF" w:themeColor="text2" w:themeTint="99"/>
              <w:left w:val="single" w:sz="4" w:space="0" w:color="52CEFF" w:themeColor="text2" w:themeTint="99"/>
              <w:bottom w:val="single" w:sz="4" w:space="0" w:color="00A1DE" w:themeColor="accent2"/>
              <w:right w:val="single" w:sz="4" w:space="0" w:color="52CEFF" w:themeColor="text2" w:themeTint="99"/>
            </w:tcBorders>
            <w:shd w:val="clear" w:color="auto" w:fill="E2F3FA" w:themeFill="accent3" w:themeFillTint="33"/>
          </w:tcPr>
          <w:p w14:paraId="0CBBD33F" w14:textId="77777777" w:rsidR="00AA1EDE" w:rsidRPr="00D70390" w:rsidRDefault="00AA1EDE" w:rsidP="00256BA6">
            <w:pPr>
              <w:spacing w:line="240" w:lineRule="auto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52CEFF" w:themeColor="text2" w:themeTint="99"/>
              <w:bottom w:val="nil"/>
              <w:right w:val="nil"/>
            </w:tcBorders>
            <w:shd w:val="clear" w:color="auto" w:fill="FFFFFF" w:themeFill="background1"/>
          </w:tcPr>
          <w:p w14:paraId="1CA3E2BE" w14:textId="77777777" w:rsidR="00AA1EDE" w:rsidRPr="00D70390" w:rsidRDefault="00AA1EDE" w:rsidP="00256BA6">
            <w:pPr>
              <w:spacing w:line="240" w:lineRule="auto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9206" w:type="dxa"/>
            <w:tcBorders>
              <w:top w:val="single" w:sz="4" w:space="0" w:color="52CEFF" w:themeColor="text2" w:themeTint="99"/>
              <w:left w:val="nil"/>
              <w:bottom w:val="single" w:sz="4" w:space="0" w:color="52CEFF" w:themeColor="text2" w:themeTint="99"/>
            </w:tcBorders>
          </w:tcPr>
          <w:p w14:paraId="563E581B" w14:textId="23CEA7E8" w:rsidR="00AA1EDE" w:rsidRPr="00A833CA" w:rsidRDefault="00AA1EDE" w:rsidP="00AA1EDE">
            <w:pPr>
              <w:pStyle w:val="ListNumber"/>
              <w:numPr>
                <w:ilvl w:val="0"/>
                <w:numId w:val="0"/>
              </w:numPr>
              <w:jc w:val="both"/>
            </w:pPr>
            <w:r w:rsidRPr="00A833CA">
              <w:t xml:space="preserve">Have submitted </w:t>
            </w:r>
            <w:r w:rsidRPr="00D24E0E">
              <w:rPr>
                <w:b/>
              </w:rPr>
              <w:t>copy</w:t>
            </w:r>
            <w:r w:rsidRPr="00A833CA">
              <w:t xml:space="preserve"> of evidence </w:t>
            </w:r>
            <w:r>
              <w:t>t</w:t>
            </w:r>
            <w:r w:rsidRPr="00A833CA">
              <w:t>o Central Office via</w:t>
            </w:r>
            <w:r>
              <w:t xml:space="preserve"> e-mail to</w:t>
            </w:r>
            <w:r w:rsidRPr="00A833CA">
              <w:t>:</w:t>
            </w:r>
          </w:p>
          <w:p w14:paraId="30C6EFC8" w14:textId="0441D97B" w:rsidR="00AA1EDE" w:rsidRPr="00D70390" w:rsidRDefault="00E40454" w:rsidP="00D24E0E">
            <w:pPr>
              <w:pStyle w:val="ListNumber"/>
              <w:numPr>
                <w:ilvl w:val="0"/>
                <w:numId w:val="0"/>
              </w:numPr>
              <w:jc w:val="both"/>
            </w:pPr>
            <w:hyperlink r:id="rId20" w:history="1">
              <w:r w:rsidR="00AA1EDE" w:rsidRPr="00A833CA">
                <w:rPr>
                  <w:rStyle w:val="Hyperlink"/>
                </w:rPr>
                <w:t>COVID-19ComplexNeedsPayment@facs.nsw.gov.au</w:t>
              </w:r>
            </w:hyperlink>
            <w:r w:rsidR="00AA1EDE" w:rsidRPr="00A833CA">
              <w:rPr>
                <w:rStyle w:val="Hyperlink"/>
              </w:rPr>
              <w:t xml:space="preserve"> </w:t>
            </w:r>
            <w:r w:rsidR="00AA1EDE" w:rsidRPr="00A833CA">
              <w:t>mailbox for approved payments</w:t>
            </w:r>
          </w:p>
        </w:tc>
      </w:tr>
    </w:tbl>
    <w:p w14:paraId="32A39751" w14:textId="3AD01949" w:rsidR="00AA1EDE" w:rsidRDefault="00AA1EDE" w:rsidP="00A2118C">
      <w:pPr>
        <w:rPr>
          <w:sz w:val="22"/>
          <w:szCs w:val="22"/>
        </w:rPr>
      </w:pPr>
    </w:p>
    <w:p w14:paraId="5C66D0AC" w14:textId="368099D8" w:rsidR="00D24E0E" w:rsidRDefault="00D24E0E" w:rsidP="00A2118C">
      <w:pPr>
        <w:rPr>
          <w:sz w:val="22"/>
          <w:szCs w:val="22"/>
        </w:rPr>
      </w:pPr>
    </w:p>
    <w:tbl>
      <w:tblPr>
        <w:tblStyle w:val="Accent2"/>
        <w:tblW w:w="5000" w:type="pct"/>
        <w:tblLook w:val="04A0" w:firstRow="1" w:lastRow="0" w:firstColumn="1" w:lastColumn="0" w:noHBand="0" w:noVBand="1"/>
      </w:tblPr>
      <w:tblGrid>
        <w:gridCol w:w="966"/>
        <w:gridCol w:w="236"/>
        <w:gridCol w:w="9230"/>
      </w:tblGrid>
      <w:tr w:rsidR="00D24E0E" w:rsidRPr="00D70390" w14:paraId="04AB8879" w14:textId="77777777" w:rsidTr="00E57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6" w:type="dxa"/>
            <w:tcBorders>
              <w:bottom w:val="single" w:sz="4" w:space="0" w:color="52CEFF" w:themeColor="text2" w:themeTint="99"/>
            </w:tcBorders>
            <w:shd w:val="clear" w:color="auto" w:fill="FFFFFF" w:themeFill="background1"/>
          </w:tcPr>
          <w:p w14:paraId="009E2E86" w14:textId="77777777" w:rsidR="00D24E0E" w:rsidRPr="00D70390" w:rsidRDefault="00D24E0E" w:rsidP="00256BA6">
            <w:pPr>
              <w:rPr>
                <w:rFonts w:ascii="Wingdings" w:hAnsi="Wingdings"/>
                <w:szCs w:val="22"/>
              </w:rPr>
            </w:pPr>
            <w:r w:rsidRPr="00D70390">
              <w:rPr>
                <w:noProof/>
                <w:szCs w:val="22"/>
                <w:lang w:eastAsia="en-AU"/>
              </w:rPr>
              <w:drawing>
                <wp:inline distT="0" distB="0" distL="0" distR="0" wp14:anchorId="1E7A953A" wp14:editId="5FBB8745">
                  <wp:extent cx="468752" cy="489585"/>
                  <wp:effectExtent l="0" t="0" r="762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365" cy="50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bottom w:val="nil"/>
            </w:tcBorders>
            <w:shd w:val="clear" w:color="auto" w:fill="FFFFFF" w:themeFill="background1"/>
          </w:tcPr>
          <w:p w14:paraId="4F6B89FE" w14:textId="77777777" w:rsidR="00D24E0E" w:rsidRPr="00D70390" w:rsidRDefault="00D24E0E" w:rsidP="00256BA6">
            <w:pPr>
              <w:ind w:left="360"/>
              <w:rPr>
                <w:szCs w:val="22"/>
              </w:rPr>
            </w:pPr>
          </w:p>
        </w:tc>
        <w:tc>
          <w:tcPr>
            <w:tcW w:w="9230" w:type="dxa"/>
          </w:tcPr>
          <w:p w14:paraId="6B99C1C5" w14:textId="63DDA801" w:rsidR="00D24E0E" w:rsidRPr="00D70390" w:rsidRDefault="00D24E0E" w:rsidP="00E577DF">
            <w:pPr>
              <w:rPr>
                <w:szCs w:val="22"/>
              </w:rPr>
            </w:pPr>
            <w:r w:rsidRPr="00D70390">
              <w:rPr>
                <w:szCs w:val="22"/>
              </w:rPr>
              <w:t xml:space="preserve">Activity – </w:t>
            </w:r>
            <w:r w:rsidR="00E577DF">
              <w:rPr>
                <w:szCs w:val="22"/>
              </w:rPr>
              <w:t>Payment</w:t>
            </w:r>
          </w:p>
        </w:tc>
      </w:tr>
      <w:tr w:rsidR="00D24E0E" w:rsidRPr="00E809C1" w14:paraId="1B8A2A04" w14:textId="77777777" w:rsidTr="00E577DF">
        <w:tc>
          <w:tcPr>
            <w:tcW w:w="966" w:type="dxa"/>
            <w:tcBorders>
              <w:top w:val="single" w:sz="4" w:space="0" w:color="52CEFF" w:themeColor="text2" w:themeTint="99"/>
              <w:left w:val="single" w:sz="4" w:space="0" w:color="52CEFF" w:themeColor="text2" w:themeTint="99"/>
              <w:bottom w:val="single" w:sz="4" w:space="0" w:color="52CEFF" w:themeColor="text2" w:themeTint="99"/>
              <w:right w:val="single" w:sz="4" w:space="0" w:color="52CEFF" w:themeColor="text2" w:themeTint="99"/>
            </w:tcBorders>
            <w:shd w:val="clear" w:color="auto" w:fill="E2F3FA" w:themeFill="accent3" w:themeFillTint="33"/>
          </w:tcPr>
          <w:p w14:paraId="439F3EA2" w14:textId="77777777" w:rsidR="00D24E0E" w:rsidRPr="00E809C1" w:rsidRDefault="00D24E0E" w:rsidP="00256BA6">
            <w:pPr>
              <w:spacing w:line="240" w:lineRule="auto"/>
              <w:rPr>
                <w:rFonts w:asciiTheme="majorHAnsi" w:hAnsiTheme="majorHAnsi" w:cstheme="majorHAnsi"/>
                <w:b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2CEFF" w:themeColor="text2" w:themeTint="99"/>
              <w:bottom w:val="nil"/>
            </w:tcBorders>
            <w:shd w:val="clear" w:color="auto" w:fill="FFFFFF" w:themeFill="background1"/>
          </w:tcPr>
          <w:p w14:paraId="4F329AED" w14:textId="77777777" w:rsidR="00D24E0E" w:rsidRPr="00E809C1" w:rsidRDefault="00D24E0E" w:rsidP="00256BA6">
            <w:pPr>
              <w:spacing w:line="240" w:lineRule="auto"/>
              <w:rPr>
                <w:rFonts w:asciiTheme="majorHAnsi" w:hAnsiTheme="majorHAnsi" w:cstheme="majorHAnsi"/>
                <w:b/>
                <w:szCs w:val="21"/>
              </w:rPr>
            </w:pPr>
          </w:p>
        </w:tc>
        <w:tc>
          <w:tcPr>
            <w:tcW w:w="9230" w:type="dxa"/>
            <w:tcBorders>
              <w:top w:val="single" w:sz="4" w:space="0" w:color="52CEFF" w:themeColor="text2" w:themeTint="99"/>
              <w:bottom w:val="single" w:sz="4" w:space="0" w:color="52CEFF" w:themeColor="text2" w:themeTint="99"/>
            </w:tcBorders>
          </w:tcPr>
          <w:p w14:paraId="21C76400" w14:textId="068E86BC" w:rsidR="00D24E0E" w:rsidRDefault="00E577DF" w:rsidP="00E577DF">
            <w:pPr>
              <w:pStyle w:val="ListNumber"/>
              <w:numPr>
                <w:ilvl w:val="0"/>
                <w:numId w:val="0"/>
              </w:numPr>
              <w:jc w:val="both"/>
              <w:rPr>
                <w:szCs w:val="21"/>
              </w:rPr>
            </w:pPr>
            <w:r>
              <w:rPr>
                <w:szCs w:val="21"/>
              </w:rPr>
              <w:t>Where applications are approved, h</w:t>
            </w:r>
            <w:r w:rsidR="00D24E0E">
              <w:rPr>
                <w:szCs w:val="21"/>
              </w:rPr>
              <w:t xml:space="preserve">ave received </w:t>
            </w:r>
            <w:r>
              <w:rPr>
                <w:szCs w:val="21"/>
              </w:rPr>
              <w:t>a Payment Advice e-mail from Central Office</w:t>
            </w:r>
          </w:p>
          <w:p w14:paraId="636E5A46" w14:textId="68B5CEB2" w:rsidR="00E577DF" w:rsidRPr="000C69C0" w:rsidRDefault="00E577DF" w:rsidP="00E577DF">
            <w:pPr>
              <w:pStyle w:val="ListNumber"/>
              <w:numPr>
                <w:ilvl w:val="0"/>
                <w:numId w:val="0"/>
              </w:numPr>
              <w:jc w:val="both"/>
              <w:rPr>
                <w:b/>
                <w:szCs w:val="21"/>
              </w:rPr>
            </w:pPr>
          </w:p>
        </w:tc>
      </w:tr>
    </w:tbl>
    <w:p w14:paraId="7E9AC776" w14:textId="7322B0DE" w:rsidR="00D24E0E" w:rsidRDefault="00D24E0E" w:rsidP="00A2118C">
      <w:pPr>
        <w:rPr>
          <w:sz w:val="22"/>
          <w:szCs w:val="22"/>
        </w:rPr>
      </w:pPr>
    </w:p>
    <w:p w14:paraId="14E8350B" w14:textId="3DA3EDB9" w:rsidR="00E577DF" w:rsidRDefault="00E577DF" w:rsidP="00A2118C">
      <w:pPr>
        <w:rPr>
          <w:sz w:val="22"/>
          <w:szCs w:val="22"/>
        </w:rPr>
      </w:pPr>
    </w:p>
    <w:tbl>
      <w:tblPr>
        <w:tblStyle w:val="Accent2"/>
        <w:tblW w:w="5000" w:type="pct"/>
        <w:tblLook w:val="04A0" w:firstRow="1" w:lastRow="0" w:firstColumn="1" w:lastColumn="0" w:noHBand="0" w:noVBand="1"/>
      </w:tblPr>
      <w:tblGrid>
        <w:gridCol w:w="966"/>
        <w:gridCol w:w="236"/>
        <w:gridCol w:w="9230"/>
      </w:tblGrid>
      <w:tr w:rsidR="00E577DF" w:rsidRPr="00D70390" w14:paraId="44FA4D93" w14:textId="77777777" w:rsidTr="002802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6" w:type="dxa"/>
            <w:tcBorders>
              <w:bottom w:val="single" w:sz="4" w:space="0" w:color="52CEFF" w:themeColor="text2" w:themeTint="99"/>
            </w:tcBorders>
            <w:shd w:val="clear" w:color="auto" w:fill="FFFFFF" w:themeFill="background1"/>
          </w:tcPr>
          <w:p w14:paraId="5B27E99A" w14:textId="77777777" w:rsidR="00E577DF" w:rsidRPr="00D70390" w:rsidRDefault="00E577DF" w:rsidP="00256BA6">
            <w:pPr>
              <w:rPr>
                <w:rFonts w:ascii="Wingdings" w:hAnsi="Wingdings"/>
                <w:szCs w:val="22"/>
              </w:rPr>
            </w:pPr>
            <w:r w:rsidRPr="00D70390">
              <w:rPr>
                <w:noProof/>
                <w:szCs w:val="22"/>
                <w:lang w:eastAsia="en-AU"/>
              </w:rPr>
              <w:drawing>
                <wp:inline distT="0" distB="0" distL="0" distR="0" wp14:anchorId="34B988D2" wp14:editId="4CC2B794">
                  <wp:extent cx="468752" cy="489585"/>
                  <wp:effectExtent l="0" t="0" r="7620" b="57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365" cy="50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bottom w:val="nil"/>
            </w:tcBorders>
            <w:shd w:val="clear" w:color="auto" w:fill="FFFFFF" w:themeFill="background1"/>
          </w:tcPr>
          <w:p w14:paraId="2539A093" w14:textId="77777777" w:rsidR="00E577DF" w:rsidRPr="00D70390" w:rsidRDefault="00E577DF" w:rsidP="00256BA6">
            <w:pPr>
              <w:ind w:left="360"/>
              <w:rPr>
                <w:szCs w:val="22"/>
              </w:rPr>
            </w:pPr>
          </w:p>
        </w:tc>
        <w:tc>
          <w:tcPr>
            <w:tcW w:w="9230" w:type="dxa"/>
          </w:tcPr>
          <w:p w14:paraId="2ED1E2E6" w14:textId="77777777" w:rsidR="00E577DF" w:rsidRPr="00D70390" w:rsidRDefault="00E577DF" w:rsidP="00256BA6">
            <w:pPr>
              <w:rPr>
                <w:szCs w:val="22"/>
              </w:rPr>
            </w:pPr>
            <w:r w:rsidRPr="00D70390">
              <w:rPr>
                <w:szCs w:val="22"/>
              </w:rPr>
              <w:t xml:space="preserve">Activity – </w:t>
            </w:r>
            <w:r>
              <w:rPr>
                <w:szCs w:val="22"/>
              </w:rPr>
              <w:t>Reporting Template received</w:t>
            </w:r>
          </w:p>
        </w:tc>
      </w:tr>
      <w:tr w:rsidR="00E577DF" w:rsidRPr="00E809C1" w14:paraId="7B0CCA4B" w14:textId="77777777" w:rsidTr="00280295">
        <w:tc>
          <w:tcPr>
            <w:tcW w:w="966" w:type="dxa"/>
            <w:tcBorders>
              <w:top w:val="single" w:sz="4" w:space="0" w:color="52CEFF" w:themeColor="text2" w:themeTint="99"/>
              <w:left w:val="single" w:sz="4" w:space="0" w:color="52CEFF" w:themeColor="text2" w:themeTint="99"/>
              <w:bottom w:val="single" w:sz="4" w:space="0" w:color="52CEFF" w:themeColor="text2" w:themeTint="99"/>
              <w:right w:val="single" w:sz="4" w:space="0" w:color="52CEFF" w:themeColor="text2" w:themeTint="99"/>
            </w:tcBorders>
            <w:shd w:val="clear" w:color="auto" w:fill="E2F3FA" w:themeFill="accent3" w:themeFillTint="33"/>
          </w:tcPr>
          <w:p w14:paraId="517EC6D6" w14:textId="77777777" w:rsidR="00E577DF" w:rsidRPr="00E809C1" w:rsidRDefault="00E577DF" w:rsidP="00256BA6">
            <w:pPr>
              <w:spacing w:line="240" w:lineRule="auto"/>
              <w:rPr>
                <w:rFonts w:asciiTheme="majorHAnsi" w:hAnsiTheme="majorHAnsi" w:cstheme="majorHAnsi"/>
                <w:b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2CEFF" w:themeColor="text2" w:themeTint="99"/>
              <w:bottom w:val="nil"/>
            </w:tcBorders>
            <w:shd w:val="clear" w:color="auto" w:fill="FFFFFF" w:themeFill="background1"/>
          </w:tcPr>
          <w:p w14:paraId="079ECFB2" w14:textId="77777777" w:rsidR="00E577DF" w:rsidRPr="00E809C1" w:rsidRDefault="00E577DF" w:rsidP="00256BA6">
            <w:pPr>
              <w:spacing w:line="240" w:lineRule="auto"/>
              <w:rPr>
                <w:rFonts w:asciiTheme="majorHAnsi" w:hAnsiTheme="majorHAnsi" w:cstheme="majorHAnsi"/>
                <w:b/>
                <w:szCs w:val="21"/>
              </w:rPr>
            </w:pPr>
          </w:p>
        </w:tc>
        <w:tc>
          <w:tcPr>
            <w:tcW w:w="9230" w:type="dxa"/>
            <w:tcBorders>
              <w:top w:val="single" w:sz="4" w:space="0" w:color="52CEFF" w:themeColor="text2" w:themeTint="99"/>
              <w:bottom w:val="single" w:sz="4" w:space="0" w:color="52CEFF" w:themeColor="text2" w:themeTint="99"/>
            </w:tcBorders>
          </w:tcPr>
          <w:p w14:paraId="72928BDE" w14:textId="3F4C47C4" w:rsidR="00E577DF" w:rsidRPr="000C69C0" w:rsidRDefault="00E577DF" w:rsidP="00525DB3">
            <w:pPr>
              <w:pStyle w:val="ListNumber"/>
              <w:numPr>
                <w:ilvl w:val="0"/>
                <w:numId w:val="0"/>
              </w:numPr>
              <w:jc w:val="both"/>
              <w:rPr>
                <w:b/>
                <w:szCs w:val="21"/>
              </w:rPr>
            </w:pPr>
            <w:r>
              <w:rPr>
                <w:szCs w:val="21"/>
              </w:rPr>
              <w:t xml:space="preserve">Have received from DCJ Lead Contract Manager the updated </w:t>
            </w:r>
            <w:r>
              <w:rPr>
                <w:i/>
                <w:szCs w:val="21"/>
              </w:rPr>
              <w:t xml:space="preserve">COVID-19 </w:t>
            </w:r>
            <w:r w:rsidR="00525DB3">
              <w:rPr>
                <w:i/>
                <w:szCs w:val="21"/>
              </w:rPr>
              <w:t>Emergency Action</w:t>
            </w:r>
            <w:r>
              <w:rPr>
                <w:i/>
                <w:szCs w:val="21"/>
              </w:rPr>
              <w:t xml:space="preserve"> Payment Reporting Template </w:t>
            </w:r>
            <w:r>
              <w:rPr>
                <w:szCs w:val="21"/>
              </w:rPr>
              <w:t>following approved payment</w:t>
            </w:r>
          </w:p>
        </w:tc>
      </w:tr>
    </w:tbl>
    <w:p w14:paraId="54E39D22" w14:textId="77777777" w:rsidR="00E577DF" w:rsidRPr="00D70390" w:rsidRDefault="00E577DF" w:rsidP="00A2118C">
      <w:pPr>
        <w:rPr>
          <w:sz w:val="22"/>
          <w:szCs w:val="22"/>
        </w:rPr>
      </w:pPr>
    </w:p>
    <w:sectPr w:rsidR="00E577DF" w:rsidRPr="00D70390" w:rsidSect="007D61B3">
      <w:headerReference w:type="even" r:id="rId22"/>
      <w:headerReference w:type="default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737" w:right="737" w:bottom="737" w:left="73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70770" w14:textId="77777777" w:rsidR="00B610B9" w:rsidRDefault="00B610B9" w:rsidP="001D25DC">
      <w:pPr>
        <w:spacing w:after="0" w:line="240" w:lineRule="auto"/>
      </w:pPr>
      <w:r>
        <w:separator/>
      </w:r>
    </w:p>
  </w:endnote>
  <w:endnote w:type="continuationSeparator" w:id="0">
    <w:p w14:paraId="77BD7109" w14:textId="77777777" w:rsidR="00B610B9" w:rsidRDefault="00B610B9" w:rsidP="001D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Subject"/>
      <w:tag w:val=""/>
      <w:id w:val="-122467638"/>
      <w:placeholder>
        <w:docPart w:val="8F579403A6244034804C5B2A5DE66DFC"/>
      </w:placeholder>
      <w:showingPlcHdr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5C0A1195" w14:textId="0A30C071" w:rsidR="001A5DE4" w:rsidRPr="00060445" w:rsidRDefault="00280295" w:rsidP="00060445">
        <w:pPr>
          <w:pStyle w:val="FooterProgramName"/>
        </w:pPr>
        <w:r w:rsidRPr="009B455F">
          <w:rPr>
            <w:rStyle w:val="PlaceholderText"/>
          </w:rPr>
          <w:t>Click or tap to enter a date.</w:t>
        </w:r>
      </w:p>
    </w:sdtContent>
  </w:sdt>
  <w:p w14:paraId="09515FB1" w14:textId="4DE3BC08" w:rsidR="001A5DE4" w:rsidRPr="008134EC" w:rsidRDefault="001A5DE4" w:rsidP="008134EC">
    <w:pPr>
      <w:pStyle w:val="Footer"/>
    </w:pPr>
    <w:r>
      <w:t xml:space="preserve">www.facs.nsw.gov.au </w:t>
    </w:r>
    <w:r>
      <w:ptab w:relativeTo="margin" w:alignment="right" w:leader="none"/>
    </w:r>
    <w:sdt>
      <w:sdtPr>
        <w:alias w:val="Title"/>
        <w:tag w:val=""/>
        <w:id w:val="-1487315660"/>
        <w:placeholder>
          <w:docPart w:val="83F9B23BBA3049349615F5CA04F54AD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25DB3">
          <w:t>Checklist for completing the COVID-19 Emergency Action Payment process</w:t>
        </w:r>
      </w:sdtContent>
    </w:sdt>
    <w:r>
      <w:t xml:space="preserve"> </w:t>
    </w:r>
    <w:r w:rsidRPr="006A104B">
      <w:rPr>
        <w:color w:val="A6A6A6" w:themeColor="background1" w:themeShade="A6"/>
      </w:rPr>
      <w:t xml:space="preserve">| </w:t>
    </w:r>
    <w:r w:rsidRPr="006A104B">
      <w:rPr>
        <w:color w:val="A6A6A6" w:themeColor="background1" w:themeShade="A6"/>
      </w:rPr>
      <w:fldChar w:fldCharType="begin"/>
    </w:r>
    <w:r w:rsidRPr="006A104B">
      <w:rPr>
        <w:color w:val="A6A6A6" w:themeColor="background1" w:themeShade="A6"/>
      </w:rPr>
      <w:instrText xml:space="preserve"> PAGE   \* MERGEFORMAT </w:instrText>
    </w:r>
    <w:r w:rsidRPr="006A104B">
      <w:rPr>
        <w:color w:val="A6A6A6" w:themeColor="background1" w:themeShade="A6"/>
      </w:rPr>
      <w:fldChar w:fldCharType="separate"/>
    </w:r>
    <w:r w:rsidRPr="009145FE">
      <w:rPr>
        <w:noProof/>
      </w:rPr>
      <w:t>2</w:t>
    </w:r>
    <w:r w:rsidRPr="006A104B">
      <w:rPr>
        <w:color w:val="A6A6A6" w:themeColor="background1" w:themeShade="A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E5B6A" w14:textId="77777777" w:rsidR="001A5DE4" w:rsidRPr="006878D1" w:rsidRDefault="001A5DE4" w:rsidP="006878D1">
    <w:pPr>
      <w:pStyle w:val="FooterLogo"/>
    </w:pPr>
    <w:r>
      <w:rPr>
        <w:noProof/>
        <w:lang w:eastAsia="en-AU"/>
      </w:rPr>
      <w:drawing>
        <wp:inline distT="0" distB="0" distL="0" distR="0" wp14:anchorId="4653F5AF" wp14:editId="1E0510D2">
          <wp:extent cx="1060125" cy="356724"/>
          <wp:effectExtent l="0" t="0" r="6985" b="571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s_logo_rgb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0125" cy="3567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35C3DA" w14:textId="7F2DF0C3" w:rsidR="001A5DE4" w:rsidRPr="003377C2" w:rsidRDefault="001A5DE4" w:rsidP="003377C2">
    <w:pPr>
      <w:pStyle w:val="Footer"/>
    </w:pPr>
    <w:r>
      <w:t>www.facs.nsw.gov.au</w:t>
    </w:r>
    <w:r w:rsidRPr="003377C2">
      <w:ptab w:relativeTo="margin" w:alignment="right" w:leader="none"/>
    </w:r>
    <w:r w:rsidRPr="003377C2">
      <w:t xml:space="preserve">| </w:t>
    </w:r>
    <w:r w:rsidRPr="003377C2">
      <w:fldChar w:fldCharType="begin"/>
    </w:r>
    <w:r w:rsidRPr="003377C2">
      <w:instrText xml:space="preserve"> PAGE   \* MERGEFORMAT </w:instrText>
    </w:r>
    <w:r w:rsidRPr="003377C2">
      <w:fldChar w:fldCharType="separate"/>
    </w:r>
    <w:r w:rsidR="00E40454">
      <w:rPr>
        <w:noProof/>
      </w:rPr>
      <w:t>1</w:t>
    </w:r>
    <w:r w:rsidRPr="003377C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9FB9E" w14:textId="13C39F2D" w:rsidR="0001044A" w:rsidRPr="008134EC" w:rsidRDefault="008134EC" w:rsidP="008134EC">
    <w:pPr>
      <w:pStyle w:val="Footer"/>
    </w:pPr>
    <w:r>
      <w:t>www.facs.nsw.gov.au</w:t>
    </w:r>
    <w:r>
      <w:ptab w:relativeTo="margin" w:alignment="right" w:leader="none"/>
    </w:r>
    <w:sdt>
      <w:sdtPr>
        <w:alias w:val="Title"/>
        <w:tag w:val=""/>
        <w:id w:val="-107966959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25DB3">
          <w:t>Checklist for completing the COVID-19 Emergency Action Payment process</w:t>
        </w:r>
      </w:sdtContent>
    </w:sdt>
    <w:r w:rsidR="00C72C8D">
      <w:t xml:space="preserve"> </w:t>
    </w:r>
    <w:r w:rsidRPr="006A104B">
      <w:rPr>
        <w:color w:val="A6A6A6" w:themeColor="background1" w:themeShade="A6"/>
      </w:rPr>
      <w:t xml:space="preserve">| </w:t>
    </w:r>
    <w:r w:rsidRPr="006A104B">
      <w:rPr>
        <w:color w:val="A6A6A6" w:themeColor="background1" w:themeShade="A6"/>
      </w:rPr>
      <w:fldChar w:fldCharType="begin"/>
    </w:r>
    <w:r w:rsidRPr="006A104B">
      <w:rPr>
        <w:color w:val="A6A6A6" w:themeColor="background1" w:themeShade="A6"/>
      </w:rPr>
      <w:instrText xml:space="preserve"> PAGE   \* MERGEFORMAT </w:instrText>
    </w:r>
    <w:r w:rsidRPr="006A104B">
      <w:rPr>
        <w:color w:val="A6A6A6" w:themeColor="background1" w:themeShade="A6"/>
      </w:rPr>
      <w:fldChar w:fldCharType="separate"/>
    </w:r>
    <w:r w:rsidR="00E40454" w:rsidRPr="00E40454">
      <w:rPr>
        <w:noProof/>
      </w:rPr>
      <w:t>2</w:t>
    </w:r>
    <w:r w:rsidRPr="006A104B">
      <w:rPr>
        <w:color w:val="A6A6A6" w:themeColor="background1" w:themeShade="A6"/>
      </w:rPr>
      <w:fldChar w:fldCharType="end"/>
    </w:r>
  </w:p>
  <w:p w14:paraId="39D697AB" w14:textId="77777777" w:rsidR="00764A4C" w:rsidRDefault="00764A4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703E7" w14:textId="77777777" w:rsidR="00DA4B51" w:rsidRPr="003377C2" w:rsidRDefault="00DA4B51" w:rsidP="003377C2">
    <w:pPr>
      <w:pStyle w:val="Footer"/>
    </w:pPr>
    <w:r w:rsidRPr="003377C2">
      <w:t>www.facs.nsw.gov.au</w:t>
    </w:r>
    <w:r w:rsidR="006A104B" w:rsidRPr="003377C2">
      <w:ptab w:relativeTo="margin" w:alignment="right" w:leader="none"/>
    </w:r>
    <w:r w:rsidR="006A104B" w:rsidRPr="003377C2">
      <w:t xml:space="preserve">| </w:t>
    </w:r>
    <w:r w:rsidR="006A104B" w:rsidRPr="003377C2">
      <w:fldChar w:fldCharType="begin"/>
    </w:r>
    <w:r w:rsidR="006A104B" w:rsidRPr="003377C2">
      <w:instrText xml:space="preserve"> PAGE   \* MERGEFORMAT </w:instrText>
    </w:r>
    <w:r w:rsidR="006A104B" w:rsidRPr="003377C2">
      <w:fldChar w:fldCharType="separate"/>
    </w:r>
    <w:r w:rsidR="001A5DE4">
      <w:rPr>
        <w:noProof/>
      </w:rPr>
      <w:t>1</w:t>
    </w:r>
    <w:r w:rsidR="006A104B" w:rsidRPr="003377C2">
      <w:fldChar w:fldCharType="end"/>
    </w:r>
  </w:p>
  <w:p w14:paraId="595D6B77" w14:textId="77777777" w:rsidR="00764A4C" w:rsidRDefault="00764A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43064" w14:textId="77777777" w:rsidR="00B610B9" w:rsidRDefault="00B610B9" w:rsidP="001D25DC">
      <w:pPr>
        <w:spacing w:after="0" w:line="240" w:lineRule="auto"/>
      </w:pPr>
      <w:bookmarkStart w:id="0" w:name="_Hlk479748695"/>
      <w:bookmarkEnd w:id="0"/>
      <w:r>
        <w:separator/>
      </w:r>
    </w:p>
  </w:footnote>
  <w:footnote w:type="continuationSeparator" w:id="0">
    <w:p w14:paraId="235936EE" w14:textId="77777777" w:rsidR="00B610B9" w:rsidRDefault="00B610B9" w:rsidP="001D2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A20B5" w14:textId="77777777" w:rsidR="001A5DE4" w:rsidRDefault="001A5DE4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60797E42" wp14:editId="2FED86AA">
              <wp:simplePos x="0" y="0"/>
              <wp:positionH relativeFrom="column">
                <wp:posOffset>-287020</wp:posOffset>
              </wp:positionH>
              <wp:positionV relativeFrom="paragraph">
                <wp:posOffset>1296035</wp:posOffset>
              </wp:positionV>
              <wp:extent cx="7203600" cy="324000"/>
              <wp:effectExtent l="0" t="0" r="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3600" cy="324000"/>
                        <a:chOff x="0" y="0"/>
                        <a:chExt cx="7202805" cy="323215"/>
                      </a:xfrm>
                    </wpg:grpSpPr>
                    <wps:wsp>
                      <wps:cNvPr id="8" name="Rectangle 8"/>
                      <wps:cNvSpPr/>
                      <wps:spPr>
                        <a:xfrm>
                          <a:off x="876300" y="0"/>
                          <a:ext cx="6326505" cy="323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180000" tIns="0" rIns="18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0" y="0"/>
                          <a:ext cx="899795" cy="32321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180000" tIns="0" rIns="18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AB1967" id="Group 7" o:spid="_x0000_s1026" style="position:absolute;margin-left:-22.6pt;margin-top:102.05pt;width:567.2pt;height:25.5pt;z-index:251659776;mso-width-relative:margin;mso-height-relative:margin" coordsize="72028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">
              <v:rect id="Rectangle 8" o:spid="_x0000_s1027" style="position:absolute;left:8763;width:63265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" fillcolor="#a5a5a5 [2092]" stroked="f" strokeweight="1pt">
                <v:textbox inset="5mm,0,5mm,0"/>
              </v:rect>
              <v:rect id="Rectangle 9" o:spid="_x0000_s1028" style="position:absolute;width:8997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" fillcolor="#e57200 [3207]" stroked="f" strokeweight="1pt">
                <v:textbox inset="5mm,0,5mm,0"/>
              </v:rect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78DB0" w14:textId="77777777" w:rsidR="00CB0717" w:rsidRDefault="00CB0717">
    <w:pPr>
      <w:pStyle w:val="Header"/>
    </w:pPr>
  </w:p>
  <w:p w14:paraId="1CA36810" w14:textId="77777777" w:rsidR="00764A4C" w:rsidRDefault="00764A4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A6FC1" w14:textId="77777777" w:rsidR="00CB0717" w:rsidRDefault="00CB0717">
    <w:pPr>
      <w:pStyle w:val="Header"/>
    </w:pPr>
  </w:p>
  <w:p w14:paraId="2D6E247E" w14:textId="77777777" w:rsidR="00764A4C" w:rsidRDefault="00764A4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EFF62" w14:textId="77777777" w:rsidR="00DA4B51" w:rsidRDefault="00DA4B51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728" behindDoc="0" locked="1" layoutInCell="1" allowOverlap="1" wp14:anchorId="4362FE63" wp14:editId="47C5FB59">
              <wp:simplePos x="0" y="0"/>
              <wp:positionH relativeFrom="page">
                <wp:posOffset>179070</wp:posOffset>
              </wp:positionH>
              <wp:positionV relativeFrom="page">
                <wp:posOffset>433070</wp:posOffset>
              </wp:positionV>
              <wp:extent cx="7203440" cy="112649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3440" cy="1126490"/>
                        <a:chOff x="0" y="0"/>
                        <a:chExt cx="7204814" cy="1125278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876860" y="801058"/>
                          <a:ext cx="6327954" cy="32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180000" tIns="0" rIns="18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1"/>
                      <wps:cNvSpPr/>
                      <wps:spPr>
                        <a:xfrm>
                          <a:off x="0" y="801278"/>
                          <a:ext cx="900000" cy="3240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180000" tIns="0" rIns="18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7963" y="0"/>
                          <a:ext cx="1969135" cy="6115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67659E" id="Group 3" o:spid="_x0000_s1026" style="position:absolute;margin-left:14.1pt;margin-top:34.1pt;width:567.2pt;height:88.7pt;z-index:251657728;mso-position-horizontal-relative:page;mso-position-vertical-relative:page;mso-width-relative:margin;mso-height-relative:margin" coordsize="72048,11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">
              <v:rect id="Rectangle 2" o:spid="_x0000_s1027" style="position:absolute;left:8768;top:8010;width:6328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" fillcolor="#a5a5a5 [2092]" stroked="f" strokeweight="1pt">
                <v:textbox inset="5mm,0,5mm,0"/>
              </v:rect>
              <v:rect id="Rectangle 1" o:spid="_x0000_s1028" style="position:absolute;top:8012;width:900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" fillcolor="#e57200 [3207]" stroked="f" strokeweight="1pt">
                <v:textbox inset="5mm,0,5mm,0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9" type="#_x0000_t75" style="position:absolute;left:1979;width:19691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">
                <v:imagedata r:id="rId2" o:title=""/>
                <v:path arrowok="t"/>
              </v:shape>
              <w10:wrap anchorx="page" anchory="page"/>
              <w10:anchorlock/>
            </v:group>
          </w:pict>
        </mc:Fallback>
      </mc:AlternateContent>
    </w:r>
  </w:p>
  <w:p w14:paraId="07D8185D" w14:textId="77777777" w:rsidR="00764A4C" w:rsidRDefault="00764A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6D6"/>
    <w:multiLevelType w:val="hybridMultilevel"/>
    <w:tmpl w:val="720CA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20EEE"/>
    <w:multiLevelType w:val="multilevel"/>
    <w:tmpl w:val="826AAFEE"/>
    <w:styleLink w:val="NumberList"/>
    <w:lvl w:ilvl="0">
      <w:start w:val="1"/>
      <w:numFmt w:val="decimal"/>
      <w:pStyle w:val="ListNumber"/>
      <w:lvlText w:val="%1."/>
      <w:lvlJc w:val="left"/>
      <w:pPr>
        <w:tabs>
          <w:tab w:val="num" w:pos="1701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1077" w:hanging="357"/>
      </w:pPr>
      <w:rPr>
        <w:rFonts w:hint="default"/>
      </w:rPr>
    </w:lvl>
  </w:abstractNum>
  <w:abstractNum w:abstractNumId="2" w15:restartNumberingAfterBreak="0">
    <w:nsid w:val="077D01D6"/>
    <w:multiLevelType w:val="hybridMultilevel"/>
    <w:tmpl w:val="F064ED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F10C35"/>
    <w:multiLevelType w:val="hybridMultilevel"/>
    <w:tmpl w:val="1082C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91043"/>
    <w:multiLevelType w:val="hybridMultilevel"/>
    <w:tmpl w:val="0C3E2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B0139"/>
    <w:multiLevelType w:val="hybridMultilevel"/>
    <w:tmpl w:val="34C0F0A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2024E"/>
    <w:multiLevelType w:val="hybridMultilevel"/>
    <w:tmpl w:val="1F8451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356D1"/>
    <w:multiLevelType w:val="hybridMultilevel"/>
    <w:tmpl w:val="CAC0BF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422800"/>
    <w:multiLevelType w:val="multilevel"/>
    <w:tmpl w:val="A5482E20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none"/>
      <w:lvlText w:val=""/>
      <w:lvlJc w:val="left"/>
      <w:pPr>
        <w:ind w:left="1077" w:hanging="357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1077" w:hanging="357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007"/>
        </w:tabs>
        <w:ind w:left="1077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1077" w:hanging="357"/>
      </w:pPr>
      <w:rPr>
        <w:rFonts w:hint="default"/>
      </w:rPr>
    </w:lvl>
  </w:abstractNum>
  <w:abstractNum w:abstractNumId="9" w15:restartNumberingAfterBreak="0">
    <w:nsid w:val="31885DA0"/>
    <w:multiLevelType w:val="hybridMultilevel"/>
    <w:tmpl w:val="DB12CF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33239"/>
    <w:multiLevelType w:val="multilevel"/>
    <w:tmpl w:val="B6428834"/>
    <w:styleLink w:val="AlphabetList"/>
    <w:lvl w:ilvl="0">
      <w:start w:val="1"/>
      <w:numFmt w:val="lowerLetter"/>
      <w:pStyle w:val="ListAlphabet"/>
      <w:lvlText w:val="%1."/>
      <w:lvlJc w:val="left"/>
      <w:pPr>
        <w:tabs>
          <w:tab w:val="num" w:pos="1701"/>
        </w:tabs>
        <w:ind w:left="357" w:hanging="35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none"/>
      <w:lvlText w:val=""/>
      <w:lvlJc w:val="left"/>
      <w:pPr>
        <w:ind w:left="720" w:hanging="363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36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39"/>
        </w:tabs>
        <w:ind w:left="720" w:hanging="363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363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36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720" w:hanging="363"/>
      </w:pPr>
      <w:rPr>
        <w:rFonts w:hint="default"/>
      </w:rPr>
    </w:lvl>
  </w:abstractNum>
  <w:abstractNum w:abstractNumId="11" w15:restartNumberingAfterBreak="0">
    <w:nsid w:val="34ED25AD"/>
    <w:multiLevelType w:val="multilevel"/>
    <w:tmpl w:val="826AAFEE"/>
    <w:numStyleLink w:val="NumberList"/>
  </w:abstractNum>
  <w:abstractNum w:abstractNumId="12" w15:restartNumberingAfterBreak="0">
    <w:nsid w:val="40E26229"/>
    <w:multiLevelType w:val="hybridMultilevel"/>
    <w:tmpl w:val="28C2F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3254E"/>
    <w:multiLevelType w:val="hybridMultilevel"/>
    <w:tmpl w:val="8A709132"/>
    <w:lvl w:ilvl="0" w:tplc="9A0E9A36">
      <w:numFmt w:val="bullet"/>
      <w:lvlText w:val="–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730198"/>
    <w:multiLevelType w:val="hybridMultilevel"/>
    <w:tmpl w:val="B36A6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E3648"/>
    <w:multiLevelType w:val="multilevel"/>
    <w:tmpl w:val="826AAFEE"/>
    <w:numStyleLink w:val="NumberList"/>
  </w:abstractNum>
  <w:abstractNum w:abstractNumId="16" w15:restartNumberingAfterBreak="0">
    <w:nsid w:val="62A81AC7"/>
    <w:multiLevelType w:val="multilevel"/>
    <w:tmpl w:val="B6428834"/>
    <w:numStyleLink w:val="AlphabetList"/>
  </w:abstractNum>
  <w:abstractNum w:abstractNumId="17" w15:restartNumberingAfterBreak="0">
    <w:nsid w:val="68E60CBA"/>
    <w:multiLevelType w:val="hybridMultilevel"/>
    <w:tmpl w:val="C19869A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DA05A4D"/>
    <w:multiLevelType w:val="multilevel"/>
    <w:tmpl w:val="A5482E20"/>
    <w:numStyleLink w:val="BulletList"/>
  </w:abstractNum>
  <w:abstractNum w:abstractNumId="19" w15:restartNumberingAfterBreak="0">
    <w:nsid w:val="6E7B3CDF"/>
    <w:multiLevelType w:val="multilevel"/>
    <w:tmpl w:val="B6428834"/>
    <w:numStyleLink w:val="AlphabetList"/>
  </w:abstractNum>
  <w:abstractNum w:abstractNumId="20" w15:restartNumberingAfterBreak="0">
    <w:nsid w:val="6F474A8F"/>
    <w:multiLevelType w:val="multilevel"/>
    <w:tmpl w:val="A5482E20"/>
    <w:numStyleLink w:val="BulletList"/>
  </w:abstractNum>
  <w:abstractNum w:abstractNumId="21" w15:restartNumberingAfterBreak="0">
    <w:nsid w:val="72A4460A"/>
    <w:multiLevelType w:val="multilevel"/>
    <w:tmpl w:val="9DDEF96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none"/>
      <w:lvlText w:val=""/>
      <w:lvlJc w:val="left"/>
      <w:pPr>
        <w:ind w:left="1077" w:hanging="357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1077" w:hanging="357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007"/>
        </w:tabs>
        <w:ind w:left="1077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1077" w:hanging="357"/>
      </w:pPr>
      <w:rPr>
        <w:rFonts w:hint="default"/>
      </w:rPr>
    </w:lvl>
  </w:abstractNum>
  <w:abstractNum w:abstractNumId="22" w15:restartNumberingAfterBreak="0">
    <w:nsid w:val="771C4836"/>
    <w:multiLevelType w:val="multilevel"/>
    <w:tmpl w:val="B6428834"/>
    <w:numStyleLink w:val="AlphabetList"/>
  </w:abstractNum>
  <w:abstractNum w:abstractNumId="23" w15:restartNumberingAfterBreak="0">
    <w:nsid w:val="7A0552D5"/>
    <w:multiLevelType w:val="hybridMultilevel"/>
    <w:tmpl w:val="DEFC0A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24A89"/>
    <w:multiLevelType w:val="hybridMultilevel"/>
    <w:tmpl w:val="B016A8AA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8"/>
  </w:num>
  <w:num w:numId="5">
    <w:abstractNumId w:val="10"/>
  </w:num>
  <w:num w:numId="6">
    <w:abstractNumId w:val="1"/>
  </w:num>
  <w:num w:numId="7">
    <w:abstractNumId w:val="22"/>
  </w:num>
  <w:num w:numId="8">
    <w:abstractNumId w:val="19"/>
  </w:num>
  <w:num w:numId="9">
    <w:abstractNumId w:val="11"/>
  </w:num>
  <w:num w:numId="10">
    <w:abstractNumId w:val="18"/>
  </w:num>
  <w:num w:numId="11">
    <w:abstractNumId w:val="20"/>
  </w:num>
  <w:num w:numId="12">
    <w:abstractNumId w:val="16"/>
  </w:num>
  <w:num w:numId="13">
    <w:abstractNumId w:val="15"/>
  </w:num>
  <w:num w:numId="14">
    <w:abstractNumId w:val="7"/>
  </w:num>
  <w:num w:numId="15">
    <w:abstractNumId w:val="8"/>
    <w:lvlOverride w:ilvl="0">
      <w:lvl w:ilvl="0">
        <w:start w:val="1"/>
        <w:numFmt w:val="decimal"/>
        <w:pStyle w:val="ListBullet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6">
    <w:abstractNumId w:val="15"/>
    <w:lvlOverride w:ilvl="0">
      <w:lvl w:ilvl="0">
        <w:start w:val="1"/>
        <w:numFmt w:val="decimal"/>
        <w:pStyle w:val="ListNumber"/>
        <w:lvlText w:val="%1."/>
        <w:lvlJc w:val="left"/>
        <w:pPr>
          <w:tabs>
            <w:tab w:val="num" w:pos="1701"/>
          </w:tabs>
          <w:ind w:left="357" w:hanging="357"/>
        </w:pPr>
        <w:rPr>
          <w:rFonts w:hint="default"/>
        </w:rPr>
      </w:lvl>
    </w:lvlOverride>
  </w:num>
  <w:num w:numId="17">
    <w:abstractNumId w:val="24"/>
  </w:num>
  <w:num w:numId="18">
    <w:abstractNumId w:val="6"/>
  </w:num>
  <w:num w:numId="19">
    <w:abstractNumId w:val="5"/>
  </w:num>
  <w:num w:numId="20">
    <w:abstractNumId w:val="21"/>
  </w:num>
  <w:num w:numId="21">
    <w:abstractNumId w:val="2"/>
  </w:num>
  <w:num w:numId="22">
    <w:abstractNumId w:val="0"/>
  </w:num>
  <w:num w:numId="23">
    <w:abstractNumId w:val="8"/>
  </w:num>
  <w:num w:numId="24">
    <w:abstractNumId w:val="8"/>
  </w:num>
  <w:num w:numId="25">
    <w:abstractNumId w:val="13"/>
  </w:num>
  <w:num w:numId="26">
    <w:abstractNumId w:val="8"/>
    <w:lvlOverride w:ilvl="0">
      <w:lvl w:ilvl="0">
        <w:start w:val="1"/>
        <w:numFmt w:val="bullet"/>
        <w:pStyle w:val="ListBullet"/>
        <w:lvlText w:val=""/>
        <w:lvlJc w:val="left"/>
        <w:pPr>
          <w:ind w:left="357" w:hanging="357"/>
        </w:pPr>
        <w:rPr>
          <w:rFonts w:ascii="Symbol" w:hAnsi="Symbol" w:hint="default"/>
          <w:color w:val="auto"/>
        </w:rPr>
      </w:lvl>
    </w:lvlOverride>
  </w:num>
  <w:num w:numId="27">
    <w:abstractNumId w:val="9"/>
  </w:num>
  <w:num w:numId="28">
    <w:abstractNumId w:val="23"/>
  </w:num>
  <w:num w:numId="29">
    <w:abstractNumId w:val="17"/>
  </w:num>
  <w:num w:numId="30">
    <w:abstractNumId w:val="4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SortMethod w:val="0000"/>
  <w:defaultTabStop w:val="720"/>
  <w:defaultTableStyle w:val="Accent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05"/>
    <w:rsid w:val="00002856"/>
    <w:rsid w:val="00002BF2"/>
    <w:rsid w:val="00003F31"/>
    <w:rsid w:val="00005CCD"/>
    <w:rsid w:val="0001044A"/>
    <w:rsid w:val="00014213"/>
    <w:rsid w:val="00036965"/>
    <w:rsid w:val="00041FC3"/>
    <w:rsid w:val="000473EE"/>
    <w:rsid w:val="00052680"/>
    <w:rsid w:val="00052B4B"/>
    <w:rsid w:val="00061FB3"/>
    <w:rsid w:val="00093E3B"/>
    <w:rsid w:val="000A6E3B"/>
    <w:rsid w:val="000A6F04"/>
    <w:rsid w:val="000A7151"/>
    <w:rsid w:val="000D06A0"/>
    <w:rsid w:val="000D2713"/>
    <w:rsid w:val="000D50E7"/>
    <w:rsid w:val="000E04BD"/>
    <w:rsid w:val="000E2833"/>
    <w:rsid w:val="000F6D0C"/>
    <w:rsid w:val="001064AA"/>
    <w:rsid w:val="0011067F"/>
    <w:rsid w:val="00110AB9"/>
    <w:rsid w:val="0011548D"/>
    <w:rsid w:val="00120ACD"/>
    <w:rsid w:val="00124017"/>
    <w:rsid w:val="00133EC7"/>
    <w:rsid w:val="00146D22"/>
    <w:rsid w:val="00152F37"/>
    <w:rsid w:val="00154771"/>
    <w:rsid w:val="0015625C"/>
    <w:rsid w:val="00160A54"/>
    <w:rsid w:val="001673A3"/>
    <w:rsid w:val="001764F7"/>
    <w:rsid w:val="00183A07"/>
    <w:rsid w:val="00187C38"/>
    <w:rsid w:val="00191761"/>
    <w:rsid w:val="00192434"/>
    <w:rsid w:val="001967E6"/>
    <w:rsid w:val="001A2AE8"/>
    <w:rsid w:val="001A4AB0"/>
    <w:rsid w:val="001A4DD4"/>
    <w:rsid w:val="001A5DE4"/>
    <w:rsid w:val="001B3162"/>
    <w:rsid w:val="001C64CB"/>
    <w:rsid w:val="001C6762"/>
    <w:rsid w:val="001D1995"/>
    <w:rsid w:val="001D25DC"/>
    <w:rsid w:val="001D33C1"/>
    <w:rsid w:val="001E3A54"/>
    <w:rsid w:val="001F44BB"/>
    <w:rsid w:val="001F5B72"/>
    <w:rsid w:val="001F6588"/>
    <w:rsid w:val="00204DA5"/>
    <w:rsid w:val="002227A3"/>
    <w:rsid w:val="002257A6"/>
    <w:rsid w:val="00227600"/>
    <w:rsid w:val="002278B2"/>
    <w:rsid w:val="0023335D"/>
    <w:rsid w:val="0023338D"/>
    <w:rsid w:val="00233494"/>
    <w:rsid w:val="00241A29"/>
    <w:rsid w:val="0027116C"/>
    <w:rsid w:val="0027594E"/>
    <w:rsid w:val="00280295"/>
    <w:rsid w:val="00286048"/>
    <w:rsid w:val="002A76B3"/>
    <w:rsid w:val="002B2B69"/>
    <w:rsid w:val="002B2DAE"/>
    <w:rsid w:val="002B3E2A"/>
    <w:rsid w:val="002D5719"/>
    <w:rsid w:val="002F1FA4"/>
    <w:rsid w:val="002F5880"/>
    <w:rsid w:val="002F6F48"/>
    <w:rsid w:val="003034D3"/>
    <w:rsid w:val="0031630C"/>
    <w:rsid w:val="003172DE"/>
    <w:rsid w:val="00324083"/>
    <w:rsid w:val="00333AA3"/>
    <w:rsid w:val="003371DB"/>
    <w:rsid w:val="003377C2"/>
    <w:rsid w:val="00342331"/>
    <w:rsid w:val="003460B6"/>
    <w:rsid w:val="0035158B"/>
    <w:rsid w:val="0035638D"/>
    <w:rsid w:val="00356CD7"/>
    <w:rsid w:val="0036276E"/>
    <w:rsid w:val="003659B0"/>
    <w:rsid w:val="00382067"/>
    <w:rsid w:val="0039448F"/>
    <w:rsid w:val="003A7A43"/>
    <w:rsid w:val="003B69F1"/>
    <w:rsid w:val="003C2A1C"/>
    <w:rsid w:val="003C70DE"/>
    <w:rsid w:val="003D2118"/>
    <w:rsid w:val="003E20FC"/>
    <w:rsid w:val="003E584F"/>
    <w:rsid w:val="003F5381"/>
    <w:rsid w:val="00402B30"/>
    <w:rsid w:val="00412814"/>
    <w:rsid w:val="0041382C"/>
    <w:rsid w:val="00422A78"/>
    <w:rsid w:val="004251DF"/>
    <w:rsid w:val="004333BD"/>
    <w:rsid w:val="00434905"/>
    <w:rsid w:val="00446658"/>
    <w:rsid w:val="00452423"/>
    <w:rsid w:val="0046093E"/>
    <w:rsid w:val="0046267E"/>
    <w:rsid w:val="00464CBB"/>
    <w:rsid w:val="00471F54"/>
    <w:rsid w:val="00473CAD"/>
    <w:rsid w:val="00482A8F"/>
    <w:rsid w:val="00483C3B"/>
    <w:rsid w:val="00490F24"/>
    <w:rsid w:val="00493695"/>
    <w:rsid w:val="004A78DD"/>
    <w:rsid w:val="004B6E43"/>
    <w:rsid w:val="004C6520"/>
    <w:rsid w:val="004C7DDD"/>
    <w:rsid w:val="004D2396"/>
    <w:rsid w:val="004D375D"/>
    <w:rsid w:val="004D5A07"/>
    <w:rsid w:val="004E36CA"/>
    <w:rsid w:val="004E6092"/>
    <w:rsid w:val="005126D7"/>
    <w:rsid w:val="0051382B"/>
    <w:rsid w:val="00522092"/>
    <w:rsid w:val="00525DB3"/>
    <w:rsid w:val="005311CB"/>
    <w:rsid w:val="00534292"/>
    <w:rsid w:val="00536339"/>
    <w:rsid w:val="00536C7F"/>
    <w:rsid w:val="005646CF"/>
    <w:rsid w:val="00566E5F"/>
    <w:rsid w:val="0057443B"/>
    <w:rsid w:val="00575A2F"/>
    <w:rsid w:val="005A00E5"/>
    <w:rsid w:val="005B045A"/>
    <w:rsid w:val="005B42E0"/>
    <w:rsid w:val="005D08FE"/>
    <w:rsid w:val="005E2FAF"/>
    <w:rsid w:val="005E64DB"/>
    <w:rsid w:val="006150B0"/>
    <w:rsid w:val="0064220B"/>
    <w:rsid w:val="00650B7F"/>
    <w:rsid w:val="006617DF"/>
    <w:rsid w:val="0066348B"/>
    <w:rsid w:val="006850FE"/>
    <w:rsid w:val="006908F5"/>
    <w:rsid w:val="006A104B"/>
    <w:rsid w:val="006A48B3"/>
    <w:rsid w:val="006C531D"/>
    <w:rsid w:val="006D148B"/>
    <w:rsid w:val="006D2909"/>
    <w:rsid w:val="006D64F8"/>
    <w:rsid w:val="006E36E9"/>
    <w:rsid w:val="006F6805"/>
    <w:rsid w:val="007030ED"/>
    <w:rsid w:val="00717A88"/>
    <w:rsid w:val="00723C33"/>
    <w:rsid w:val="00740F2D"/>
    <w:rsid w:val="00745CA6"/>
    <w:rsid w:val="00764A4C"/>
    <w:rsid w:val="00784812"/>
    <w:rsid w:val="00787CE5"/>
    <w:rsid w:val="007901C5"/>
    <w:rsid w:val="00792A1F"/>
    <w:rsid w:val="007A6A91"/>
    <w:rsid w:val="007B5770"/>
    <w:rsid w:val="007C3BB3"/>
    <w:rsid w:val="007C513D"/>
    <w:rsid w:val="007C6E77"/>
    <w:rsid w:val="007C772E"/>
    <w:rsid w:val="007D3AB4"/>
    <w:rsid w:val="007D61B3"/>
    <w:rsid w:val="007D6719"/>
    <w:rsid w:val="007E4195"/>
    <w:rsid w:val="008134EC"/>
    <w:rsid w:val="00814EBA"/>
    <w:rsid w:val="0082302F"/>
    <w:rsid w:val="008269BB"/>
    <w:rsid w:val="00833E62"/>
    <w:rsid w:val="00835C06"/>
    <w:rsid w:val="00840684"/>
    <w:rsid w:val="00843295"/>
    <w:rsid w:val="00850460"/>
    <w:rsid w:val="00856588"/>
    <w:rsid w:val="00856F4A"/>
    <w:rsid w:val="0085766E"/>
    <w:rsid w:val="00861559"/>
    <w:rsid w:val="0086379E"/>
    <w:rsid w:val="00866D58"/>
    <w:rsid w:val="00881779"/>
    <w:rsid w:val="00881FBF"/>
    <w:rsid w:val="00884244"/>
    <w:rsid w:val="0089311C"/>
    <w:rsid w:val="008A05FF"/>
    <w:rsid w:val="008A24E1"/>
    <w:rsid w:val="008A3050"/>
    <w:rsid w:val="008B6036"/>
    <w:rsid w:val="008B77A1"/>
    <w:rsid w:val="008C134A"/>
    <w:rsid w:val="008C2B3D"/>
    <w:rsid w:val="008D1306"/>
    <w:rsid w:val="008D1D43"/>
    <w:rsid w:val="008E5CB1"/>
    <w:rsid w:val="008F59DB"/>
    <w:rsid w:val="00900742"/>
    <w:rsid w:val="00903F78"/>
    <w:rsid w:val="00906281"/>
    <w:rsid w:val="00910915"/>
    <w:rsid w:val="00910977"/>
    <w:rsid w:val="00910E98"/>
    <w:rsid w:val="009139B4"/>
    <w:rsid w:val="0091794D"/>
    <w:rsid w:val="00920BEF"/>
    <w:rsid w:val="00932010"/>
    <w:rsid w:val="009326B3"/>
    <w:rsid w:val="00942F5A"/>
    <w:rsid w:val="00945687"/>
    <w:rsid w:val="00954A4F"/>
    <w:rsid w:val="009565BE"/>
    <w:rsid w:val="00956D2D"/>
    <w:rsid w:val="00963535"/>
    <w:rsid w:val="00973966"/>
    <w:rsid w:val="00981C1B"/>
    <w:rsid w:val="00992646"/>
    <w:rsid w:val="009A17FB"/>
    <w:rsid w:val="009A25AD"/>
    <w:rsid w:val="009A339E"/>
    <w:rsid w:val="009C7AB2"/>
    <w:rsid w:val="009C7E84"/>
    <w:rsid w:val="009D393B"/>
    <w:rsid w:val="009D6776"/>
    <w:rsid w:val="009E26FB"/>
    <w:rsid w:val="009E4E1F"/>
    <w:rsid w:val="009F048B"/>
    <w:rsid w:val="009F1B1E"/>
    <w:rsid w:val="009F266A"/>
    <w:rsid w:val="009F47A3"/>
    <w:rsid w:val="00A026E3"/>
    <w:rsid w:val="00A1040A"/>
    <w:rsid w:val="00A2118C"/>
    <w:rsid w:val="00A301AD"/>
    <w:rsid w:val="00A43A6B"/>
    <w:rsid w:val="00A54CA9"/>
    <w:rsid w:val="00A638A7"/>
    <w:rsid w:val="00A65045"/>
    <w:rsid w:val="00A65617"/>
    <w:rsid w:val="00A8240E"/>
    <w:rsid w:val="00A8364D"/>
    <w:rsid w:val="00A9480C"/>
    <w:rsid w:val="00AA1EDE"/>
    <w:rsid w:val="00AA6B11"/>
    <w:rsid w:val="00AB3F1F"/>
    <w:rsid w:val="00AC00B7"/>
    <w:rsid w:val="00AC23D6"/>
    <w:rsid w:val="00AD5716"/>
    <w:rsid w:val="00AD762A"/>
    <w:rsid w:val="00AE37B6"/>
    <w:rsid w:val="00AE3F21"/>
    <w:rsid w:val="00AE4C64"/>
    <w:rsid w:val="00AE6CBC"/>
    <w:rsid w:val="00AE7E37"/>
    <w:rsid w:val="00B0689D"/>
    <w:rsid w:val="00B1312B"/>
    <w:rsid w:val="00B13254"/>
    <w:rsid w:val="00B160C0"/>
    <w:rsid w:val="00B17A98"/>
    <w:rsid w:val="00B31B16"/>
    <w:rsid w:val="00B510D6"/>
    <w:rsid w:val="00B577E1"/>
    <w:rsid w:val="00B610B9"/>
    <w:rsid w:val="00B651CB"/>
    <w:rsid w:val="00B6663B"/>
    <w:rsid w:val="00B74856"/>
    <w:rsid w:val="00B767C1"/>
    <w:rsid w:val="00B8420E"/>
    <w:rsid w:val="00B87424"/>
    <w:rsid w:val="00B961E8"/>
    <w:rsid w:val="00B9655F"/>
    <w:rsid w:val="00BA6DDA"/>
    <w:rsid w:val="00BB7985"/>
    <w:rsid w:val="00BC6CB1"/>
    <w:rsid w:val="00BD318A"/>
    <w:rsid w:val="00BD536E"/>
    <w:rsid w:val="00BF44D9"/>
    <w:rsid w:val="00BF5694"/>
    <w:rsid w:val="00C0144E"/>
    <w:rsid w:val="00C23996"/>
    <w:rsid w:val="00C34E47"/>
    <w:rsid w:val="00C371B1"/>
    <w:rsid w:val="00C372EB"/>
    <w:rsid w:val="00C442A2"/>
    <w:rsid w:val="00C44676"/>
    <w:rsid w:val="00C52CA4"/>
    <w:rsid w:val="00C57115"/>
    <w:rsid w:val="00C71675"/>
    <w:rsid w:val="00C72C8D"/>
    <w:rsid w:val="00C823FB"/>
    <w:rsid w:val="00C857D1"/>
    <w:rsid w:val="00C87163"/>
    <w:rsid w:val="00CB0717"/>
    <w:rsid w:val="00CC3569"/>
    <w:rsid w:val="00CC700D"/>
    <w:rsid w:val="00CE185E"/>
    <w:rsid w:val="00CE2AE3"/>
    <w:rsid w:val="00CE5F04"/>
    <w:rsid w:val="00D12FFB"/>
    <w:rsid w:val="00D17388"/>
    <w:rsid w:val="00D241BF"/>
    <w:rsid w:val="00D2453A"/>
    <w:rsid w:val="00D24E0E"/>
    <w:rsid w:val="00D25297"/>
    <w:rsid w:val="00D26352"/>
    <w:rsid w:val="00D27433"/>
    <w:rsid w:val="00D35CE6"/>
    <w:rsid w:val="00D367AC"/>
    <w:rsid w:val="00D37070"/>
    <w:rsid w:val="00D44B81"/>
    <w:rsid w:val="00D56B80"/>
    <w:rsid w:val="00D624A5"/>
    <w:rsid w:val="00D62F5D"/>
    <w:rsid w:val="00D65263"/>
    <w:rsid w:val="00D6583B"/>
    <w:rsid w:val="00D70390"/>
    <w:rsid w:val="00D73466"/>
    <w:rsid w:val="00D77F05"/>
    <w:rsid w:val="00D80752"/>
    <w:rsid w:val="00D82637"/>
    <w:rsid w:val="00D848B6"/>
    <w:rsid w:val="00D86A4A"/>
    <w:rsid w:val="00D87E37"/>
    <w:rsid w:val="00D94142"/>
    <w:rsid w:val="00DA4B51"/>
    <w:rsid w:val="00DB782B"/>
    <w:rsid w:val="00DC68FB"/>
    <w:rsid w:val="00DC6C41"/>
    <w:rsid w:val="00DD2640"/>
    <w:rsid w:val="00DE3DBB"/>
    <w:rsid w:val="00DE54DC"/>
    <w:rsid w:val="00DE6A23"/>
    <w:rsid w:val="00DF1431"/>
    <w:rsid w:val="00DF4590"/>
    <w:rsid w:val="00E1220C"/>
    <w:rsid w:val="00E21BD4"/>
    <w:rsid w:val="00E2320A"/>
    <w:rsid w:val="00E273AB"/>
    <w:rsid w:val="00E27E2E"/>
    <w:rsid w:val="00E323DF"/>
    <w:rsid w:val="00E34551"/>
    <w:rsid w:val="00E40454"/>
    <w:rsid w:val="00E42703"/>
    <w:rsid w:val="00E46372"/>
    <w:rsid w:val="00E513FD"/>
    <w:rsid w:val="00E55371"/>
    <w:rsid w:val="00E577DF"/>
    <w:rsid w:val="00E65C67"/>
    <w:rsid w:val="00E809C1"/>
    <w:rsid w:val="00E83D29"/>
    <w:rsid w:val="00E8527F"/>
    <w:rsid w:val="00E873DA"/>
    <w:rsid w:val="00E87754"/>
    <w:rsid w:val="00E90A98"/>
    <w:rsid w:val="00EA423A"/>
    <w:rsid w:val="00EB0329"/>
    <w:rsid w:val="00EC4D18"/>
    <w:rsid w:val="00EC5A63"/>
    <w:rsid w:val="00EC6277"/>
    <w:rsid w:val="00EC62CC"/>
    <w:rsid w:val="00ED1393"/>
    <w:rsid w:val="00ED66E5"/>
    <w:rsid w:val="00ED77CC"/>
    <w:rsid w:val="00EE3563"/>
    <w:rsid w:val="00EE3ACA"/>
    <w:rsid w:val="00EF0046"/>
    <w:rsid w:val="00EF01B4"/>
    <w:rsid w:val="00EF4534"/>
    <w:rsid w:val="00F04F4B"/>
    <w:rsid w:val="00F11899"/>
    <w:rsid w:val="00F11EFE"/>
    <w:rsid w:val="00F137E1"/>
    <w:rsid w:val="00F139C3"/>
    <w:rsid w:val="00F157F2"/>
    <w:rsid w:val="00F216F6"/>
    <w:rsid w:val="00F248E3"/>
    <w:rsid w:val="00F34E67"/>
    <w:rsid w:val="00F37B68"/>
    <w:rsid w:val="00F41493"/>
    <w:rsid w:val="00F462AF"/>
    <w:rsid w:val="00F46BCC"/>
    <w:rsid w:val="00F47675"/>
    <w:rsid w:val="00F54B0D"/>
    <w:rsid w:val="00F55DD8"/>
    <w:rsid w:val="00F56A02"/>
    <w:rsid w:val="00F60C61"/>
    <w:rsid w:val="00F64911"/>
    <w:rsid w:val="00F905BC"/>
    <w:rsid w:val="00F9428D"/>
    <w:rsid w:val="00FA5713"/>
    <w:rsid w:val="00FB2325"/>
    <w:rsid w:val="00FB24EF"/>
    <w:rsid w:val="00FB2E1A"/>
    <w:rsid w:val="00FB4952"/>
    <w:rsid w:val="00FB7EBE"/>
    <w:rsid w:val="00FC0453"/>
    <w:rsid w:val="00FC674E"/>
    <w:rsid w:val="00FD431F"/>
    <w:rsid w:val="00FD782B"/>
    <w:rsid w:val="00FE51CA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1C83D87"/>
  <w15:docId w15:val="{2E5B3D1B-36BF-4A54-AE04-E7778DA5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046"/>
  </w:style>
  <w:style w:type="paragraph" w:styleId="Heading1">
    <w:name w:val="heading 1"/>
    <w:basedOn w:val="Normal"/>
    <w:next w:val="Normal"/>
    <w:link w:val="Heading1Char"/>
    <w:uiPriority w:val="9"/>
    <w:qFormat/>
    <w:rsid w:val="00BD536E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b/>
      <w:color w:val="002664" w:themeColor="background2"/>
      <w:sz w:val="4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E21BD4"/>
    <w:pPr>
      <w:outlineLvl w:val="1"/>
    </w:pPr>
    <w:rPr>
      <w:b w:val="0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E21BD4"/>
    <w:pPr>
      <w:outlineLvl w:val="2"/>
    </w:pPr>
    <w:rPr>
      <w:sz w:val="30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E21BD4"/>
    <w:pPr>
      <w:outlineLvl w:val="3"/>
    </w:pPr>
    <w:rPr>
      <w:b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9B4"/>
    <w:pPr>
      <w:tabs>
        <w:tab w:val="center" w:pos="4513"/>
        <w:tab w:val="right" w:pos="9026"/>
      </w:tabs>
      <w:spacing w:after="0" w:line="240" w:lineRule="auto"/>
      <w:jc w:val="right"/>
    </w:pPr>
    <w:rPr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9139B4"/>
    <w:rPr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5B42E0"/>
    <w:pPr>
      <w:tabs>
        <w:tab w:val="center" w:pos="4513"/>
        <w:tab w:val="right" w:pos="9026"/>
      </w:tabs>
      <w:spacing w:before="480" w:after="0" w:line="240" w:lineRule="auto"/>
      <w:contextualSpacing/>
    </w:pPr>
    <w:rPr>
      <w:color w:val="808080" w:themeColor="background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B42E0"/>
    <w:rPr>
      <w:color w:val="808080" w:themeColor="background1" w:themeShade="8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D536E"/>
    <w:rPr>
      <w:rFonts w:asciiTheme="majorHAnsi" w:eastAsiaTheme="majorEastAsia" w:hAnsiTheme="majorHAnsi" w:cstheme="majorBidi"/>
      <w:b/>
      <w:color w:val="002664" w:themeColor="background2"/>
      <w:sz w:val="4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1BD4"/>
    <w:rPr>
      <w:rFonts w:asciiTheme="majorHAnsi" w:eastAsiaTheme="majorEastAsia" w:hAnsiTheme="majorHAnsi" w:cstheme="majorBidi"/>
      <w:color w:val="002664" w:themeColor="background2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910977"/>
    <w:pPr>
      <w:spacing w:after="0" w:line="228" w:lineRule="auto"/>
      <w:contextualSpacing/>
      <w:jc w:val="right"/>
    </w:pPr>
    <w:rPr>
      <w:rFonts w:asciiTheme="majorHAnsi" w:eastAsiaTheme="majorEastAsia" w:hAnsiTheme="majorHAnsi" w:cstheme="majorBidi"/>
      <w:color w:val="002664" w:themeColor="background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0977"/>
    <w:rPr>
      <w:rFonts w:asciiTheme="majorHAnsi" w:eastAsiaTheme="majorEastAsia" w:hAnsiTheme="majorHAnsi" w:cstheme="majorBidi"/>
      <w:color w:val="002664" w:themeColor="background2"/>
      <w:spacing w:val="-10"/>
      <w:kern w:val="28"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D25DC"/>
    <w:pPr>
      <w:numPr>
        <w:ilvl w:val="1"/>
      </w:numPr>
      <w:spacing w:before="100" w:after="100"/>
    </w:pPr>
    <w:rPr>
      <w:rFonts w:eastAsiaTheme="minorEastAsia"/>
      <w:color w:val="FFFFFF" w:themeColor="background1"/>
      <w:spacing w:val="15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D25DC"/>
    <w:rPr>
      <w:rFonts w:eastAsiaTheme="minorEastAsia"/>
      <w:color w:val="FFFFFF" w:themeColor="background1"/>
      <w:spacing w:val="15"/>
      <w:sz w:val="20"/>
      <w:szCs w:val="22"/>
    </w:rPr>
  </w:style>
  <w:style w:type="table" w:styleId="TableGrid">
    <w:name w:val="Table Grid"/>
    <w:basedOn w:val="TableNormal"/>
    <w:uiPriority w:val="39"/>
    <w:rsid w:val="00881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21BD4"/>
    <w:rPr>
      <w:rFonts w:asciiTheme="majorHAnsi" w:eastAsiaTheme="majorEastAsia" w:hAnsiTheme="majorHAnsi" w:cstheme="majorBidi"/>
      <w:color w:val="002664" w:themeColor="background2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21BD4"/>
    <w:rPr>
      <w:rFonts w:asciiTheme="majorHAnsi" w:eastAsiaTheme="majorEastAsia" w:hAnsiTheme="majorHAnsi" w:cstheme="majorBidi"/>
      <w:b/>
    </w:rPr>
  </w:style>
  <w:style w:type="paragraph" w:styleId="ListParagraph">
    <w:name w:val="List Paragraph"/>
    <w:basedOn w:val="Normal"/>
    <w:uiPriority w:val="34"/>
    <w:qFormat/>
    <w:rsid w:val="00856588"/>
    <w:pPr>
      <w:ind w:left="720"/>
      <w:contextualSpacing/>
    </w:pPr>
  </w:style>
  <w:style w:type="paragraph" w:customStyle="1" w:styleId="IssueNo">
    <w:name w:val="Issue No"/>
    <w:basedOn w:val="Normal"/>
    <w:next w:val="Normal"/>
    <w:uiPriority w:val="10"/>
    <w:rsid w:val="00DD2640"/>
    <w:pPr>
      <w:spacing w:before="180" w:after="480"/>
      <w:jc w:val="right"/>
    </w:pPr>
    <w:rPr>
      <w:color w:val="808080" w:themeColor="background1" w:themeShade="80"/>
      <w:sz w:val="20"/>
      <w:szCs w:val="20"/>
    </w:rPr>
  </w:style>
  <w:style w:type="paragraph" w:styleId="ListBullet">
    <w:name w:val="List Bullet"/>
    <w:basedOn w:val="Normal"/>
    <w:uiPriority w:val="1"/>
    <w:unhideWhenUsed/>
    <w:qFormat/>
    <w:rsid w:val="00FE51CA"/>
    <w:pPr>
      <w:numPr>
        <w:numId w:val="4"/>
      </w:numPr>
      <w:contextualSpacing/>
    </w:pPr>
    <w:rPr>
      <w:szCs w:val="22"/>
    </w:rPr>
  </w:style>
  <w:style w:type="numbering" w:customStyle="1" w:styleId="BulletList">
    <w:name w:val="Bullet List"/>
    <w:uiPriority w:val="99"/>
    <w:rsid w:val="00FE51CA"/>
    <w:pPr>
      <w:numPr>
        <w:numId w:val="4"/>
      </w:numPr>
    </w:pPr>
  </w:style>
  <w:style w:type="character" w:styleId="PlaceholderText">
    <w:name w:val="Placeholder Text"/>
    <w:basedOn w:val="DefaultParagraphFont"/>
    <w:uiPriority w:val="99"/>
    <w:semiHidden/>
    <w:rsid w:val="00835C06"/>
    <w:rPr>
      <w:color w:val="808080"/>
    </w:rPr>
  </w:style>
  <w:style w:type="table" w:customStyle="1" w:styleId="PlainGrid">
    <w:name w:val="Plain Grid"/>
    <w:basedOn w:val="TableNormal"/>
    <w:uiPriority w:val="99"/>
    <w:rsid w:val="007C513D"/>
    <w:pPr>
      <w:spacing w:before="120" w:after="120" w:line="264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  <w:rPr>
        <w:b/>
      </w:rPr>
      <w:tblPr/>
      <w:trPr>
        <w:cantSplit/>
        <w:tblHeader/>
      </w:trPr>
      <w:tcPr>
        <w:vAlign w:val="center"/>
      </w:tcPr>
    </w:tblStylePr>
  </w:style>
  <w:style w:type="table" w:customStyle="1" w:styleId="Plain">
    <w:name w:val="Plain"/>
    <w:basedOn w:val="TableNormal"/>
    <w:uiPriority w:val="99"/>
    <w:rsid w:val="007C513D"/>
    <w:pPr>
      <w:spacing w:before="120" w:after="120" w:line="264" w:lineRule="auto"/>
    </w:pPr>
    <w:rPr>
      <w:sz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keepNext/>
        <w:wordWrap/>
      </w:pPr>
      <w:rPr>
        <w:b/>
      </w:rPr>
      <w:tblPr/>
      <w:trPr>
        <w:cantSplit/>
        <w:tblHeader/>
      </w:trPr>
      <w:tcPr>
        <w:vAlign w:val="center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1FA4"/>
    <w:pPr>
      <w:spacing w:after="0" w:line="240" w:lineRule="auto"/>
    </w:pPr>
  </w:style>
  <w:style w:type="table" w:customStyle="1" w:styleId="Accent2">
    <w:name w:val="Accent 2"/>
    <w:basedOn w:val="TableNormal"/>
    <w:uiPriority w:val="99"/>
    <w:rsid w:val="00C72C8D"/>
    <w:pPr>
      <w:spacing w:before="120" w:after="120" w:line="264" w:lineRule="auto"/>
    </w:pPr>
    <w:rPr>
      <w:sz w:val="22"/>
    </w:rPr>
    <w:tblPr>
      <w:tblBorders>
        <w:bottom w:val="single" w:sz="4" w:space="0" w:color="00A1DE" w:themeColor="accent2"/>
        <w:insideH w:val="single" w:sz="4" w:space="0" w:color="00A1DE" w:themeColor="accent2"/>
      </w:tblBorders>
    </w:tblPr>
    <w:tblStylePr w:type="firstRow">
      <w:pPr>
        <w:keepNext/>
        <w:wordWrap/>
      </w:pPr>
      <w:rPr>
        <w:b/>
        <w:color w:val="00A1DE" w:themeColor="accent2"/>
      </w:rPr>
      <w:tblPr/>
      <w:trPr>
        <w:cantSplit/>
        <w:tblHeader/>
      </w:trPr>
      <w:tcPr>
        <w:tcBorders>
          <w:top w:val="nil"/>
          <w:left w:val="nil"/>
          <w:bottom w:val="single" w:sz="4" w:space="0" w:color="00A1DE" w:themeColor="accent2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Callout">
    <w:name w:val="Callout"/>
    <w:basedOn w:val="Normal"/>
    <w:uiPriority w:val="10"/>
    <w:qFormat/>
    <w:rsid w:val="00963535"/>
    <w:rPr>
      <w:color w:val="00A1DE" w:themeColor="text2"/>
      <w:sz w:val="28"/>
      <w:szCs w:val="28"/>
    </w:rPr>
  </w:style>
  <w:style w:type="table" w:customStyle="1" w:styleId="Borderless">
    <w:name w:val="Borderless"/>
    <w:basedOn w:val="TableNormal"/>
    <w:uiPriority w:val="99"/>
    <w:rsid w:val="00E65C67"/>
    <w:pPr>
      <w:spacing w:before="120" w:after="120" w:line="264" w:lineRule="auto"/>
    </w:pPr>
    <w:tblPr/>
  </w:style>
  <w:style w:type="numbering" w:customStyle="1" w:styleId="AlphabetList">
    <w:name w:val="Alphabet List"/>
    <w:uiPriority w:val="99"/>
    <w:rsid w:val="00412814"/>
    <w:pPr>
      <w:numPr>
        <w:numId w:val="5"/>
      </w:numPr>
    </w:pPr>
  </w:style>
  <w:style w:type="paragraph" w:customStyle="1" w:styleId="ListAlphabet">
    <w:name w:val="List Alphabet"/>
    <w:basedOn w:val="Normal"/>
    <w:uiPriority w:val="1"/>
    <w:qFormat/>
    <w:rsid w:val="00412814"/>
    <w:pPr>
      <w:numPr>
        <w:numId w:val="12"/>
      </w:numPr>
    </w:pPr>
    <w:rPr>
      <w:szCs w:val="22"/>
    </w:rPr>
  </w:style>
  <w:style w:type="numbering" w:customStyle="1" w:styleId="NumberList">
    <w:name w:val="Number List"/>
    <w:uiPriority w:val="99"/>
    <w:rsid w:val="00412814"/>
    <w:pPr>
      <w:numPr>
        <w:numId w:val="6"/>
      </w:numPr>
    </w:pPr>
  </w:style>
  <w:style w:type="paragraph" w:styleId="ListNumber">
    <w:name w:val="List Number"/>
    <w:basedOn w:val="Normal"/>
    <w:uiPriority w:val="1"/>
    <w:qFormat/>
    <w:rsid w:val="00412814"/>
    <w:pPr>
      <w:numPr>
        <w:numId w:val="13"/>
      </w:numPr>
    </w:pPr>
    <w:rPr>
      <w:szCs w:val="22"/>
    </w:rPr>
  </w:style>
  <w:style w:type="paragraph" w:styleId="ListContinue">
    <w:name w:val="List Continue"/>
    <w:basedOn w:val="Normal"/>
    <w:uiPriority w:val="99"/>
    <w:rsid w:val="00412814"/>
    <w:pPr>
      <w:ind w:left="357"/>
    </w:pPr>
    <w:rPr>
      <w:szCs w:val="22"/>
    </w:rPr>
  </w:style>
  <w:style w:type="paragraph" w:styleId="Quote">
    <w:name w:val="Quote"/>
    <w:basedOn w:val="Normal"/>
    <w:next w:val="Normal"/>
    <w:link w:val="QuoteChar"/>
    <w:uiPriority w:val="9"/>
    <w:qFormat/>
    <w:rsid w:val="00C72C8D"/>
    <w:pPr>
      <w:ind w:left="720" w:right="720"/>
    </w:pPr>
    <w:rPr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"/>
    <w:rsid w:val="00C72C8D"/>
    <w:rPr>
      <w:iCs/>
      <w:sz w:val="22"/>
      <w:szCs w:val="22"/>
    </w:rPr>
  </w:style>
  <w:style w:type="paragraph" w:styleId="Caption">
    <w:name w:val="caption"/>
    <w:basedOn w:val="Normal"/>
    <w:next w:val="Normal"/>
    <w:uiPriority w:val="35"/>
    <w:qFormat/>
    <w:rsid w:val="007D6719"/>
    <w:pPr>
      <w:spacing w:after="120"/>
    </w:pPr>
    <w:rPr>
      <w:b/>
      <w:color w:val="002664" w:themeColor="background2"/>
      <w:sz w:val="22"/>
      <w:szCs w:val="20"/>
    </w:rPr>
  </w:style>
  <w:style w:type="table" w:customStyle="1" w:styleId="ProcedureSummary">
    <w:name w:val="Procedure Summary"/>
    <w:basedOn w:val="TableNormal"/>
    <w:uiPriority w:val="99"/>
    <w:rsid w:val="001C6762"/>
    <w:pPr>
      <w:spacing w:before="120" w:after="120" w:line="264" w:lineRule="auto"/>
    </w:pPr>
    <w:tblPr>
      <w:tblBorders>
        <w:top w:val="single" w:sz="4" w:space="0" w:color="00A1DE" w:themeColor="accent2"/>
        <w:bottom w:val="single" w:sz="4" w:space="0" w:color="00A1DE" w:themeColor="accent2"/>
        <w:insideH w:val="single" w:sz="4" w:space="0" w:color="00A1DE" w:themeColor="accent2"/>
      </w:tblBorders>
    </w:tblPr>
  </w:style>
  <w:style w:type="character" w:styleId="Hyperlink">
    <w:name w:val="Hyperlink"/>
    <w:basedOn w:val="DefaultParagraphFont"/>
    <w:uiPriority w:val="99"/>
    <w:rsid w:val="004A78DD"/>
    <w:rPr>
      <w:color w:val="002664" w:themeColor="hyperlink"/>
      <w:u w:val="single"/>
    </w:rPr>
  </w:style>
  <w:style w:type="paragraph" w:customStyle="1" w:styleId="TemplateInstructions">
    <w:name w:val="Template Instructions"/>
    <w:basedOn w:val="Normal"/>
    <w:rsid w:val="00920BEF"/>
    <w:rPr>
      <w:color w:val="FF0000"/>
    </w:rPr>
  </w:style>
  <w:style w:type="paragraph" w:customStyle="1" w:styleId="TemplateInstructionsHeading">
    <w:name w:val="Template Instructions Heading"/>
    <w:basedOn w:val="Heading1"/>
    <w:next w:val="TemplateInstructions"/>
    <w:rsid w:val="00920BEF"/>
    <w:rPr>
      <w:color w:val="FF0000"/>
    </w:rPr>
  </w:style>
  <w:style w:type="table" w:customStyle="1" w:styleId="HighlightBox">
    <w:name w:val="Highlight Box"/>
    <w:basedOn w:val="TableNormal"/>
    <w:uiPriority w:val="99"/>
    <w:rsid w:val="00DC68FB"/>
    <w:pPr>
      <w:spacing w:before="120" w:after="120" w:line="264" w:lineRule="auto"/>
    </w:pPr>
    <w:rPr>
      <w:sz w:val="22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</w:tblBorders>
    </w:tblPr>
    <w:tcPr>
      <w:shd w:val="clear" w:color="auto" w:fill="D9D9D9" w:themeFill="background1" w:themeFillShade="D9"/>
      <w:vAlign w:val="center"/>
    </w:tcPr>
    <w:tblStylePr w:type="firstCol">
      <w:tblPr/>
      <w:tcPr>
        <w:shd w:val="clear" w:color="auto" w:fill="FFFFFF" w:themeFill="background1"/>
      </w:tcPr>
    </w:tblStylePr>
  </w:style>
  <w:style w:type="paragraph" w:customStyle="1" w:styleId="HeaderProgramName">
    <w:name w:val="Header Program Name"/>
    <w:basedOn w:val="Normal"/>
    <w:next w:val="Title"/>
    <w:uiPriority w:val="99"/>
    <w:unhideWhenUsed/>
    <w:rsid w:val="001A5DE4"/>
    <w:pPr>
      <w:spacing w:line="240" w:lineRule="auto"/>
    </w:pPr>
    <w:rPr>
      <w:caps/>
      <w:color w:val="614189"/>
      <w:sz w:val="20"/>
    </w:rPr>
  </w:style>
  <w:style w:type="paragraph" w:customStyle="1" w:styleId="FooterLogo">
    <w:name w:val="Footer Logo"/>
    <w:basedOn w:val="Footer"/>
    <w:next w:val="Footer"/>
    <w:uiPriority w:val="99"/>
    <w:unhideWhenUsed/>
    <w:qFormat/>
    <w:rsid w:val="001A5DE4"/>
    <w:pPr>
      <w:spacing w:before="200" w:after="100"/>
      <w:contextualSpacing w:val="0"/>
    </w:pPr>
  </w:style>
  <w:style w:type="paragraph" w:customStyle="1" w:styleId="FooterProgramName">
    <w:name w:val="Footer Program Name"/>
    <w:basedOn w:val="Footer"/>
    <w:next w:val="Footer"/>
    <w:uiPriority w:val="99"/>
    <w:unhideWhenUsed/>
    <w:qFormat/>
    <w:rsid w:val="001A5DE4"/>
    <w:pPr>
      <w:spacing w:before="240"/>
      <w:contextualSpacing w:val="0"/>
    </w:pPr>
    <w:rPr>
      <w:caps/>
      <w:sz w:val="18"/>
      <w:szCs w:val="18"/>
    </w:rPr>
  </w:style>
  <w:style w:type="paragraph" w:customStyle="1" w:styleId="Default">
    <w:name w:val="Default"/>
    <w:rsid w:val="00B17A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1B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08FE"/>
    <w:rPr>
      <w:color w:val="002664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7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6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6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6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hyperlink" Target="mailto:ACAapprovals@facs.nsw.gov.au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www.solutionsiq.com/the-short-short-story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OVID-19ComplexNeedsPayment@facs.nsw.gov.au" TargetMode="External"/><Relationship Id="rId17" Type="http://schemas.openxmlformats.org/officeDocument/2006/relationships/hyperlink" Target="mailto:ACAapprovals@facs.nsw.gov.au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solutionsiq.com/the-short-short-story/" TargetMode="External"/><Relationship Id="rId20" Type="http://schemas.openxmlformats.org/officeDocument/2006/relationships/hyperlink" Target="mailto:COVID-19ComplexNeedsPayment@facs.nsw.gov.a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23" Type="http://schemas.openxmlformats.org/officeDocument/2006/relationships/header" Target="header3.xml"/><Relationship Id="rId28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hyperlink" Target="http://www.solutionsiq.com/the-short-short-story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F9B23BBA3049349615F5CA04F54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728B9-0AFB-445E-93E6-CC88228C1366}"/>
      </w:docPartPr>
      <w:docPartBody>
        <w:p w:rsidR="00D50786" w:rsidRDefault="00D50786">
          <w:pPr>
            <w:pStyle w:val="83F9B23BBA3049349615F5CA04F54AD3"/>
          </w:pPr>
          <w:r w:rsidRPr="001865EC">
            <w:rPr>
              <w:rStyle w:val="PlaceholderText"/>
            </w:rPr>
            <w:t>[Title]</w:t>
          </w:r>
        </w:p>
      </w:docPartBody>
    </w:docPart>
    <w:docPart>
      <w:docPartPr>
        <w:name w:val="8F579403A6244034804C5B2A5DE66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DB8E8-57C2-4D42-9DE1-07D936DEA8D4}"/>
      </w:docPartPr>
      <w:docPartBody>
        <w:p w:rsidR="00D50786" w:rsidRDefault="00D50786">
          <w:pPr>
            <w:pStyle w:val="8F579403A6244034804C5B2A5DE66DFC"/>
          </w:pPr>
          <w:r w:rsidRPr="009B45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27A18C36F024D64831C1F2784830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7581A-2F06-476D-86D8-6C1D69379787}"/>
      </w:docPartPr>
      <w:docPartBody>
        <w:p w:rsidR="001B6917" w:rsidRDefault="00EC223F" w:rsidP="00EC223F">
          <w:pPr>
            <w:pStyle w:val="127A18C36F024D64831C1F2784830D6C"/>
          </w:pPr>
          <w:r w:rsidRPr="00125100">
            <w:rPr>
              <w:rStyle w:val="PlaceholderText"/>
            </w:rPr>
            <w:t>[Title]</w:t>
          </w:r>
        </w:p>
      </w:docPartBody>
    </w:docPart>
    <w:docPart>
      <w:docPartPr>
        <w:name w:val="DDC132CD3DF34368B6E40842312D4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CA232-75B0-47D6-9B76-27EF27257A10}"/>
      </w:docPartPr>
      <w:docPartBody>
        <w:p w:rsidR="001B6917" w:rsidRDefault="00EC223F" w:rsidP="00EC223F">
          <w:pPr>
            <w:pStyle w:val="DDC132CD3DF34368B6E40842312D4D5B"/>
          </w:pPr>
          <w:r w:rsidRPr="009B455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86"/>
    <w:rsid w:val="001B6917"/>
    <w:rsid w:val="0028674F"/>
    <w:rsid w:val="00590C97"/>
    <w:rsid w:val="007E0D8D"/>
    <w:rsid w:val="00A53F90"/>
    <w:rsid w:val="00B25625"/>
    <w:rsid w:val="00D50786"/>
    <w:rsid w:val="00EC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5625"/>
    <w:rPr>
      <w:color w:val="808080"/>
    </w:rPr>
  </w:style>
  <w:style w:type="paragraph" w:customStyle="1" w:styleId="83F9B23BBA3049349615F5CA04F54AD3">
    <w:name w:val="83F9B23BBA3049349615F5CA04F54AD3"/>
  </w:style>
  <w:style w:type="paragraph" w:customStyle="1" w:styleId="8F579403A6244034804C5B2A5DE66DFC">
    <w:name w:val="8F579403A6244034804C5B2A5DE66DFC"/>
  </w:style>
  <w:style w:type="paragraph" w:customStyle="1" w:styleId="7364CD00E8A6497A91AFDCA5CF607E8D">
    <w:name w:val="7364CD00E8A6497A91AFDCA5CF607E8D"/>
    <w:rsid w:val="00EC223F"/>
  </w:style>
  <w:style w:type="paragraph" w:customStyle="1" w:styleId="F33175124403488C92F2684CB1B0EB63">
    <w:name w:val="F33175124403488C92F2684CB1B0EB63"/>
    <w:rsid w:val="00EC223F"/>
  </w:style>
  <w:style w:type="paragraph" w:customStyle="1" w:styleId="A9743B9D250F44078A6A8B90E42110F7">
    <w:name w:val="A9743B9D250F44078A6A8B90E42110F7"/>
    <w:rsid w:val="00EC223F"/>
  </w:style>
  <w:style w:type="paragraph" w:customStyle="1" w:styleId="F87BA64C910D4562BE84EBC2F8DDFA4E">
    <w:name w:val="F87BA64C910D4562BE84EBC2F8DDFA4E"/>
    <w:rsid w:val="00EC223F"/>
  </w:style>
  <w:style w:type="paragraph" w:customStyle="1" w:styleId="127A18C36F024D64831C1F2784830D6C">
    <w:name w:val="127A18C36F024D64831C1F2784830D6C"/>
    <w:rsid w:val="00EC223F"/>
  </w:style>
  <w:style w:type="paragraph" w:customStyle="1" w:styleId="DDC132CD3DF34368B6E40842312D4D5B">
    <w:name w:val="DDC132CD3DF34368B6E40842312D4D5B"/>
    <w:rsid w:val="00EC223F"/>
  </w:style>
  <w:style w:type="paragraph" w:customStyle="1" w:styleId="7E939D50549C49F48BCE1B591EFDEEDB">
    <w:name w:val="7E939D50549C49F48BCE1B591EFDEEDB"/>
    <w:rsid w:val="00EC223F"/>
  </w:style>
  <w:style w:type="paragraph" w:customStyle="1" w:styleId="F6B9578B99914F59802CB1DD229DE33D">
    <w:name w:val="F6B9578B99914F59802CB1DD229DE33D"/>
    <w:rsid w:val="00B256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FACS">
  <a:themeElements>
    <a:clrScheme name="FCMF">
      <a:dk1>
        <a:sysClr val="windowText" lastClr="000000"/>
      </a:dk1>
      <a:lt1>
        <a:sysClr val="window" lastClr="FFFFFF"/>
      </a:lt1>
      <a:dk2>
        <a:srgbClr val="00A1DE"/>
      </a:dk2>
      <a:lt2>
        <a:srgbClr val="002664"/>
      </a:lt2>
      <a:accent1>
        <a:srgbClr val="002664"/>
      </a:accent1>
      <a:accent2>
        <a:srgbClr val="00A1DE"/>
      </a:accent2>
      <a:accent3>
        <a:srgbClr val="72C7E7"/>
      </a:accent3>
      <a:accent4>
        <a:srgbClr val="E57200"/>
      </a:accent4>
      <a:accent5>
        <a:srgbClr val="FFB81C"/>
      </a:accent5>
      <a:accent6>
        <a:srgbClr val="FFD100"/>
      </a:accent6>
      <a:hlink>
        <a:srgbClr val="002664"/>
      </a:hlink>
      <a:folHlink>
        <a:srgbClr val="00266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0000" tIns="90000" rIns="90000" bIns="90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FACS" id="{529C1B9D-849D-4A3F-867D-89F498FA2124}" vid="{0A09D6F7-AB54-492B-903B-98F8EB356A5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F80CA-39BD-4B8D-9425-B5993913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97744733</Template>
  <TotalTime>6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completing the COVID-19 Emergency Action Payment process</vt:lpstr>
    </vt:vector>
  </TitlesOfParts>
  <Company>Department of Communities and Justice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completing the COVID-19 Emergency Action Payment process</dc:title>
  <dc:subject/>
  <dc:creator>Department of Family &amp; Community Services</dc:creator>
  <cp:lastModifiedBy>Joshua Youkhana</cp:lastModifiedBy>
  <cp:revision>4</cp:revision>
  <cp:lastPrinted>2017-12-20T00:50:00Z</cp:lastPrinted>
  <dcterms:created xsi:type="dcterms:W3CDTF">2020-04-09T07:26:00Z</dcterms:created>
  <dcterms:modified xsi:type="dcterms:W3CDTF">2020-04-28T22:51:00Z</dcterms:modified>
</cp:coreProperties>
</file>