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B5" w:rsidRDefault="00E959B5"/>
    <w:p w:rsidR="004F5E4D" w:rsidRPr="00B164CE" w:rsidRDefault="00B164CE">
      <w:pPr>
        <w:rPr>
          <w:rFonts w:ascii="Arial" w:hAnsi="Arial" w:cs="Arial"/>
          <w:b/>
          <w:sz w:val="24"/>
          <w:szCs w:val="24"/>
        </w:rPr>
      </w:pPr>
      <w:r w:rsidRPr="00B164CE">
        <w:rPr>
          <w:rFonts w:ascii="Arial" w:hAnsi="Arial" w:cs="Arial"/>
          <w:b/>
          <w:sz w:val="24"/>
          <w:szCs w:val="24"/>
        </w:rPr>
        <w:t>Table 1: Dates for Teenage Education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161"/>
      </w:tblGrid>
      <w:tr w:rsidR="004F5E4D" w:rsidRPr="00FB5842" w:rsidTr="00BC7034">
        <w:tc>
          <w:tcPr>
            <w:tcW w:w="6481" w:type="dxa"/>
            <w:gridSpan w:val="3"/>
            <w:shd w:val="clear" w:color="auto" w:fill="BFBFBF" w:themeFill="background1" w:themeFillShade="BF"/>
          </w:tcPr>
          <w:p w:rsidR="004F5E4D" w:rsidRPr="00FB5842" w:rsidRDefault="004F5E4D" w:rsidP="004F5E4D">
            <w:pPr>
              <w:rPr>
                <w:rFonts w:ascii="Arial" w:hAnsi="Arial" w:cs="Arial"/>
                <w:b/>
              </w:rPr>
            </w:pPr>
            <w:r w:rsidRPr="00FB5842">
              <w:rPr>
                <w:rFonts w:ascii="Arial" w:hAnsi="Arial" w:cs="Arial"/>
                <w:b/>
              </w:rPr>
              <w:t xml:space="preserve">First TEP Instalment 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4F5E4D" w:rsidRPr="00FB5842" w:rsidRDefault="004F5E4D" w:rsidP="004F5E4D">
            <w:pPr>
              <w:rPr>
                <w:rFonts w:ascii="Arial" w:hAnsi="Arial" w:cs="Arial"/>
                <w:b/>
              </w:rPr>
            </w:pPr>
            <w:r w:rsidRPr="00FB5842">
              <w:rPr>
                <w:rFonts w:ascii="Arial" w:hAnsi="Arial" w:cs="Arial"/>
                <w:b/>
              </w:rPr>
              <w:t xml:space="preserve">*Final TEP Instalment </w:t>
            </w:r>
          </w:p>
        </w:tc>
      </w:tr>
      <w:tr w:rsidR="004F5E4D" w:rsidRPr="00FB5842" w:rsidTr="00BC7034">
        <w:tc>
          <w:tcPr>
            <w:tcW w:w="2160" w:type="dxa"/>
          </w:tcPr>
          <w:p w:rsidR="004F5E4D" w:rsidRPr="00FB5842" w:rsidRDefault="004F5E4D" w:rsidP="004F5E4D">
            <w:pPr>
              <w:rPr>
                <w:rFonts w:ascii="Arial" w:hAnsi="Arial" w:cs="Arial"/>
                <w:b/>
              </w:rPr>
            </w:pPr>
            <w:r w:rsidRPr="00FB5842">
              <w:rPr>
                <w:rFonts w:ascii="Arial" w:hAnsi="Arial" w:cs="Arial"/>
                <w:b/>
              </w:rPr>
              <w:t xml:space="preserve">Term No of Year </w:t>
            </w:r>
          </w:p>
        </w:tc>
        <w:tc>
          <w:tcPr>
            <w:tcW w:w="2161" w:type="dxa"/>
          </w:tcPr>
          <w:p w:rsidR="004F5E4D" w:rsidRPr="00FB5842" w:rsidRDefault="004F5E4D" w:rsidP="004F5E4D">
            <w:pPr>
              <w:rPr>
                <w:rFonts w:ascii="Arial" w:hAnsi="Arial" w:cs="Arial"/>
                <w:b/>
              </w:rPr>
            </w:pPr>
            <w:r w:rsidRPr="00FB5842">
              <w:rPr>
                <w:rFonts w:ascii="Arial" w:hAnsi="Arial" w:cs="Arial"/>
                <w:b/>
              </w:rPr>
              <w:t xml:space="preserve">Term Dates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F5E4D" w:rsidRPr="00FB5842" w:rsidRDefault="004F5E4D" w:rsidP="004F5E4D">
            <w:pPr>
              <w:rPr>
                <w:rFonts w:ascii="Arial" w:hAnsi="Arial" w:cs="Arial"/>
                <w:b/>
              </w:rPr>
            </w:pPr>
            <w:r w:rsidRPr="00FB5842">
              <w:rPr>
                <w:rFonts w:ascii="Arial" w:hAnsi="Arial" w:cs="Arial"/>
                <w:b/>
              </w:rPr>
              <w:t xml:space="preserve">Birth dates to start TEP this term 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4F5E4D" w:rsidRPr="00FB5842" w:rsidRDefault="004F5E4D" w:rsidP="004F5E4D">
            <w:pPr>
              <w:rPr>
                <w:rFonts w:ascii="Arial" w:hAnsi="Arial" w:cs="Arial"/>
                <w:b/>
              </w:rPr>
            </w:pPr>
            <w:r w:rsidRPr="00FB5842">
              <w:rPr>
                <w:rFonts w:ascii="Arial" w:hAnsi="Arial" w:cs="Arial"/>
                <w:b/>
              </w:rPr>
              <w:t xml:space="preserve">Term No of Year </w:t>
            </w:r>
          </w:p>
        </w:tc>
      </w:tr>
      <w:tr w:rsidR="00CD05C7" w:rsidRPr="00FB5842" w:rsidTr="00FB5842"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 of 2017</w:t>
            </w: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28/01/17 –23/04/17</w:t>
            </w:r>
          </w:p>
        </w:tc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28/01/01 –23/04/01</w:t>
            </w:r>
          </w:p>
        </w:tc>
        <w:tc>
          <w:tcPr>
            <w:tcW w:w="2161" w:type="dxa"/>
          </w:tcPr>
          <w:p w:rsidR="00CD05C7" w:rsidRPr="00E27D1A" w:rsidRDefault="00CD05C7" w:rsidP="00CD05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4 of 2018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</w:tr>
      <w:tr w:rsidR="00CD05C7" w:rsidRPr="00FB5842" w:rsidTr="00CD05C7"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 of 2017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24/04/17 –16/07/17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24/04/01 –16/07/01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 of 2019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</w:tr>
      <w:tr w:rsidR="00CD05C7" w:rsidRPr="00FB5842" w:rsidTr="00CD05C7"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3 of 2017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17/07/17 –0</w:t>
            </w:r>
            <w:r w:rsidRPr="00E27D1A">
              <w:rPr>
                <w:rFonts w:ascii="Arial" w:hAnsi="Arial" w:cs="Arial"/>
              </w:rPr>
              <w:t>8/10/17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17/07/01 –08/10/01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 of 2019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</w:tr>
      <w:tr w:rsidR="00CD05C7" w:rsidRPr="00FB5842" w:rsidTr="00CD05C7"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4 of 2017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09/10/17 –29/01/18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09/10/01 –29/01/02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3 of 2019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</w:tr>
      <w:tr w:rsidR="00CD05C7" w:rsidRPr="00FB5842" w:rsidTr="00CD05C7"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 of 2018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30/01/18 –29/03/18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30/01/02 –29/03/02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4 of 2019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</w:tr>
      <w:tr w:rsidR="00CD05C7" w:rsidRPr="00FB5842" w:rsidTr="00FB5842"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 of 2018</w:t>
            </w: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30/04/18 –22/07/18</w:t>
            </w:r>
          </w:p>
        </w:tc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30/04/02 –22/07/02</w:t>
            </w: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 of 2020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</w:tr>
      <w:tr w:rsidR="00CD05C7" w:rsidRPr="00FB5842" w:rsidTr="00FB5842"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3 of 2018</w:t>
            </w: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23/07/18 –14/10/18</w:t>
            </w:r>
          </w:p>
        </w:tc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23/07/02 –14/10/02</w:t>
            </w: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 of 2020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</w:tr>
      <w:tr w:rsidR="00CD05C7" w:rsidRPr="00FB5842" w:rsidTr="00FB5842"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4 of 2018</w:t>
            </w: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15/10/18 –28/01/19</w:t>
            </w:r>
          </w:p>
        </w:tc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15/10/02 –28/01/03</w:t>
            </w: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3 of 2020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</w:tr>
      <w:tr w:rsidR="00CD05C7" w:rsidRPr="00FB5842" w:rsidTr="00FB5842"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 of 2019</w:t>
            </w: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29/01/19 –28/04/19</w:t>
            </w:r>
          </w:p>
        </w:tc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29/01/03 –28/04/03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4 of 2020</w:t>
            </w:r>
          </w:p>
        </w:tc>
      </w:tr>
      <w:tr w:rsidR="00CD05C7" w:rsidRPr="00FB5842" w:rsidTr="00CD05C7"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 of 2019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29/04/18 –21/07/19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29/04/03 –21/07/03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 of 2021</w:t>
            </w:r>
          </w:p>
        </w:tc>
      </w:tr>
      <w:tr w:rsidR="00CD05C7" w:rsidRPr="00FB5842" w:rsidTr="00CD05C7"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3 of 2019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22/07/19 –13/10/19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22/07/03 –13/10/03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 of 2021</w:t>
            </w:r>
          </w:p>
        </w:tc>
      </w:tr>
      <w:tr w:rsidR="00CD05C7" w:rsidRPr="00FB5842" w:rsidTr="00CD05C7"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4 of 2019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14/10/19 –27/01/20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14/10/03 –27/01/04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3 of 2021</w:t>
            </w:r>
          </w:p>
        </w:tc>
      </w:tr>
      <w:tr w:rsidR="00CD05C7" w:rsidRPr="00FB5842" w:rsidTr="00CD05C7"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 of 2020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28/01/20 –26/04/20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28/01/04 –26/04/04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shd w:val="clear" w:color="auto" w:fill="FBE4D5" w:themeFill="accent2" w:themeFillTint="33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4 of 2021</w:t>
            </w:r>
          </w:p>
        </w:tc>
      </w:tr>
      <w:tr w:rsidR="00CD05C7" w:rsidRPr="00FB5842" w:rsidTr="00FB5842"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 of 2020</w:t>
            </w: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27/04/20 –19/07/20</w:t>
            </w:r>
          </w:p>
        </w:tc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27/04/04 –19/07/04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 of 2022</w:t>
            </w:r>
          </w:p>
        </w:tc>
      </w:tr>
      <w:tr w:rsidR="00CD05C7" w:rsidRPr="00FB5842" w:rsidTr="00FB5842"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3 of 2020</w:t>
            </w: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20/07/20 –11/10/20</w:t>
            </w:r>
          </w:p>
        </w:tc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20/07/04 –11/10/04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2 of 2022</w:t>
            </w:r>
          </w:p>
        </w:tc>
      </w:tr>
      <w:tr w:rsidR="00CD05C7" w:rsidRPr="00FB5842" w:rsidTr="00FB5842"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4 of 2020</w:t>
            </w: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12/10/20 –26/01/21</w:t>
            </w:r>
          </w:p>
        </w:tc>
        <w:tc>
          <w:tcPr>
            <w:tcW w:w="2160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12/10/04 –26/01/05</w:t>
            </w:r>
          </w:p>
          <w:p w:rsidR="00CD05C7" w:rsidRPr="00E27D1A" w:rsidRDefault="00CD05C7" w:rsidP="00CD05C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CD05C7" w:rsidRPr="00E27D1A" w:rsidRDefault="00CD05C7" w:rsidP="00CD05C7">
            <w:pPr>
              <w:rPr>
                <w:rFonts w:ascii="Arial" w:hAnsi="Arial" w:cs="Arial"/>
              </w:rPr>
            </w:pPr>
            <w:r w:rsidRPr="00E27D1A">
              <w:rPr>
                <w:rFonts w:ascii="Arial" w:hAnsi="Arial" w:cs="Arial"/>
              </w:rPr>
              <w:t>3 of 2022</w:t>
            </w:r>
          </w:p>
        </w:tc>
      </w:tr>
      <w:tr w:rsidR="004F5E4D" w:rsidRPr="00FB5842" w:rsidTr="00FB5842">
        <w:tc>
          <w:tcPr>
            <w:tcW w:w="2160" w:type="dxa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 of 2021</w:t>
            </w:r>
          </w:p>
        </w:tc>
        <w:tc>
          <w:tcPr>
            <w:tcW w:w="2161" w:type="dxa"/>
          </w:tcPr>
          <w:p w:rsidR="004F5E4D" w:rsidRPr="00FB5842" w:rsidRDefault="004F5E4D" w:rsidP="001074C1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27/01/21 –</w:t>
            </w:r>
            <w:r w:rsidR="001074C1">
              <w:rPr>
                <w:rFonts w:ascii="Arial" w:hAnsi="Arial" w:cs="Arial"/>
              </w:rPr>
              <w:t>1</w:t>
            </w:r>
            <w:r w:rsidRPr="00FB5842">
              <w:rPr>
                <w:rFonts w:ascii="Arial" w:hAnsi="Arial" w:cs="Arial"/>
              </w:rPr>
              <w:t>8/04/21</w:t>
            </w:r>
          </w:p>
        </w:tc>
        <w:tc>
          <w:tcPr>
            <w:tcW w:w="2160" w:type="dxa"/>
          </w:tcPr>
          <w:p w:rsidR="004F5E4D" w:rsidRPr="00FB5842" w:rsidRDefault="00C41FE0" w:rsidP="004F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27/01/05 -</w:t>
            </w:r>
            <w:r w:rsidR="004F5E4D" w:rsidRPr="00FB5842">
              <w:rPr>
                <w:rFonts w:ascii="Arial" w:hAnsi="Arial" w:cs="Arial"/>
              </w:rPr>
              <w:t>18/04/05</w:t>
            </w:r>
          </w:p>
        </w:tc>
        <w:tc>
          <w:tcPr>
            <w:tcW w:w="2161" w:type="dxa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4 of 2022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BC7034"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 of 2021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Pr="00FB5842" w:rsidRDefault="004F5E4D" w:rsidP="00C41FE0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19/04/21 –1</w:t>
            </w:r>
            <w:r w:rsidR="00C41FE0">
              <w:rPr>
                <w:rFonts w:ascii="Arial" w:hAnsi="Arial" w:cs="Arial"/>
              </w:rPr>
              <w:t>1</w:t>
            </w:r>
            <w:r w:rsidRPr="00FB5842">
              <w:rPr>
                <w:rFonts w:ascii="Arial" w:hAnsi="Arial" w:cs="Arial"/>
              </w:rPr>
              <w:t>/07/21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19/04/05 –1</w:t>
            </w:r>
            <w:r w:rsidR="004F5E4D" w:rsidRPr="00FB5842">
              <w:rPr>
                <w:rFonts w:ascii="Arial" w:hAnsi="Arial" w:cs="Arial"/>
              </w:rPr>
              <w:t>1/07/05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 of 2023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BC7034"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3 of 2021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Pr="00FB5842" w:rsidRDefault="004F5E4D" w:rsidP="00C41FE0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12/07/21 –</w:t>
            </w:r>
            <w:r w:rsidR="00C41FE0">
              <w:rPr>
                <w:rFonts w:ascii="Arial" w:hAnsi="Arial" w:cs="Arial"/>
              </w:rPr>
              <w:t>0</w:t>
            </w:r>
            <w:r w:rsidRPr="00FB5842">
              <w:rPr>
                <w:rFonts w:ascii="Arial" w:hAnsi="Arial" w:cs="Arial"/>
              </w:rPr>
              <w:t>4/10/21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C41FE0" w:rsidP="004F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12/07/05 –0</w:t>
            </w:r>
            <w:r w:rsidR="004F5E4D" w:rsidRPr="00FB5842">
              <w:rPr>
                <w:rFonts w:ascii="Arial" w:hAnsi="Arial" w:cs="Arial"/>
              </w:rPr>
              <w:t>4/10/05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 of 2023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BC7034"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4 of 2021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Pr="00FB5842" w:rsidRDefault="004F5E4D" w:rsidP="00C41FE0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05/10/21 –</w:t>
            </w:r>
            <w:r w:rsidR="00C41FE0">
              <w:rPr>
                <w:rFonts w:ascii="Arial" w:hAnsi="Arial" w:cs="Arial"/>
              </w:rPr>
              <w:t>2</w:t>
            </w:r>
            <w:r w:rsidRPr="00FB5842">
              <w:rPr>
                <w:rFonts w:ascii="Arial" w:hAnsi="Arial" w:cs="Arial"/>
              </w:rPr>
              <w:t>7/01/22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05/10/05 –2</w:t>
            </w:r>
            <w:r w:rsidR="004F5E4D" w:rsidRPr="00FB5842">
              <w:rPr>
                <w:rFonts w:ascii="Arial" w:hAnsi="Arial" w:cs="Arial"/>
              </w:rPr>
              <w:t>7/01/06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3 of 2023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BC7034"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 of 2022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Pr="00FB5842" w:rsidRDefault="004F5E4D" w:rsidP="00C41FE0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28/01/22 –</w:t>
            </w:r>
            <w:r w:rsidR="00C41FE0">
              <w:rPr>
                <w:rFonts w:ascii="Arial" w:hAnsi="Arial" w:cs="Arial"/>
              </w:rPr>
              <w:t>2</w:t>
            </w:r>
            <w:r w:rsidRPr="00FB5842">
              <w:rPr>
                <w:rFonts w:ascii="Arial" w:hAnsi="Arial" w:cs="Arial"/>
              </w:rPr>
              <w:t>5/04/22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28/01/06 –2</w:t>
            </w:r>
            <w:r w:rsidR="004F5E4D" w:rsidRPr="00FB5842">
              <w:rPr>
                <w:rFonts w:ascii="Arial" w:hAnsi="Arial" w:cs="Arial"/>
              </w:rPr>
              <w:t>5/04/06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4 of 2023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FB5842">
        <w:tc>
          <w:tcPr>
            <w:tcW w:w="2160" w:type="dxa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 of 2022</w:t>
            </w:r>
          </w:p>
        </w:tc>
        <w:tc>
          <w:tcPr>
            <w:tcW w:w="2161" w:type="dxa"/>
          </w:tcPr>
          <w:p w:rsidR="004F5E4D" w:rsidRPr="00FB5842" w:rsidRDefault="004F5E4D" w:rsidP="00FB5842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26/0</w:t>
            </w:r>
            <w:r w:rsidR="00C41FE0">
              <w:rPr>
                <w:rFonts w:ascii="Arial" w:hAnsi="Arial" w:cs="Arial"/>
              </w:rPr>
              <w:t>4/22 –1</w:t>
            </w:r>
            <w:r w:rsidRPr="00FB5842">
              <w:rPr>
                <w:rFonts w:ascii="Arial" w:hAnsi="Arial" w:cs="Arial"/>
              </w:rPr>
              <w:t>7/07/22</w:t>
            </w:r>
          </w:p>
        </w:tc>
        <w:tc>
          <w:tcPr>
            <w:tcW w:w="2160" w:type="dxa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26/04/06 –1</w:t>
            </w:r>
            <w:r w:rsidR="004F5E4D" w:rsidRPr="00FB5842">
              <w:rPr>
                <w:rFonts w:ascii="Arial" w:hAnsi="Arial" w:cs="Arial"/>
              </w:rPr>
              <w:t>7/07/06</w:t>
            </w:r>
          </w:p>
        </w:tc>
        <w:tc>
          <w:tcPr>
            <w:tcW w:w="2161" w:type="dxa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 of 2024</w:t>
            </w:r>
          </w:p>
          <w:p w:rsidR="00BC7034" w:rsidRDefault="00BC7034" w:rsidP="004F5E4D">
            <w:pPr>
              <w:rPr>
                <w:rFonts w:ascii="Arial" w:hAnsi="Arial" w:cs="Arial"/>
              </w:rPr>
            </w:pPr>
          </w:p>
          <w:p w:rsidR="00CD05C7" w:rsidRPr="00FB5842" w:rsidRDefault="00CD05C7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FB5842">
        <w:tc>
          <w:tcPr>
            <w:tcW w:w="2160" w:type="dxa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lastRenderedPageBreak/>
              <w:t>3 of 2022</w:t>
            </w:r>
          </w:p>
        </w:tc>
        <w:tc>
          <w:tcPr>
            <w:tcW w:w="2161" w:type="dxa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18/07/</w:t>
            </w:r>
            <w:bookmarkStart w:id="0" w:name="_GoBack"/>
            <w:bookmarkEnd w:id="0"/>
            <w:r>
              <w:rPr>
                <w:rFonts w:ascii="Arial" w:hAnsi="Arial" w:cs="Arial"/>
              </w:rPr>
              <w:t>22 –0</w:t>
            </w:r>
            <w:r w:rsidR="004F5E4D" w:rsidRPr="00FB5842">
              <w:rPr>
                <w:rFonts w:ascii="Arial" w:hAnsi="Arial" w:cs="Arial"/>
              </w:rPr>
              <w:t>9/10/22</w:t>
            </w:r>
          </w:p>
        </w:tc>
        <w:tc>
          <w:tcPr>
            <w:tcW w:w="2160" w:type="dxa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18/07/06 –0</w:t>
            </w:r>
            <w:r w:rsidR="004F5E4D" w:rsidRPr="00FB5842">
              <w:rPr>
                <w:rFonts w:ascii="Arial" w:hAnsi="Arial" w:cs="Arial"/>
              </w:rPr>
              <w:t>9/10/06</w:t>
            </w:r>
          </w:p>
        </w:tc>
        <w:tc>
          <w:tcPr>
            <w:tcW w:w="2161" w:type="dxa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 of 2024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FB5842">
        <w:tc>
          <w:tcPr>
            <w:tcW w:w="2160" w:type="dxa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4 of 2022</w:t>
            </w:r>
          </w:p>
        </w:tc>
        <w:tc>
          <w:tcPr>
            <w:tcW w:w="2161" w:type="dxa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10/10/22 –2</w:t>
            </w:r>
            <w:r w:rsidR="004F5E4D" w:rsidRPr="00FB5842">
              <w:rPr>
                <w:rFonts w:ascii="Arial" w:hAnsi="Arial" w:cs="Arial"/>
              </w:rPr>
              <w:t>6/01/23</w:t>
            </w:r>
          </w:p>
        </w:tc>
        <w:tc>
          <w:tcPr>
            <w:tcW w:w="2160" w:type="dxa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10/10/06 –2</w:t>
            </w:r>
            <w:r w:rsidR="004F5E4D" w:rsidRPr="00FB5842">
              <w:rPr>
                <w:rFonts w:ascii="Arial" w:hAnsi="Arial" w:cs="Arial"/>
              </w:rPr>
              <w:t>6/01/07</w:t>
            </w:r>
          </w:p>
        </w:tc>
        <w:tc>
          <w:tcPr>
            <w:tcW w:w="2161" w:type="dxa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3 of 2024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FB5842">
        <w:tc>
          <w:tcPr>
            <w:tcW w:w="2160" w:type="dxa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 of 2023</w:t>
            </w:r>
          </w:p>
        </w:tc>
        <w:tc>
          <w:tcPr>
            <w:tcW w:w="2161" w:type="dxa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27/01/23 –2</w:t>
            </w:r>
            <w:r w:rsidR="004F5E4D" w:rsidRPr="00FB5842">
              <w:rPr>
                <w:rFonts w:ascii="Arial" w:hAnsi="Arial" w:cs="Arial"/>
              </w:rPr>
              <w:t>3/04/23</w:t>
            </w:r>
          </w:p>
        </w:tc>
        <w:tc>
          <w:tcPr>
            <w:tcW w:w="2160" w:type="dxa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27/04/07 –2</w:t>
            </w:r>
            <w:r w:rsidR="004F5E4D" w:rsidRPr="00FB5842">
              <w:rPr>
                <w:rFonts w:ascii="Arial" w:hAnsi="Arial" w:cs="Arial"/>
              </w:rPr>
              <w:t>3/04/07</w:t>
            </w:r>
          </w:p>
        </w:tc>
        <w:tc>
          <w:tcPr>
            <w:tcW w:w="2161" w:type="dxa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4 of 2024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BC7034"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 of 2023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24/04/23 –1</w:t>
            </w:r>
            <w:r w:rsidR="004F5E4D" w:rsidRPr="00FB5842">
              <w:rPr>
                <w:rFonts w:ascii="Arial" w:hAnsi="Arial" w:cs="Arial"/>
              </w:rPr>
              <w:t>6/07/23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24/04/07 –1</w:t>
            </w:r>
            <w:r w:rsidR="004F5E4D" w:rsidRPr="00FB5842">
              <w:rPr>
                <w:rFonts w:ascii="Arial" w:hAnsi="Arial" w:cs="Arial"/>
              </w:rPr>
              <w:t>6/07/07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 of 2025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BC7034"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3 of 2023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17/07/23 –0</w:t>
            </w:r>
            <w:r w:rsidR="004F5E4D" w:rsidRPr="00FB5842">
              <w:rPr>
                <w:rFonts w:ascii="Arial" w:hAnsi="Arial" w:cs="Arial"/>
              </w:rPr>
              <w:t>8/10/23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17/07/07 –0</w:t>
            </w:r>
            <w:r w:rsidR="004F5E4D" w:rsidRPr="00FB5842">
              <w:rPr>
                <w:rFonts w:ascii="Arial" w:hAnsi="Arial" w:cs="Arial"/>
              </w:rPr>
              <w:t>8/10/07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 of 2025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BC7034"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4 of 2023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09/10/23 –2</w:t>
            </w:r>
            <w:r w:rsidR="004F5E4D" w:rsidRPr="00FB5842">
              <w:rPr>
                <w:rFonts w:ascii="Arial" w:hAnsi="Arial" w:cs="Arial"/>
              </w:rPr>
              <w:t>9/01/24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C41FE0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09/10/07 –</w:t>
            </w:r>
            <w:r w:rsidR="00C41FE0">
              <w:rPr>
                <w:rFonts w:ascii="Arial" w:hAnsi="Arial" w:cs="Arial"/>
              </w:rPr>
              <w:t>2</w:t>
            </w:r>
            <w:r w:rsidRPr="00FB5842">
              <w:rPr>
                <w:rFonts w:ascii="Arial" w:hAnsi="Arial" w:cs="Arial"/>
              </w:rPr>
              <w:t>9/01/08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3 of 2025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BC7034"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 of 2024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30/01/24 –2</w:t>
            </w:r>
            <w:r w:rsidR="004F5E4D" w:rsidRPr="00FB5842">
              <w:rPr>
                <w:rFonts w:ascii="Arial" w:hAnsi="Arial" w:cs="Arial"/>
              </w:rPr>
              <w:t>8/04/24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30/01/08 –2</w:t>
            </w:r>
            <w:r w:rsidR="004F5E4D" w:rsidRPr="00FB5842">
              <w:rPr>
                <w:rFonts w:ascii="Arial" w:hAnsi="Arial" w:cs="Arial"/>
              </w:rPr>
              <w:t>8/04/08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4 of 2025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FB5842">
        <w:tc>
          <w:tcPr>
            <w:tcW w:w="2160" w:type="dxa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 of 2024</w:t>
            </w:r>
          </w:p>
        </w:tc>
        <w:tc>
          <w:tcPr>
            <w:tcW w:w="2161" w:type="dxa"/>
          </w:tcPr>
          <w:p w:rsidR="004F5E4D" w:rsidRPr="00FB5842" w:rsidRDefault="00C41FE0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29/04/24 –2</w:t>
            </w:r>
            <w:r w:rsidR="004F5E4D" w:rsidRPr="00FB5842">
              <w:rPr>
                <w:rFonts w:ascii="Arial" w:hAnsi="Arial" w:cs="Arial"/>
              </w:rPr>
              <w:t>1/07/24</w:t>
            </w:r>
          </w:p>
        </w:tc>
        <w:tc>
          <w:tcPr>
            <w:tcW w:w="2160" w:type="dxa"/>
          </w:tcPr>
          <w:p w:rsidR="004F5E4D" w:rsidRPr="00FB5842" w:rsidRDefault="004F5E4D" w:rsidP="00F855F7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29/04/08 –</w:t>
            </w:r>
            <w:r w:rsidR="00F855F7">
              <w:rPr>
                <w:rFonts w:ascii="Arial" w:hAnsi="Arial" w:cs="Arial"/>
              </w:rPr>
              <w:t>2</w:t>
            </w:r>
            <w:r w:rsidRPr="00FB5842">
              <w:rPr>
                <w:rFonts w:ascii="Arial" w:hAnsi="Arial" w:cs="Arial"/>
              </w:rPr>
              <w:t>1/07/08</w:t>
            </w:r>
          </w:p>
        </w:tc>
        <w:tc>
          <w:tcPr>
            <w:tcW w:w="2161" w:type="dxa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 of 2026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FB5842">
        <w:tc>
          <w:tcPr>
            <w:tcW w:w="2160" w:type="dxa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3 of 2024</w:t>
            </w:r>
          </w:p>
        </w:tc>
        <w:tc>
          <w:tcPr>
            <w:tcW w:w="2161" w:type="dxa"/>
          </w:tcPr>
          <w:p w:rsidR="004F5E4D" w:rsidRPr="00FB5842" w:rsidRDefault="004F5E4D" w:rsidP="00C41FE0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22/07/24 –</w:t>
            </w:r>
            <w:r w:rsidR="00C41FE0">
              <w:rPr>
                <w:rFonts w:ascii="Arial" w:hAnsi="Arial" w:cs="Arial"/>
              </w:rPr>
              <w:t>1</w:t>
            </w:r>
            <w:r w:rsidRPr="00FB5842">
              <w:rPr>
                <w:rFonts w:ascii="Arial" w:hAnsi="Arial" w:cs="Arial"/>
              </w:rPr>
              <w:t>3/10/24</w:t>
            </w:r>
          </w:p>
        </w:tc>
        <w:tc>
          <w:tcPr>
            <w:tcW w:w="2160" w:type="dxa"/>
          </w:tcPr>
          <w:p w:rsidR="004F5E4D" w:rsidRPr="00FB5842" w:rsidRDefault="00F855F7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22/07/08 –1</w:t>
            </w:r>
            <w:r w:rsidR="004F5E4D" w:rsidRPr="00FB5842">
              <w:rPr>
                <w:rFonts w:ascii="Arial" w:hAnsi="Arial" w:cs="Arial"/>
              </w:rPr>
              <w:t>3/10/08</w:t>
            </w:r>
          </w:p>
        </w:tc>
        <w:tc>
          <w:tcPr>
            <w:tcW w:w="2161" w:type="dxa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 of 2026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FB5842">
        <w:tc>
          <w:tcPr>
            <w:tcW w:w="2160" w:type="dxa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4 of 2024</w:t>
            </w:r>
          </w:p>
        </w:tc>
        <w:tc>
          <w:tcPr>
            <w:tcW w:w="2161" w:type="dxa"/>
          </w:tcPr>
          <w:p w:rsidR="004F5E4D" w:rsidRPr="00F855F7" w:rsidRDefault="004F5E4D" w:rsidP="00C41FE0">
            <w:pPr>
              <w:rPr>
                <w:rFonts w:ascii="Arial" w:hAnsi="Arial" w:cs="Arial"/>
              </w:rPr>
            </w:pPr>
            <w:r w:rsidRPr="00F855F7">
              <w:rPr>
                <w:rFonts w:ascii="Arial" w:hAnsi="Arial" w:cs="Arial"/>
              </w:rPr>
              <w:t>14/10/24 –</w:t>
            </w:r>
            <w:r w:rsidR="00C41FE0" w:rsidRPr="00F855F7">
              <w:rPr>
                <w:rFonts w:ascii="Arial" w:hAnsi="Arial" w:cs="Arial"/>
              </w:rPr>
              <w:t>3</w:t>
            </w:r>
            <w:r w:rsidRPr="00F855F7">
              <w:rPr>
                <w:rFonts w:ascii="Arial" w:hAnsi="Arial" w:cs="Arial"/>
              </w:rPr>
              <w:t>0/01/25</w:t>
            </w:r>
          </w:p>
        </w:tc>
        <w:tc>
          <w:tcPr>
            <w:tcW w:w="2160" w:type="dxa"/>
          </w:tcPr>
          <w:p w:rsidR="004F5E4D" w:rsidRPr="00F855F7" w:rsidRDefault="00F855F7" w:rsidP="00FB5842">
            <w:pPr>
              <w:rPr>
                <w:rFonts w:ascii="Arial" w:hAnsi="Arial" w:cs="Arial"/>
              </w:rPr>
            </w:pPr>
            <w:r w:rsidRPr="00F855F7">
              <w:rPr>
                <w:rFonts w:ascii="Arial" w:hAnsi="Arial" w:cs="Arial"/>
              </w:rPr>
              <w:t>14/10/08 –3</w:t>
            </w:r>
            <w:r w:rsidR="004F5E4D" w:rsidRPr="00F855F7">
              <w:rPr>
                <w:rFonts w:ascii="Arial" w:hAnsi="Arial" w:cs="Arial"/>
              </w:rPr>
              <w:t>0/01/09</w:t>
            </w:r>
          </w:p>
        </w:tc>
        <w:tc>
          <w:tcPr>
            <w:tcW w:w="2161" w:type="dxa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3 of 2026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FB5842">
        <w:tc>
          <w:tcPr>
            <w:tcW w:w="2160" w:type="dxa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 of 2025</w:t>
            </w:r>
          </w:p>
        </w:tc>
        <w:tc>
          <w:tcPr>
            <w:tcW w:w="2161" w:type="dxa"/>
          </w:tcPr>
          <w:p w:rsidR="004F5E4D" w:rsidRPr="00F855F7" w:rsidRDefault="004F5E4D" w:rsidP="00C41FE0">
            <w:pPr>
              <w:rPr>
                <w:rFonts w:ascii="Arial" w:hAnsi="Arial" w:cs="Arial"/>
              </w:rPr>
            </w:pPr>
            <w:r w:rsidRPr="00F855F7">
              <w:rPr>
                <w:rFonts w:ascii="Arial" w:hAnsi="Arial" w:cs="Arial"/>
              </w:rPr>
              <w:t>31/01/25 –</w:t>
            </w:r>
            <w:r w:rsidR="00C41FE0" w:rsidRPr="00F855F7">
              <w:rPr>
                <w:rFonts w:ascii="Arial" w:hAnsi="Arial" w:cs="Arial"/>
              </w:rPr>
              <w:t>2</w:t>
            </w:r>
            <w:r w:rsidRPr="00F855F7">
              <w:rPr>
                <w:rFonts w:ascii="Arial" w:hAnsi="Arial" w:cs="Arial"/>
              </w:rPr>
              <w:t>7/04/25</w:t>
            </w:r>
          </w:p>
        </w:tc>
        <w:tc>
          <w:tcPr>
            <w:tcW w:w="2160" w:type="dxa"/>
          </w:tcPr>
          <w:p w:rsidR="004F5E4D" w:rsidRPr="00F855F7" w:rsidRDefault="004F5E4D" w:rsidP="00F855F7">
            <w:pPr>
              <w:rPr>
                <w:rFonts w:ascii="Arial" w:hAnsi="Arial" w:cs="Arial"/>
              </w:rPr>
            </w:pPr>
            <w:r w:rsidRPr="00F855F7">
              <w:rPr>
                <w:rFonts w:ascii="Arial" w:hAnsi="Arial" w:cs="Arial"/>
              </w:rPr>
              <w:t>31/01/09 –</w:t>
            </w:r>
            <w:r w:rsidR="00F855F7" w:rsidRPr="00F855F7">
              <w:rPr>
                <w:rFonts w:ascii="Arial" w:hAnsi="Arial" w:cs="Arial"/>
              </w:rPr>
              <w:t>2</w:t>
            </w:r>
            <w:r w:rsidRPr="00F855F7">
              <w:rPr>
                <w:rFonts w:ascii="Arial" w:hAnsi="Arial" w:cs="Arial"/>
              </w:rPr>
              <w:t>7/04/09</w:t>
            </w:r>
          </w:p>
        </w:tc>
        <w:tc>
          <w:tcPr>
            <w:tcW w:w="2161" w:type="dxa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4 of 2026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BC7034"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 of 2025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Pr="00F855F7" w:rsidRDefault="004F5E4D" w:rsidP="00F855F7">
            <w:pPr>
              <w:rPr>
                <w:rFonts w:ascii="Arial" w:hAnsi="Arial" w:cs="Arial"/>
              </w:rPr>
            </w:pPr>
            <w:r w:rsidRPr="00F855F7">
              <w:rPr>
                <w:rFonts w:ascii="Arial" w:hAnsi="Arial" w:cs="Arial"/>
              </w:rPr>
              <w:t>28/04/25 –</w:t>
            </w:r>
            <w:r w:rsidR="00F855F7" w:rsidRPr="00F855F7">
              <w:rPr>
                <w:rFonts w:ascii="Arial" w:hAnsi="Arial" w:cs="Arial"/>
              </w:rPr>
              <w:t>2</w:t>
            </w:r>
            <w:r w:rsidRPr="00F855F7">
              <w:rPr>
                <w:rFonts w:ascii="Arial" w:hAnsi="Arial" w:cs="Arial"/>
              </w:rPr>
              <w:t>0/07/25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4F5E4D" w:rsidRPr="00F855F7" w:rsidRDefault="004F5E4D" w:rsidP="00F855F7">
            <w:pPr>
              <w:rPr>
                <w:rFonts w:ascii="Arial" w:hAnsi="Arial" w:cs="Arial"/>
              </w:rPr>
            </w:pPr>
            <w:r w:rsidRPr="00F855F7">
              <w:rPr>
                <w:rFonts w:ascii="Arial" w:hAnsi="Arial" w:cs="Arial"/>
              </w:rPr>
              <w:t>28/04/09 –</w:t>
            </w:r>
            <w:r w:rsidR="00F855F7" w:rsidRPr="00F855F7">
              <w:rPr>
                <w:rFonts w:ascii="Arial" w:hAnsi="Arial" w:cs="Arial"/>
              </w:rPr>
              <w:t>2</w:t>
            </w:r>
            <w:r w:rsidRPr="00F855F7">
              <w:rPr>
                <w:rFonts w:ascii="Arial" w:hAnsi="Arial" w:cs="Arial"/>
              </w:rPr>
              <w:t>0/07/09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 of 2027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BC7034"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3 of 2025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Pr="00FB5842" w:rsidRDefault="00F855F7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21/07/25 –1</w:t>
            </w:r>
            <w:r w:rsidR="004F5E4D" w:rsidRPr="00FB5842">
              <w:rPr>
                <w:rFonts w:ascii="Arial" w:hAnsi="Arial" w:cs="Arial"/>
              </w:rPr>
              <w:t>2/10/25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F855F7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21/07/09 –</w:t>
            </w:r>
            <w:r w:rsidR="00F855F7">
              <w:rPr>
                <w:rFonts w:ascii="Arial" w:hAnsi="Arial" w:cs="Arial"/>
              </w:rPr>
              <w:t>1</w:t>
            </w:r>
            <w:r w:rsidRPr="00FB5842">
              <w:rPr>
                <w:rFonts w:ascii="Arial" w:hAnsi="Arial" w:cs="Arial"/>
              </w:rPr>
              <w:t>2/10/09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2 of 2027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  <w:tr w:rsidR="004F5E4D" w:rsidRPr="00FB5842" w:rsidTr="00BC7034"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4 of 2025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Pr="00FB5842" w:rsidRDefault="00F855F7" w:rsidP="00FB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13/10/25 –2</w:t>
            </w:r>
            <w:r w:rsidR="004F5E4D" w:rsidRPr="00FB5842">
              <w:rPr>
                <w:rFonts w:ascii="Arial" w:hAnsi="Arial" w:cs="Arial"/>
              </w:rPr>
              <w:t>6/01/26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4F5E4D" w:rsidRPr="00FB5842" w:rsidRDefault="004F5E4D" w:rsidP="00F855F7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13/10/09 –</w:t>
            </w:r>
            <w:r w:rsidR="00F855F7">
              <w:rPr>
                <w:rFonts w:ascii="Arial" w:hAnsi="Arial" w:cs="Arial"/>
              </w:rPr>
              <w:t>2</w:t>
            </w:r>
            <w:r w:rsidRPr="00FB5842">
              <w:rPr>
                <w:rFonts w:ascii="Arial" w:hAnsi="Arial" w:cs="Arial"/>
              </w:rPr>
              <w:t>6/01/10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:rsidR="004F5E4D" w:rsidRDefault="004F5E4D" w:rsidP="004F5E4D">
            <w:pPr>
              <w:rPr>
                <w:rFonts w:ascii="Arial" w:hAnsi="Arial" w:cs="Arial"/>
              </w:rPr>
            </w:pPr>
            <w:r w:rsidRPr="00FB5842">
              <w:rPr>
                <w:rFonts w:ascii="Arial" w:hAnsi="Arial" w:cs="Arial"/>
              </w:rPr>
              <w:t>3 of 2027</w:t>
            </w:r>
          </w:p>
          <w:p w:rsidR="00BC7034" w:rsidRPr="00FB5842" w:rsidRDefault="00BC7034" w:rsidP="004F5E4D">
            <w:pPr>
              <w:rPr>
                <w:rFonts w:ascii="Arial" w:hAnsi="Arial" w:cs="Arial"/>
              </w:rPr>
            </w:pPr>
          </w:p>
        </w:tc>
      </w:tr>
    </w:tbl>
    <w:p w:rsidR="004F5E4D" w:rsidRPr="00BC7034" w:rsidRDefault="004F5E4D" w:rsidP="004F5E4D">
      <w:pPr>
        <w:rPr>
          <w:rFonts w:ascii="Arial" w:eastAsia="Times New Roman" w:hAnsi="Arial" w:cs="Arial"/>
        </w:rPr>
      </w:pPr>
      <w:r w:rsidRPr="00BC7034">
        <w:rPr>
          <w:rFonts w:ascii="Arial" w:eastAsia="Times New Roman" w:hAnsi="Arial" w:cs="Arial"/>
        </w:rPr>
        <w:t>*Assuming payment of eight (8) instalments. Placements may be eligible for additional TEP instalments after the young person reaches 18 years (see Section 7).</w:t>
      </w:r>
    </w:p>
    <w:p w:rsidR="004F5E4D" w:rsidRDefault="004F5E4D"/>
    <w:sectPr w:rsidR="004F5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4D"/>
    <w:rsid w:val="001074C1"/>
    <w:rsid w:val="004F5E4D"/>
    <w:rsid w:val="008C3CF2"/>
    <w:rsid w:val="009259A6"/>
    <w:rsid w:val="0094567B"/>
    <w:rsid w:val="00A80028"/>
    <w:rsid w:val="00B164CE"/>
    <w:rsid w:val="00BC7034"/>
    <w:rsid w:val="00C41FE0"/>
    <w:rsid w:val="00CD05C7"/>
    <w:rsid w:val="00E959B5"/>
    <w:rsid w:val="00F855F7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883EF-A254-4CA0-8434-7AA98CA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E4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47AF4706</Template>
  <TotalTime>55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 and Justice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term dates for calculating TEP payments</dc:title>
  <dc:subject/>
  <dc:creator>Rochelle Romero</dc:creator>
  <cp:keywords/>
  <dc:description/>
  <cp:lastModifiedBy>Joshua Youkhana</cp:lastModifiedBy>
  <cp:revision>3</cp:revision>
  <dcterms:created xsi:type="dcterms:W3CDTF">2020-01-21T22:04:00Z</dcterms:created>
  <dcterms:modified xsi:type="dcterms:W3CDTF">2020-01-22T00:41:00Z</dcterms:modified>
</cp:coreProperties>
</file>